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FC8D8" w14:textId="036ADB98" w:rsidR="006B2288" w:rsidRPr="006B2288" w:rsidRDefault="00D71D24" w:rsidP="006B2288">
      <w:pPr>
        <w:pStyle w:val="BodyText"/>
        <w:jc w:val="center"/>
        <w:rPr>
          <w:b/>
        </w:rPr>
      </w:pPr>
      <w:r>
        <w:rPr>
          <w:b/>
        </w:rPr>
        <w:t xml:space="preserve">Administrative Law Requirements </w:t>
      </w:r>
      <w:r w:rsidR="006B2288" w:rsidRPr="006B2288">
        <w:rPr>
          <w:b/>
        </w:rPr>
        <w:t xml:space="preserve">First Year </w:t>
      </w:r>
      <w:r>
        <w:rPr>
          <w:b/>
        </w:rPr>
        <w:t xml:space="preserve">and in the Upper Divisions </w:t>
      </w:r>
      <w:r w:rsidR="006B2288" w:rsidRPr="006B2288">
        <w:rPr>
          <w:b/>
        </w:rPr>
        <w:t>of Law School</w:t>
      </w:r>
    </w:p>
    <w:tbl>
      <w:tblPr>
        <w:tblW w:w="9105" w:type="dxa"/>
        <w:tblInd w:w="93" w:type="dxa"/>
        <w:tblLook w:val="04A0" w:firstRow="1" w:lastRow="0" w:firstColumn="1" w:lastColumn="0" w:noHBand="0" w:noVBand="1"/>
      </w:tblPr>
      <w:tblGrid>
        <w:gridCol w:w="1979"/>
        <w:gridCol w:w="949"/>
        <w:gridCol w:w="2189"/>
        <w:gridCol w:w="1263"/>
        <w:gridCol w:w="2725"/>
      </w:tblGrid>
      <w:tr w:rsidR="005551FF" w:rsidRPr="005551FF" w14:paraId="0AC6381E" w14:textId="77777777" w:rsidTr="0043672C">
        <w:trPr>
          <w:trHeight w:val="615"/>
        </w:trPr>
        <w:tc>
          <w:tcPr>
            <w:tcW w:w="9105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CE6CD31" w14:textId="77777777" w:rsidR="005551FF" w:rsidRDefault="006B2288" w:rsidP="0043672C">
            <w:pPr>
              <w:widowControl/>
              <w:suppressAutoHyphens w:val="0"/>
              <w:autoSpaceDE/>
              <w:autoSpaceDN/>
              <w:adjustRightInd/>
              <w:spacing w:after="0"/>
            </w:pPr>
            <w:r>
              <w:t xml:space="preserve">This list was compiled by polling members of the Adminlaw </w:t>
            </w:r>
            <w:proofErr w:type="spellStart"/>
            <w:r>
              <w:t>listserver</w:t>
            </w:r>
            <w:proofErr w:type="spellEnd"/>
            <w:r>
              <w:t xml:space="preserve">. For additions or corrections to this list, please notify Edward Richards, Professor, LSU Law School – </w:t>
            </w:r>
            <w:hyperlink r:id="rId8" w:history="1">
              <w:r w:rsidRPr="006B2288">
                <w:rPr>
                  <w:rStyle w:val="Hyperlink"/>
                </w:rPr>
                <w:t>richards@lsu.edu</w:t>
              </w:r>
            </w:hyperlink>
            <w:r>
              <w:t>.</w:t>
            </w:r>
          </w:p>
          <w:p w14:paraId="0E0C5930" w14:textId="25E6A8CF" w:rsidR="0043672C" w:rsidRPr="005551FF" w:rsidRDefault="0043672C" w:rsidP="0043672C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b/>
                <w:bCs/>
                <w:color w:val="000000"/>
                <w:szCs w:val="24"/>
              </w:rPr>
            </w:pPr>
            <w:bookmarkStart w:id="0" w:name="_GoBack"/>
            <w:bookmarkEnd w:id="0"/>
          </w:p>
        </w:tc>
      </w:tr>
      <w:tr w:rsidR="005551FF" w:rsidRPr="005551FF" w14:paraId="50291C98" w14:textId="77777777" w:rsidTr="0043672C">
        <w:trPr>
          <w:trHeight w:val="330"/>
        </w:trPr>
        <w:tc>
          <w:tcPr>
            <w:tcW w:w="197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9AC8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b/>
                <w:bCs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Law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5DA3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b/>
                <w:bCs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Credits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E01A86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b/>
                <w:bCs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Type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56BC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b/>
                <w:bCs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1L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5238EC6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b/>
                <w:bCs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b/>
                <w:bCs/>
                <w:color w:val="000000"/>
                <w:szCs w:val="24"/>
              </w:rPr>
              <w:t>other notes</w:t>
            </w:r>
          </w:p>
        </w:tc>
      </w:tr>
      <w:tr w:rsidR="006A34D4" w:rsidRPr="005551FF" w14:paraId="42A5A769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10CA7D" w14:textId="114CF77C" w:rsidR="006A34D4" w:rsidRPr="005551FF" w:rsidRDefault="006A34D4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Alabama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34DA1B" w14:textId="50BF0146" w:rsidR="006A34D4" w:rsidRPr="005551FF" w:rsidRDefault="006A34D4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FF63C" w14:textId="5BBCB05F" w:rsidR="006A34D4" w:rsidRPr="005551FF" w:rsidRDefault="006A34D4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06A7" w14:textId="4A8034B7" w:rsidR="006A34D4" w:rsidRPr="005551FF" w:rsidRDefault="006A34D4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2A30F9" w14:textId="69FAE50D" w:rsidR="006A34D4" w:rsidRPr="005551FF" w:rsidRDefault="006A34D4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14:paraId="07EA7A14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3AC4D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Akron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9D5858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320AE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97EA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163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FC1B25" w:rsidRPr="005551FF" w14:paraId="4AD60849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BCFC36" w14:textId="762EF2AB" w:rsidR="00FC1B25" w:rsidRPr="005551FF" w:rsidRDefault="00FC1B25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American University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249403" w14:textId="02207EF0" w:rsidR="00FC1B25" w:rsidRPr="005551FF" w:rsidRDefault="00FC1B25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4EFC40" w14:textId="28448DEA" w:rsidR="00FC1B25" w:rsidRPr="005551FF" w:rsidRDefault="00FC1B25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2FEFD4" w14:textId="6EF2E085" w:rsidR="00FC1B25" w:rsidRPr="005551FF" w:rsidRDefault="00FC1B25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elective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1063EA" w14:textId="77777777" w:rsidR="00FC1B25" w:rsidRPr="005551FF" w:rsidRDefault="00FC1B25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FC1B25" w:rsidRPr="005551FF" w14:paraId="7B4DC9AA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E24123" w14:textId="239412C5" w:rsidR="00FC1B25" w:rsidRPr="005551FF" w:rsidRDefault="00FC1B25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Boston College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9BC72" w14:textId="02A0D7F4" w:rsidR="00FC1B25" w:rsidRPr="005551FF" w:rsidRDefault="00FC1B25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EF4E6F" w14:textId="57509590" w:rsidR="00FC1B25" w:rsidRPr="005551FF" w:rsidRDefault="00FC1B25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A0DD41" w14:textId="29D7DDDF" w:rsidR="00FC1B25" w:rsidRPr="005551FF" w:rsidRDefault="00FC1B25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elective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54D3CA" w14:textId="77777777" w:rsidR="00FC1B25" w:rsidRPr="005551FF" w:rsidRDefault="00FC1B25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14:paraId="1BFAF84A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9FDEC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Boston Univ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F2A77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CE800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1D40DC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4E1150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14:paraId="6FF4C1DC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FAA4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BYU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830B3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137B0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20919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B35D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14:paraId="370660D0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E1547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Case Western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2FE1C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B76A7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3AF86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6CC4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14:paraId="0D649C7E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BCDB97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Chicago-Kent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40E309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2861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 xml:space="preserve">Leg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E240C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9D387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or third or fourth (any time other than the first semester)</w:t>
            </w:r>
          </w:p>
        </w:tc>
      </w:tr>
      <w:tr w:rsidR="005551FF" w:rsidRPr="005551FF" w14:paraId="14C4809A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434F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Cleveland-Marshall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009B2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C320E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92098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45B6F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8550F8" w:rsidRPr="005551FF" w14:paraId="167E5D49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4472AE" w14:textId="5907EC98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Chicago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04FA2" w14:textId="200C5BB6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2BCC34" w14:textId="73114805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58BE9" w14:textId="43190F8D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elective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1512C7" w14:textId="77777777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14:paraId="5E7AE9A4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64E2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Colorado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1804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96D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132F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CC914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476ED1" w:rsidRPr="005551FF" w14:paraId="73059C22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CE2192" w14:textId="315E01A3" w:rsidR="00476ED1" w:rsidRPr="005551FF" w:rsidRDefault="00476ED1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Columbia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EACDC1" w14:textId="7E71A0AE" w:rsidR="00476ED1" w:rsidRPr="005551FF" w:rsidRDefault="00476ED1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E45EA5" w14:textId="2687D1EC" w:rsidR="00476ED1" w:rsidRPr="005551FF" w:rsidRDefault="00476ED1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Keg-Reg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FD19B" w14:textId="263B605A" w:rsidR="00476ED1" w:rsidRPr="005551FF" w:rsidRDefault="00476ED1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Second semester elective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91633" w14:textId="77777777" w:rsidR="00476ED1" w:rsidRPr="005551FF" w:rsidRDefault="00476ED1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14:paraId="2CCE208A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622F9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Emory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7923C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41E95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A20E92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2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A7A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14:paraId="6EA09B4D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32AA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Florida State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48C87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FA897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33928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83D32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14:paraId="0CB644BE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2C7CB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Fordham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67831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D3372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B5C54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1DA08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8550F8" w:rsidRPr="005551FF" w14:paraId="3A608265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83FEF" w14:textId="78C1B1CA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Georgetown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99FF2" w14:textId="39CE87F2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E4DF" w14:textId="69B4C269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0E36AD" w14:textId="5367C2ED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elective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44179" w14:textId="77777777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14:paraId="08B7A82A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77ECC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Harvard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3CAF6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E2772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BFF5C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&amp; second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00FB7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8550F8" w:rsidRPr="005551FF" w14:paraId="637D8D82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0E7E3" w14:textId="0D0E71AD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Hofstra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CCA3C3" w14:textId="7E2BB50A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B367CD" w14:textId="166A69AA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1F5E5" w14:textId="67C5A36A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elective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632489" w14:textId="77777777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14:paraId="5260DDE2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BB0E1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Houston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7DF4C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E2BC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1F12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CCE458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14:paraId="05670B82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CFFBD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Idaho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F14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498D9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A88523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8746B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8550F8" w:rsidRPr="005551FF" w14:paraId="220EE394" w14:textId="77777777" w:rsidTr="0043672C">
        <w:trPr>
          <w:trHeight w:val="63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80781C" w14:textId="69A14A02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Lewis &amp; Clark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8C93AE" w14:textId="6BA125C9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0A34F4" w14:textId="4F25FFF5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 xml:space="preserve">Legislation/Statutory </w:t>
            </w:r>
            <w:proofErr w:type="spellStart"/>
            <w:r>
              <w:rPr>
                <w:rFonts w:ascii="Garamond" w:hAnsi="Garamond" w:cs="Times New Roman"/>
                <w:color w:val="000000"/>
                <w:szCs w:val="24"/>
              </w:rPr>
              <w:t>Intrep</w:t>
            </w:r>
            <w:proofErr w:type="spellEnd"/>
            <w:r>
              <w:rPr>
                <w:rFonts w:ascii="Garamond" w:hAnsi="Garamond" w:cs="Times New Roman"/>
                <w:color w:val="000000"/>
                <w:szCs w:val="24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9E5E10" w14:textId="77777777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8B7B88" w14:textId="2113F4EC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Part of legal methods course</w:t>
            </w:r>
          </w:p>
        </w:tc>
      </w:tr>
      <w:tr w:rsidR="005551FF" w:rsidRPr="005551FF" w14:paraId="321499E8" w14:textId="77777777" w:rsidTr="0043672C">
        <w:trPr>
          <w:trHeight w:val="630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313D83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lastRenderedPageBreak/>
              <w:t>Mc George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1A8C6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849A22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9DAE6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 (FT); spring semester (PT)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F8D82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8550F8" w:rsidRPr="005551FF" w14:paraId="5FEC9BE3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9DF123" w14:textId="261118CB" w:rsidR="008550F8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 xml:space="preserve"> Miami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388316" w14:textId="78F0F903" w:rsidR="008550F8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09C5C0" w14:textId="4F8DDD0D" w:rsidR="008550F8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AE06CB">
              <w:rPr>
                <w:szCs w:val="24"/>
                <w:u w:val="single"/>
              </w:rPr>
              <w:t>Legislation</w:t>
            </w:r>
            <w:r>
              <w:rPr>
                <w:szCs w:val="24"/>
                <w:u w:val="single"/>
              </w:rPr>
              <w:t xml:space="preserve"> and/or Regulatory State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F419AA" w14:textId="66A46826" w:rsidR="008550F8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elective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894A1A" w14:textId="77777777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8550F8" w:rsidRPr="005551FF" w14:paraId="45563075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19919E" w14:textId="1145959D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Michigan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F45EE0" w14:textId="358953A5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E8703F" w14:textId="6742CD97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26F58F" w14:textId="145A4981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elective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72C2A" w14:textId="77777777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</w:p>
        </w:tc>
      </w:tr>
      <w:tr w:rsidR="005551FF" w:rsidRPr="005551FF" w14:paraId="14E65050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11F6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Michigan State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FEFFF2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2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DC9F8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A0DE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341F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FF4E54" w:rsidRPr="005551FF" w14:paraId="41E50100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355652" w14:textId="2D050768" w:rsidR="00FF4E54" w:rsidRPr="005551FF" w:rsidRDefault="00FF4E54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FF4E54">
              <w:rPr>
                <w:rFonts w:ascii="Garamond" w:hAnsi="Garamond" w:cs="Times New Roman"/>
                <w:color w:val="000000"/>
                <w:szCs w:val="24"/>
              </w:rPr>
              <w:t>Minnesota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D3AD0" w14:textId="73F508A1" w:rsidR="00FF4E54" w:rsidRPr="005551FF" w:rsidRDefault="00DC6573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63227" w14:textId="473E4BBF" w:rsidR="00FF4E54" w:rsidRPr="005551FF" w:rsidRDefault="00610820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BECDEB" w14:textId="372801B5" w:rsidR="00FF4E54" w:rsidRPr="005551FF" w:rsidRDefault="00FF4E54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Second semester elective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EEA2B6" w14:textId="4C412821" w:rsidR="00FF4E54" w:rsidRPr="005551FF" w:rsidRDefault="00FF4E54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Required before graduation</w:t>
            </w:r>
          </w:p>
        </w:tc>
      </w:tr>
      <w:tr w:rsidR="005551FF" w:rsidRPr="005551FF" w14:paraId="560E4963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A3CDA6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New York Law School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5492C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A4FE17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4A1C8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F3EEF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14:paraId="0723ABD7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250C0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NYU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0C44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661E8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16EF1F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0838D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14:paraId="1A2A6455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84151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Ohio Northern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935B2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DC5B4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674A3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580C9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14:paraId="1A44CB48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7C507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Ohio State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2E879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3A056" w14:textId="5040E15E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</w:t>
            </w:r>
            <w:r w:rsidR="00476ED1">
              <w:rPr>
                <w:rFonts w:ascii="Garamond" w:hAnsi="Garamond" w:cs="Times New Roman"/>
                <w:color w:val="000000"/>
                <w:szCs w:val="24"/>
              </w:rPr>
              <w:t>-Reg</w:t>
            </w:r>
            <w:r w:rsidRPr="005551FF">
              <w:rPr>
                <w:rFonts w:ascii="Garamond" w:hAnsi="Garamond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AFB34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3CC63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14:paraId="4E970E48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75069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Penn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4C26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1F53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8B04B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F01660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substantive options to choose from</w:t>
            </w:r>
          </w:p>
        </w:tc>
      </w:tr>
      <w:tr w:rsidR="005551FF" w:rsidRPr="005551FF" w14:paraId="724E5885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0BBCD8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Pittsburgh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58786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F90EF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37FD4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B8E7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14:paraId="452D1BA2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A6E804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Richmond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FCB7B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DE1FD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635224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327DD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14:paraId="4896B721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9E13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Southern Illinois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9263EF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09707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E9ACC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540E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14:paraId="671CC92C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C3A17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Texas A&amp;M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4D5AAC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5BE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EFB4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A690D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8550F8" w:rsidRPr="005551FF" w14:paraId="547A44E8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CD38A" w14:textId="22608E30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UC Irvine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CC3305" w14:textId="1512B104" w:rsidR="008550F8" w:rsidRPr="005551FF" w:rsidRDefault="00D71D24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?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CE1125" w14:textId="091DAD44" w:rsidR="008550F8" w:rsidRPr="005551FF" w:rsidRDefault="00D71D24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 xml:space="preserve">Legislation/Statutory </w:t>
            </w:r>
            <w:proofErr w:type="spellStart"/>
            <w:r>
              <w:rPr>
                <w:rFonts w:ascii="Garamond" w:hAnsi="Garamond" w:cs="Times New Roman"/>
                <w:color w:val="000000"/>
                <w:szCs w:val="24"/>
              </w:rPr>
              <w:t>Intrep</w:t>
            </w:r>
            <w:proofErr w:type="spellEnd"/>
            <w:r>
              <w:rPr>
                <w:rFonts w:ascii="Garamond" w:hAnsi="Garamond" w:cs="Times New Roman"/>
                <w:color w:val="000000"/>
                <w:szCs w:val="24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749979" w14:textId="77777777" w:rsidR="008550F8" w:rsidRPr="005551FF" w:rsidRDefault="008550F8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30996A" w14:textId="6769745A" w:rsidR="008550F8" w:rsidRPr="005551FF" w:rsidRDefault="00D71D24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 xml:space="preserve">Part of 1L criminal law </w:t>
            </w:r>
          </w:p>
        </w:tc>
      </w:tr>
      <w:tr w:rsidR="005551FF" w:rsidRPr="005551FF" w14:paraId="5D0B0C21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E98B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Vanderbilt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493DF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4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9961F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1015E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E78BE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5551FF" w:rsidRPr="005551FF" w14:paraId="3985CC8F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388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Vermont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CEC4D9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293F2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Public Law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27FF4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first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3BA10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 version in Public Law course</w:t>
            </w:r>
          </w:p>
        </w:tc>
      </w:tr>
      <w:tr w:rsidR="00D04BB2" w:rsidRPr="005551FF" w14:paraId="798841D4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5A7B4A" w14:textId="6A567F32" w:rsidR="00D04BB2" w:rsidRPr="005551FF" w:rsidRDefault="00D04BB2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Wake Forest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8BAC5" w14:textId="135A90BC" w:rsidR="00D04BB2" w:rsidRPr="005551FF" w:rsidRDefault="00D04BB2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1FF31" w14:textId="4F841A86" w:rsidR="00D04BB2" w:rsidRPr="005551FF" w:rsidRDefault="00D04BB2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D04BB2">
              <w:rPr>
                <w:rFonts w:ascii="Garamond" w:hAnsi="Garamond" w:cs="Times New Roman"/>
                <w:color w:val="000000"/>
                <w:szCs w:val="24"/>
              </w:rPr>
              <w:t>Legislation and Administrative Law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7DCBC" w14:textId="77777777" w:rsidR="00D04BB2" w:rsidRPr="005551FF" w:rsidRDefault="00D04BB2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BDB49" w14:textId="395DAF34" w:rsidR="00D04BB2" w:rsidRPr="005551FF" w:rsidRDefault="00D04BB2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2</w:t>
            </w:r>
            <w:r w:rsidRPr="00D04BB2">
              <w:rPr>
                <w:rFonts w:ascii="Garamond" w:hAnsi="Garamond" w:cs="Times New Roman"/>
                <w:color w:val="000000"/>
                <w:szCs w:val="24"/>
                <w:vertAlign w:val="superscript"/>
              </w:rPr>
              <w:t>nd</w:t>
            </w:r>
            <w:r>
              <w:rPr>
                <w:rFonts w:ascii="Garamond" w:hAnsi="Garamond" w:cs="Times New Roman"/>
                <w:color w:val="000000"/>
                <w:szCs w:val="24"/>
              </w:rPr>
              <w:t xml:space="preserve"> Year Requirement</w:t>
            </w:r>
          </w:p>
        </w:tc>
      </w:tr>
      <w:tr w:rsidR="005551FF" w:rsidRPr="005551FF" w14:paraId="527C270D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54E22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Washington &amp; Lee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3536E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47E13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Public Law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573F2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EAFA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Adlaw/Leg-reg in America Public Law Process</w:t>
            </w:r>
          </w:p>
        </w:tc>
      </w:tr>
      <w:tr w:rsidR="005551FF" w:rsidRPr="005551FF" w14:paraId="0D0CE123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F2FA55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West Virginia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A7C33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B8AF8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F08C9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D0E5CD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  <w:tr w:rsidR="00DC6573" w:rsidRPr="005551FF" w14:paraId="4F10C253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10EF91" w14:textId="0D8EA886" w:rsidR="00DC6573" w:rsidRPr="005551FF" w:rsidRDefault="00DC6573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DC6573">
              <w:rPr>
                <w:rFonts w:ascii="Garamond" w:hAnsi="Garamond" w:cs="Times New Roman"/>
                <w:color w:val="000000"/>
                <w:szCs w:val="24"/>
              </w:rPr>
              <w:t>Widener Commonwealth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38557" w14:textId="34E3D22E" w:rsidR="00DC6573" w:rsidRPr="005551FF" w:rsidRDefault="00DC6573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F1127" w14:textId="799A0F0C" w:rsidR="00DC6573" w:rsidRPr="005551FF" w:rsidRDefault="00DC6573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Administrative Law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A1E801" w14:textId="77777777" w:rsidR="00DC6573" w:rsidRPr="005551FF" w:rsidRDefault="00DC6573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4E11E0" w14:textId="0BCB71F6" w:rsidR="00DC6573" w:rsidRPr="005551FF" w:rsidRDefault="00DC6573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>
              <w:rPr>
                <w:rFonts w:ascii="Garamond" w:hAnsi="Garamond" w:cs="Times New Roman"/>
                <w:color w:val="000000"/>
                <w:szCs w:val="24"/>
              </w:rPr>
              <w:t>Upper level required course</w:t>
            </w:r>
          </w:p>
        </w:tc>
      </w:tr>
      <w:tr w:rsidR="005551FF" w:rsidRPr="005551FF" w14:paraId="2BFC1B71" w14:textId="77777777" w:rsidTr="0043672C">
        <w:trPr>
          <w:trHeight w:val="315"/>
        </w:trPr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5B256" w14:textId="05B626AC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Widener</w:t>
            </w:r>
            <w:r w:rsidR="00DC6573">
              <w:rPr>
                <w:rFonts w:ascii="Garamond" w:hAnsi="Garamond" w:cs="Times New Roman"/>
                <w:color w:val="000000"/>
                <w:szCs w:val="24"/>
              </w:rPr>
              <w:t xml:space="preserve"> (Delaware?)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37770B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3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DEA6C1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Leg-Reg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01813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jc w:val="center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second semester</w:t>
            </w: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86232" w14:textId="77777777" w:rsidR="005551FF" w:rsidRPr="005551FF" w:rsidRDefault="005551FF" w:rsidP="005551FF">
            <w:pPr>
              <w:widowControl/>
              <w:suppressAutoHyphens w:val="0"/>
              <w:autoSpaceDE/>
              <w:autoSpaceDN/>
              <w:adjustRightInd/>
              <w:spacing w:after="0"/>
              <w:rPr>
                <w:rFonts w:ascii="Garamond" w:hAnsi="Garamond" w:cs="Times New Roman"/>
                <w:color w:val="000000"/>
                <w:szCs w:val="24"/>
              </w:rPr>
            </w:pPr>
            <w:r w:rsidRPr="005551FF">
              <w:rPr>
                <w:rFonts w:ascii="Garamond" w:hAnsi="Garamond" w:cs="Times New Roman"/>
                <w:color w:val="000000"/>
                <w:szCs w:val="24"/>
              </w:rPr>
              <w:t> </w:t>
            </w:r>
          </w:p>
        </w:tc>
      </w:tr>
    </w:tbl>
    <w:p w14:paraId="01B57A86" w14:textId="77777777" w:rsidR="005551FF" w:rsidRDefault="005551FF" w:rsidP="005551FF">
      <w:pPr>
        <w:pStyle w:val="BodyText"/>
      </w:pPr>
    </w:p>
    <w:sectPr w:rsidR="005551FF" w:rsidSect="006A1102">
      <w:head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09628" w14:textId="77777777" w:rsidR="00C92998" w:rsidRDefault="00C92998" w:rsidP="006B2288">
      <w:pPr>
        <w:spacing w:after="0"/>
      </w:pPr>
      <w:r>
        <w:separator/>
      </w:r>
    </w:p>
  </w:endnote>
  <w:endnote w:type="continuationSeparator" w:id="0">
    <w:p w14:paraId="7F75715F" w14:textId="77777777" w:rsidR="00C92998" w:rsidRDefault="00C92998" w:rsidP="006B228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emperorP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97CF5" w14:textId="77777777" w:rsidR="00C92998" w:rsidRDefault="00C92998" w:rsidP="006B2288">
      <w:pPr>
        <w:spacing w:after="0"/>
      </w:pPr>
      <w:r>
        <w:separator/>
      </w:r>
    </w:p>
  </w:footnote>
  <w:footnote w:type="continuationSeparator" w:id="0">
    <w:p w14:paraId="4828C786" w14:textId="77777777" w:rsidR="00C92998" w:rsidRDefault="00C92998" w:rsidP="006B228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3720" w14:textId="057E1F71" w:rsidR="006B2288" w:rsidRDefault="0053452C" w:rsidP="006B2288">
    <w:pPr>
      <w:pStyle w:val="Header"/>
      <w:jc w:val="right"/>
    </w:pPr>
    <w:r>
      <w:t>November 201</w:t>
    </w:r>
    <w:r w:rsidR="00D04BB2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A5FE6C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3"/>
    <w:multiLevelType w:val="singleLevel"/>
    <w:tmpl w:val="D3D04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5C8483D"/>
    <w:multiLevelType w:val="singleLevel"/>
    <w:tmpl w:val="1F9E6E3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3" w15:restartNumberingAfterBreak="0">
    <w:nsid w:val="52A01B98"/>
    <w:multiLevelType w:val="singleLevel"/>
    <w:tmpl w:val="8DEC09A0"/>
    <w:lvl w:ilvl="0">
      <w:start w:val="1"/>
      <w:numFmt w:val="lowerLetter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4" w15:restartNumberingAfterBreak="0">
    <w:nsid w:val="73C227BE"/>
    <w:multiLevelType w:val="multilevel"/>
    <w:tmpl w:val="FC4C9D94"/>
    <w:lvl w:ilvl="0">
      <w:start w:val="1"/>
      <w:numFmt w:val="none"/>
      <w:pStyle w:val="MMTopic1"/>
      <w:lvlText w:val=""/>
      <w:lvlJc w:val="left"/>
      <w:pPr>
        <w:tabs>
          <w:tab w:val="num" w:pos="360"/>
        </w:tabs>
        <w:ind w:left="0" w:firstLine="0"/>
      </w:pPr>
    </w:lvl>
    <w:lvl w:ilvl="1">
      <w:start w:val="1"/>
      <w:numFmt w:val="none"/>
      <w:pStyle w:val="MMTopic2"/>
      <w:lvlText w:val=""/>
      <w:lvlJc w:val="left"/>
      <w:pPr>
        <w:tabs>
          <w:tab w:val="num" w:pos="720"/>
        </w:tabs>
        <w:ind w:left="0" w:firstLine="0"/>
      </w:pPr>
    </w:lvl>
    <w:lvl w:ilvl="2">
      <w:start w:val="1"/>
      <w:numFmt w:val="none"/>
      <w:pStyle w:val="MMTopic3"/>
      <w:lvlText w:val="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5BD4"/>
    <w:rsid w:val="000377FF"/>
    <w:rsid w:val="000837EF"/>
    <w:rsid w:val="000A5BD4"/>
    <w:rsid w:val="000C22DB"/>
    <w:rsid w:val="000C741E"/>
    <w:rsid w:val="000D0E11"/>
    <w:rsid w:val="000E2255"/>
    <w:rsid w:val="000F04AD"/>
    <w:rsid w:val="00126EBB"/>
    <w:rsid w:val="001F6419"/>
    <w:rsid w:val="00201BFA"/>
    <w:rsid w:val="00247DBA"/>
    <w:rsid w:val="002C0E18"/>
    <w:rsid w:val="002D5D91"/>
    <w:rsid w:val="00356533"/>
    <w:rsid w:val="003F001B"/>
    <w:rsid w:val="004007A4"/>
    <w:rsid w:val="004265D4"/>
    <w:rsid w:val="0043672C"/>
    <w:rsid w:val="004617A9"/>
    <w:rsid w:val="00476ED1"/>
    <w:rsid w:val="0048328B"/>
    <w:rsid w:val="0053452C"/>
    <w:rsid w:val="00550F6A"/>
    <w:rsid w:val="005551FF"/>
    <w:rsid w:val="005573B7"/>
    <w:rsid w:val="005C55F1"/>
    <w:rsid w:val="00610820"/>
    <w:rsid w:val="00675455"/>
    <w:rsid w:val="006A1102"/>
    <w:rsid w:val="006A34D4"/>
    <w:rsid w:val="006B2288"/>
    <w:rsid w:val="006C3FE5"/>
    <w:rsid w:val="00710CED"/>
    <w:rsid w:val="00737D36"/>
    <w:rsid w:val="00740D6D"/>
    <w:rsid w:val="007417AE"/>
    <w:rsid w:val="007734B6"/>
    <w:rsid w:val="007858BB"/>
    <w:rsid w:val="007D6BD3"/>
    <w:rsid w:val="007E6F04"/>
    <w:rsid w:val="008550F8"/>
    <w:rsid w:val="008846B5"/>
    <w:rsid w:val="008B60DB"/>
    <w:rsid w:val="008B73D9"/>
    <w:rsid w:val="00913CDD"/>
    <w:rsid w:val="00953A50"/>
    <w:rsid w:val="00972C31"/>
    <w:rsid w:val="00A65BEC"/>
    <w:rsid w:val="00A8074F"/>
    <w:rsid w:val="00AA58F3"/>
    <w:rsid w:val="00AA609B"/>
    <w:rsid w:val="00AA698D"/>
    <w:rsid w:val="00AE06CB"/>
    <w:rsid w:val="00AF3386"/>
    <w:rsid w:val="00BA22BD"/>
    <w:rsid w:val="00BF521E"/>
    <w:rsid w:val="00C3525B"/>
    <w:rsid w:val="00C7466E"/>
    <w:rsid w:val="00C8338F"/>
    <w:rsid w:val="00C83F7A"/>
    <w:rsid w:val="00C92998"/>
    <w:rsid w:val="00D04BB2"/>
    <w:rsid w:val="00D21CBC"/>
    <w:rsid w:val="00D60176"/>
    <w:rsid w:val="00D71D24"/>
    <w:rsid w:val="00D87996"/>
    <w:rsid w:val="00DC6573"/>
    <w:rsid w:val="00F379CD"/>
    <w:rsid w:val="00F93926"/>
    <w:rsid w:val="00FC0958"/>
    <w:rsid w:val="00FC1B25"/>
    <w:rsid w:val="00FD6CA1"/>
    <w:rsid w:val="00FF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45B3"/>
  <w15:docId w15:val="{E2FE2413-ADDB-48A9-A1AD-5CCDDC5AA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47DBA"/>
    <w:pPr>
      <w:widowControl w:val="0"/>
      <w:suppressAutoHyphens/>
      <w:autoSpaceDE w:val="0"/>
      <w:autoSpaceDN w:val="0"/>
      <w:adjustRightInd w:val="0"/>
      <w:spacing w:after="240" w:line="240" w:lineRule="auto"/>
    </w:pPr>
    <w:rPr>
      <w:rFonts w:ascii="Times New Roman" w:eastAsia="Times New Roman" w:hAnsi="Times New Roman" w:cs="Courier"/>
      <w:sz w:val="24"/>
      <w:szCs w:val="20"/>
    </w:rPr>
  </w:style>
  <w:style w:type="paragraph" w:styleId="Heading1">
    <w:name w:val="heading 1"/>
    <w:basedOn w:val="BodyText"/>
    <w:next w:val="Heading2"/>
    <w:link w:val="Heading1Char"/>
    <w:rsid w:val="00247DBA"/>
    <w:pPr>
      <w:widowControl w:val="0"/>
      <w:spacing w:before="240"/>
      <w:outlineLvl w:val="0"/>
    </w:pPr>
    <w:rPr>
      <w:b/>
    </w:rPr>
  </w:style>
  <w:style w:type="paragraph" w:styleId="Heading2">
    <w:name w:val="heading 2"/>
    <w:basedOn w:val="Heading1"/>
    <w:next w:val="Heading3"/>
    <w:link w:val="Heading2Char"/>
    <w:qFormat/>
    <w:rsid w:val="00247DBA"/>
    <w:pPr>
      <w:ind w:left="360"/>
      <w:outlineLvl w:val="1"/>
    </w:pPr>
  </w:style>
  <w:style w:type="paragraph" w:styleId="Heading3">
    <w:name w:val="heading 3"/>
    <w:basedOn w:val="Heading2"/>
    <w:next w:val="BodyText"/>
    <w:link w:val="Heading3Char"/>
    <w:qFormat/>
    <w:rsid w:val="00247DBA"/>
    <w:pPr>
      <w:ind w:left="720"/>
      <w:outlineLvl w:val="2"/>
    </w:pPr>
    <w:rPr>
      <w:szCs w:val="24"/>
    </w:rPr>
  </w:style>
  <w:style w:type="paragraph" w:styleId="Heading4">
    <w:name w:val="heading 4"/>
    <w:basedOn w:val="Heading3"/>
    <w:next w:val="BodyText"/>
    <w:link w:val="Heading4Char"/>
    <w:qFormat/>
    <w:rsid w:val="00247DBA"/>
    <w:pPr>
      <w:ind w:left="1080"/>
      <w:outlineLvl w:val="3"/>
    </w:pPr>
  </w:style>
  <w:style w:type="paragraph" w:styleId="Heading5">
    <w:name w:val="heading 5"/>
    <w:basedOn w:val="Heading4"/>
    <w:next w:val="BodyText"/>
    <w:link w:val="Heading5Char"/>
    <w:qFormat/>
    <w:rsid w:val="00247DBA"/>
    <w:pPr>
      <w:ind w:left="1440"/>
      <w:outlineLvl w:val="4"/>
    </w:pPr>
  </w:style>
  <w:style w:type="paragraph" w:styleId="Heading6">
    <w:name w:val="heading 6"/>
    <w:basedOn w:val="Heading5"/>
    <w:next w:val="BodyText"/>
    <w:link w:val="Heading6Char"/>
    <w:qFormat/>
    <w:rsid w:val="00247DBA"/>
    <w:pPr>
      <w:outlineLvl w:val="5"/>
    </w:pPr>
  </w:style>
  <w:style w:type="paragraph" w:styleId="Heading7">
    <w:name w:val="heading 7"/>
    <w:basedOn w:val="Heading6"/>
    <w:next w:val="BodyText"/>
    <w:link w:val="Heading7Char"/>
    <w:qFormat/>
    <w:rsid w:val="00247DBA"/>
    <w:pPr>
      <w:outlineLvl w:val="6"/>
    </w:pPr>
  </w:style>
  <w:style w:type="paragraph" w:styleId="Heading8">
    <w:name w:val="heading 8"/>
    <w:basedOn w:val="Heading7"/>
    <w:next w:val="BodyText"/>
    <w:link w:val="Heading8Char"/>
    <w:qFormat/>
    <w:rsid w:val="00247DBA"/>
    <w:pPr>
      <w:outlineLvl w:val="7"/>
    </w:pPr>
    <w:rPr>
      <w:i/>
    </w:rPr>
  </w:style>
  <w:style w:type="paragraph" w:styleId="Heading9">
    <w:name w:val="heading 9"/>
    <w:basedOn w:val="Heading8"/>
    <w:next w:val="BodyText"/>
    <w:link w:val="Heading9Char"/>
    <w:qFormat/>
    <w:rsid w:val="00247DBA"/>
    <w:pPr>
      <w:outlineLvl w:val="8"/>
    </w:pPr>
    <w:rPr>
      <w:b w:val="0"/>
      <w:i w:val="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47D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47D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247D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4Char">
    <w:name w:val="Heading 4 Char"/>
    <w:link w:val="Heading4"/>
    <w:rsid w:val="00247D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247D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47D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47DBA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47DBA"/>
    <w:rPr>
      <w:rFonts w:ascii="Times New Roman" w:eastAsia="Times New Roman" w:hAnsi="Times New Roman" w:cs="Times New Roman"/>
      <w:b/>
      <w:i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47DBA"/>
    <w:rPr>
      <w:rFonts w:ascii="Times New Roman" w:eastAsia="Times New Roman" w:hAnsi="Times New Roman" w:cs="Times New Roman"/>
      <w:sz w:val="18"/>
      <w:szCs w:val="24"/>
    </w:rPr>
  </w:style>
  <w:style w:type="character" w:styleId="Hyperlink">
    <w:name w:val="Hyperlink"/>
    <w:basedOn w:val="DefaultParagraphFont"/>
    <w:rsid w:val="00247DBA"/>
    <w:rPr>
      <w:color w:val="0033FF"/>
      <w:u w:val="single"/>
    </w:rPr>
  </w:style>
  <w:style w:type="paragraph" w:customStyle="1" w:styleId="NormalIndent1">
    <w:name w:val="Normal Indent1"/>
    <w:basedOn w:val="Normal"/>
    <w:rsid w:val="006B2288"/>
    <w:pPr>
      <w:ind w:left="720"/>
    </w:pPr>
  </w:style>
  <w:style w:type="paragraph" w:styleId="NormalIndent">
    <w:name w:val="Normal Indent"/>
    <w:basedOn w:val="Normal"/>
    <w:next w:val="Normal"/>
    <w:rsid w:val="006B2288"/>
    <w:pPr>
      <w:ind w:left="720"/>
    </w:pPr>
  </w:style>
  <w:style w:type="paragraph" w:styleId="Footer">
    <w:name w:val="footer"/>
    <w:basedOn w:val="Normal"/>
    <w:link w:val="FooterChar"/>
    <w:rsid w:val="006B228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6B2288"/>
    <w:rPr>
      <w:rFonts w:ascii="Times New Roman" w:eastAsia="Times New Roman" w:hAnsi="Times New Roman" w:cs="Courier"/>
      <w:sz w:val="40"/>
      <w:szCs w:val="20"/>
    </w:rPr>
  </w:style>
  <w:style w:type="paragraph" w:styleId="Header">
    <w:name w:val="header"/>
    <w:basedOn w:val="Normal"/>
    <w:link w:val="HeaderChar"/>
    <w:rsid w:val="006B228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6B2288"/>
    <w:rPr>
      <w:rFonts w:ascii="Times New Roman" w:eastAsia="Times New Roman" w:hAnsi="Times New Roman" w:cs="Courier"/>
      <w:sz w:val="40"/>
      <w:szCs w:val="20"/>
    </w:rPr>
  </w:style>
  <w:style w:type="paragraph" w:customStyle="1" w:styleId="basetextstyle">
    <w:name w:val="base text style"/>
    <w:rsid w:val="006B22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FootnoteText">
    <w:name w:val="footnote text"/>
    <w:aliases w:val="FN Text"/>
    <w:basedOn w:val="basefont"/>
    <w:link w:val="FootnoteTextChar"/>
    <w:qFormat/>
    <w:rsid w:val="00247DBA"/>
    <w:pPr>
      <w:spacing w:after="120"/>
    </w:pPr>
    <w:rPr>
      <w:rFonts w:cs="Courier"/>
      <w:noProof w:val="0"/>
      <w:sz w:val="20"/>
    </w:rPr>
  </w:style>
  <w:style w:type="character" w:customStyle="1" w:styleId="FootnoteTextChar">
    <w:name w:val="Footnote Text Char"/>
    <w:aliases w:val="FN Text Char"/>
    <w:basedOn w:val="DefaultParagraphFont"/>
    <w:link w:val="FootnoteText"/>
    <w:rsid w:val="00247DBA"/>
    <w:rPr>
      <w:rFonts w:ascii="Times New Roman" w:eastAsia="Times New Roman" w:hAnsi="Times New Roman" w:cs="Courier"/>
      <w:sz w:val="20"/>
      <w:szCs w:val="20"/>
    </w:rPr>
  </w:style>
  <w:style w:type="paragraph" w:customStyle="1" w:styleId="quotation">
    <w:name w:val="quotation"/>
    <w:basedOn w:val="basetextstyle"/>
    <w:rsid w:val="006B2288"/>
    <w:pPr>
      <w:spacing w:after="240"/>
      <w:ind w:left="720" w:right="720"/>
    </w:pPr>
  </w:style>
  <w:style w:type="paragraph" w:customStyle="1" w:styleId="Normal-Hanging">
    <w:name w:val="Normal - Hanging"/>
    <w:basedOn w:val="Normal"/>
    <w:rsid w:val="006B2288"/>
    <w:pPr>
      <w:ind w:left="720" w:hanging="720"/>
    </w:pPr>
  </w:style>
  <w:style w:type="paragraph" w:customStyle="1" w:styleId="Paragraph1">
    <w:name w:val="Paragraph 1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2">
    <w:name w:val="Paragraph 2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3">
    <w:name w:val="Paragraph 3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4">
    <w:name w:val="Paragraph 4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5">
    <w:name w:val="Paragraph 5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6">
    <w:name w:val="Paragraph 6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7">
    <w:name w:val="Paragraph 7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Paragraph8">
    <w:name w:val="Paragraph 8"/>
    <w:rsid w:val="006B2288"/>
    <w:pPr>
      <w:spacing w:after="0" w:line="240" w:lineRule="auto"/>
    </w:pPr>
    <w:rPr>
      <w:rFonts w:ascii="emperorPS" w:eastAsia="Times New Roman" w:hAnsi="emperorPS" w:cs="Times New Roman"/>
      <w:sz w:val="72"/>
      <w:szCs w:val="20"/>
    </w:rPr>
  </w:style>
  <w:style w:type="paragraph" w:customStyle="1" w:styleId="SmallTypeleftinde">
    <w:name w:val="Small Type/left inde"/>
    <w:rsid w:val="006B2288"/>
    <w:pPr>
      <w:spacing w:after="240" w:line="240" w:lineRule="auto"/>
      <w:ind w:left="2160"/>
    </w:pPr>
    <w:rPr>
      <w:rFonts w:ascii="emperorPS" w:eastAsia="Times New Roman" w:hAnsi="emperorPS" w:cs="Times New Roman"/>
      <w:sz w:val="72"/>
      <w:szCs w:val="20"/>
    </w:rPr>
  </w:style>
  <w:style w:type="paragraph" w:customStyle="1" w:styleId="Normal-Double">
    <w:name w:val="Normal - Double"/>
    <w:basedOn w:val="Normal"/>
    <w:rsid w:val="006B2288"/>
    <w:pPr>
      <w:spacing w:line="480" w:lineRule="atLeast"/>
    </w:pPr>
  </w:style>
  <w:style w:type="character" w:styleId="FootnoteReference">
    <w:name w:val="footnote reference"/>
    <w:aliases w:val="FN Reference"/>
    <w:basedOn w:val="DefaultParagraphFont"/>
    <w:qFormat/>
    <w:rsid w:val="00247DBA"/>
    <w:rPr>
      <w:rFonts w:ascii="Times New Roman" w:hAnsi="Times New Roman"/>
      <w:dstrike w:val="0"/>
      <w:position w:val="0"/>
      <w:sz w:val="24"/>
      <w:szCs w:val="24"/>
      <w:vertAlign w:val="superscript"/>
    </w:rPr>
  </w:style>
  <w:style w:type="paragraph" w:customStyle="1" w:styleId="Computermonospace">
    <w:name w:val="Computer monospace"/>
    <w:basedOn w:val="Normal"/>
    <w:rsid w:val="006B2288"/>
    <w:pPr>
      <w:spacing w:after="0"/>
    </w:pPr>
    <w:rPr>
      <w:rFonts w:ascii="Courier New" w:hAnsi="Courier New"/>
      <w:sz w:val="22"/>
    </w:rPr>
  </w:style>
  <w:style w:type="character" w:styleId="PageNumber">
    <w:name w:val="page number"/>
    <w:basedOn w:val="DefaultParagraphFont"/>
    <w:rsid w:val="006B2288"/>
  </w:style>
  <w:style w:type="paragraph" w:customStyle="1" w:styleId="NormalIndent15">
    <w:name w:val="Normal Indent 1.5"/>
    <w:basedOn w:val="Normal"/>
    <w:rsid w:val="006B2288"/>
    <w:pPr>
      <w:ind w:left="2160"/>
    </w:pPr>
  </w:style>
  <w:style w:type="paragraph" w:customStyle="1" w:styleId="NormalIndent10">
    <w:name w:val="Normal Indent 1"/>
    <w:basedOn w:val="Normal"/>
    <w:rsid w:val="006B2288"/>
    <w:pPr>
      <w:ind w:left="1440"/>
    </w:pPr>
  </w:style>
  <w:style w:type="paragraph" w:styleId="EndnoteText">
    <w:name w:val="endnote text"/>
    <w:basedOn w:val="Normal"/>
    <w:link w:val="EndnoteTextChar"/>
    <w:rsid w:val="00247DBA"/>
    <w:pPr>
      <w:overflowPunct w:val="0"/>
      <w:textAlignment w:val="baseline"/>
    </w:pPr>
    <w:rPr>
      <w:szCs w:val="24"/>
    </w:rPr>
  </w:style>
  <w:style w:type="character" w:customStyle="1" w:styleId="EndnoteTextChar">
    <w:name w:val="Endnote Text Char"/>
    <w:link w:val="EndnoteText"/>
    <w:rsid w:val="006B2288"/>
    <w:rPr>
      <w:rFonts w:ascii="Times New Roman" w:eastAsia="Times New Roman" w:hAnsi="Times New Roman" w:cs="Courier"/>
      <w:sz w:val="24"/>
      <w:szCs w:val="24"/>
    </w:rPr>
  </w:style>
  <w:style w:type="character" w:styleId="EndnoteReference">
    <w:name w:val="endnote reference"/>
    <w:basedOn w:val="DefaultParagraphFont"/>
    <w:rsid w:val="00247DBA"/>
    <w:rPr>
      <w:rFonts w:ascii="Times New Roman" w:hAnsi="Times New Roman"/>
      <w:vertAlign w:val="superscript"/>
    </w:rPr>
  </w:style>
  <w:style w:type="paragraph" w:customStyle="1" w:styleId="hangingquotation">
    <w:name w:val="hanging quotation"/>
    <w:basedOn w:val="quotation"/>
    <w:rsid w:val="006B2288"/>
    <w:pPr>
      <w:ind w:left="1440" w:hanging="720"/>
    </w:pPr>
  </w:style>
  <w:style w:type="paragraph" w:styleId="CommentText">
    <w:name w:val="annotation text"/>
    <w:basedOn w:val="FootnoteBase"/>
    <w:link w:val="CommentTextChar"/>
    <w:rsid w:val="006B2288"/>
    <w:pPr>
      <w:spacing w:after="120"/>
    </w:pPr>
  </w:style>
  <w:style w:type="character" w:customStyle="1" w:styleId="CommentTextChar">
    <w:name w:val="Comment Text Char"/>
    <w:link w:val="CommentText"/>
    <w:rsid w:val="006B2288"/>
    <w:rPr>
      <w:rFonts w:ascii="Times New Roman" w:eastAsia="Times New Roman" w:hAnsi="Times New Roman" w:cs="Courier"/>
      <w:sz w:val="18"/>
      <w:szCs w:val="20"/>
    </w:rPr>
  </w:style>
  <w:style w:type="paragraph" w:customStyle="1" w:styleId="FootnoteBase">
    <w:name w:val="Footnote Base"/>
    <w:basedOn w:val="Normal"/>
    <w:rsid w:val="006B2288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MessageHeader">
    <w:name w:val="Message Header"/>
    <w:basedOn w:val="BodyText"/>
    <w:link w:val="MessageHeaderChar"/>
    <w:rsid w:val="006B2288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link w:val="MessageHeader"/>
    <w:rsid w:val="006B2288"/>
    <w:rPr>
      <w:rFonts w:ascii="Tahoma" w:eastAsia="Times New Roman" w:hAnsi="Tahoma" w:cs="Times New Roman"/>
      <w:sz w:val="36"/>
      <w:szCs w:val="20"/>
    </w:rPr>
  </w:style>
  <w:style w:type="paragraph" w:styleId="BodyText">
    <w:name w:val="Body Text"/>
    <w:basedOn w:val="basefont"/>
    <w:link w:val="BodyTextChar"/>
    <w:rsid w:val="00247DBA"/>
    <w:pPr>
      <w:spacing w:after="240"/>
    </w:pPr>
    <w:rPr>
      <w:noProof w:val="0"/>
    </w:rPr>
  </w:style>
  <w:style w:type="character" w:customStyle="1" w:styleId="BodyTextChar">
    <w:name w:val="Body Text Char"/>
    <w:basedOn w:val="DefaultParagraphFont"/>
    <w:link w:val="BodyText"/>
    <w:rsid w:val="00247DBA"/>
    <w:rPr>
      <w:rFonts w:ascii="Times New Roman" w:eastAsia="Times New Roman" w:hAnsi="Times New Roman" w:cs="Times New Roman"/>
      <w:sz w:val="24"/>
      <w:szCs w:val="20"/>
    </w:rPr>
  </w:style>
  <w:style w:type="paragraph" w:customStyle="1" w:styleId="BlockQuotation">
    <w:name w:val="Block Quotation"/>
    <w:basedOn w:val="BodyText"/>
    <w:rsid w:val="006B2288"/>
    <w:pPr>
      <w:keepLines/>
      <w:ind w:left="720" w:right="720"/>
    </w:pPr>
    <w:rPr>
      <w:i/>
    </w:rPr>
  </w:style>
  <w:style w:type="paragraph" w:customStyle="1" w:styleId="BodyTextKeep">
    <w:name w:val="Body Text Keep"/>
    <w:basedOn w:val="BodyText"/>
    <w:next w:val="Closing"/>
    <w:rsid w:val="006B2288"/>
    <w:pPr>
      <w:keepNext/>
    </w:pPr>
  </w:style>
  <w:style w:type="paragraph" w:styleId="Closing">
    <w:name w:val="Closing"/>
    <w:basedOn w:val="BodyText"/>
    <w:next w:val="SignatureCompanyName"/>
    <w:link w:val="ClosingChar"/>
    <w:rsid w:val="006B2288"/>
    <w:pPr>
      <w:keepNext/>
    </w:pPr>
  </w:style>
  <w:style w:type="character" w:customStyle="1" w:styleId="ClosingChar">
    <w:name w:val="Closing Char"/>
    <w:link w:val="Closing"/>
    <w:rsid w:val="006B2288"/>
    <w:rPr>
      <w:rFonts w:ascii="Tahoma" w:eastAsia="Times New Roman" w:hAnsi="Tahoma" w:cs="Times New Roman"/>
      <w:sz w:val="36"/>
      <w:szCs w:val="20"/>
    </w:rPr>
  </w:style>
  <w:style w:type="paragraph" w:customStyle="1" w:styleId="SignatureCompanyName">
    <w:name w:val="Signature Company Name"/>
    <w:basedOn w:val="Signature"/>
    <w:next w:val="SignatureJobTitle"/>
    <w:rsid w:val="006B2288"/>
    <w:pPr>
      <w:keepNext/>
      <w:spacing w:after="120"/>
    </w:pPr>
    <w:rPr>
      <w:b/>
      <w:caps/>
    </w:rPr>
  </w:style>
  <w:style w:type="paragraph" w:styleId="Signature">
    <w:name w:val="Signature"/>
    <w:basedOn w:val="BodyText"/>
    <w:link w:val="SignatureChar"/>
    <w:rsid w:val="006B2288"/>
    <w:pPr>
      <w:keepLines/>
      <w:spacing w:after="0"/>
    </w:pPr>
  </w:style>
  <w:style w:type="character" w:customStyle="1" w:styleId="SignatureChar">
    <w:name w:val="Signature Char"/>
    <w:link w:val="Signature"/>
    <w:rsid w:val="006B2288"/>
    <w:rPr>
      <w:rFonts w:ascii="Tahoma" w:eastAsia="Times New Roman" w:hAnsi="Tahoma" w:cs="Times New Roman"/>
      <w:sz w:val="36"/>
      <w:szCs w:val="20"/>
    </w:rPr>
  </w:style>
  <w:style w:type="paragraph" w:customStyle="1" w:styleId="SignatureJobTitle">
    <w:name w:val="Signature Job Title"/>
    <w:basedOn w:val="Signature"/>
    <w:next w:val="ReferenceInitials"/>
    <w:rsid w:val="006B2288"/>
    <w:pPr>
      <w:keepNext/>
      <w:spacing w:after="120"/>
      <w:ind w:left="360" w:right="4320" w:hanging="360"/>
    </w:pPr>
  </w:style>
  <w:style w:type="paragraph" w:customStyle="1" w:styleId="ReferenceInitials">
    <w:name w:val="Reference Initials"/>
    <w:basedOn w:val="BodyText"/>
    <w:next w:val="Enclosure"/>
    <w:rsid w:val="006B2288"/>
    <w:pPr>
      <w:spacing w:after="0"/>
    </w:pPr>
  </w:style>
  <w:style w:type="paragraph" w:customStyle="1" w:styleId="Enclosure">
    <w:name w:val="Enclosure"/>
    <w:basedOn w:val="BodyText"/>
    <w:next w:val="CC"/>
    <w:rsid w:val="006B2288"/>
    <w:pPr>
      <w:keepLines/>
    </w:pPr>
  </w:style>
  <w:style w:type="paragraph" w:customStyle="1" w:styleId="CC">
    <w:name w:val="CC"/>
    <w:basedOn w:val="BodyText"/>
    <w:rsid w:val="006B2288"/>
    <w:pPr>
      <w:ind w:left="360" w:hanging="360"/>
    </w:pPr>
  </w:style>
  <w:style w:type="paragraph" w:customStyle="1" w:styleId="CompanyName">
    <w:name w:val="Company Name"/>
    <w:basedOn w:val="BodyText"/>
    <w:next w:val="Address"/>
    <w:rsid w:val="006B2288"/>
    <w:pPr>
      <w:keepNext/>
      <w:keepLines/>
      <w:pBdr>
        <w:bottom w:val="single" w:sz="6" w:space="4" w:color="auto"/>
      </w:pBdr>
      <w:spacing w:before="120" w:after="60"/>
      <w:ind w:left="360" w:hanging="360"/>
    </w:pPr>
    <w:rPr>
      <w:b/>
      <w:caps/>
    </w:rPr>
  </w:style>
  <w:style w:type="paragraph" w:customStyle="1" w:styleId="Address">
    <w:name w:val="Address"/>
    <w:basedOn w:val="BodyText"/>
    <w:next w:val="Date"/>
    <w:rsid w:val="006B2288"/>
    <w:pPr>
      <w:keepLines/>
      <w:spacing w:after="0"/>
      <w:ind w:right="4320"/>
    </w:pPr>
  </w:style>
  <w:style w:type="paragraph" w:styleId="Date">
    <w:name w:val="Date"/>
    <w:basedOn w:val="BodyText"/>
    <w:next w:val="InsideAddress"/>
    <w:link w:val="DateChar"/>
    <w:rsid w:val="006B2288"/>
    <w:pPr>
      <w:spacing w:before="480"/>
    </w:pPr>
  </w:style>
  <w:style w:type="character" w:customStyle="1" w:styleId="DateChar">
    <w:name w:val="Date Char"/>
    <w:link w:val="Date"/>
    <w:rsid w:val="006B2288"/>
    <w:rPr>
      <w:rFonts w:ascii="Tahoma" w:eastAsia="Times New Roman" w:hAnsi="Tahoma" w:cs="Times New Roman"/>
      <w:sz w:val="36"/>
      <w:szCs w:val="20"/>
    </w:rPr>
  </w:style>
  <w:style w:type="paragraph" w:customStyle="1" w:styleId="InsideAddress">
    <w:name w:val="Inside Address"/>
    <w:basedOn w:val="Address"/>
    <w:next w:val="AttentionLine"/>
    <w:rsid w:val="006B2288"/>
  </w:style>
  <w:style w:type="paragraph" w:customStyle="1" w:styleId="AttentionLine">
    <w:name w:val="Attention Line"/>
    <w:basedOn w:val="BodyText"/>
    <w:next w:val="Salutation"/>
    <w:rsid w:val="006B2288"/>
    <w:pPr>
      <w:spacing w:before="120" w:after="0"/>
    </w:pPr>
    <w:rPr>
      <w:i/>
    </w:rPr>
  </w:style>
  <w:style w:type="paragraph" w:styleId="Salutation">
    <w:name w:val="Salutation"/>
    <w:basedOn w:val="BodyText"/>
    <w:next w:val="SubjectLine"/>
    <w:link w:val="SalutationChar"/>
    <w:rsid w:val="006B2288"/>
    <w:pPr>
      <w:spacing w:before="120"/>
    </w:pPr>
  </w:style>
  <w:style w:type="character" w:customStyle="1" w:styleId="SalutationChar">
    <w:name w:val="Salutation Char"/>
    <w:link w:val="Salutation"/>
    <w:rsid w:val="006B2288"/>
    <w:rPr>
      <w:rFonts w:ascii="Tahoma" w:eastAsia="Times New Roman" w:hAnsi="Tahoma" w:cs="Times New Roman"/>
      <w:sz w:val="36"/>
      <w:szCs w:val="20"/>
    </w:rPr>
  </w:style>
  <w:style w:type="paragraph" w:customStyle="1" w:styleId="SubjectLine">
    <w:name w:val="Subject Line"/>
    <w:basedOn w:val="BodyText"/>
    <w:next w:val="BodyText"/>
    <w:rsid w:val="006B2288"/>
    <w:rPr>
      <w:b/>
      <w:i/>
    </w:rPr>
  </w:style>
  <w:style w:type="paragraph" w:customStyle="1" w:styleId="SignatureName">
    <w:name w:val="Signature Name"/>
    <w:basedOn w:val="Signature"/>
    <w:next w:val="SignatureJobTitle"/>
    <w:rsid w:val="006B2288"/>
    <w:pPr>
      <w:keepNext/>
      <w:spacing w:before="960"/>
    </w:pPr>
  </w:style>
  <w:style w:type="paragraph" w:styleId="Caption">
    <w:name w:val="caption"/>
    <w:basedOn w:val="Picture"/>
    <w:next w:val="BodyText"/>
    <w:qFormat/>
    <w:rsid w:val="006B2288"/>
    <w:rPr>
      <w:i/>
      <w:sz w:val="20"/>
    </w:rPr>
  </w:style>
  <w:style w:type="paragraph" w:customStyle="1" w:styleId="Picture">
    <w:name w:val="Picture"/>
    <w:basedOn w:val="BodyText"/>
    <w:next w:val="Caption"/>
    <w:rsid w:val="006B2288"/>
    <w:pPr>
      <w:keepNext/>
      <w:spacing w:before="120"/>
    </w:pPr>
  </w:style>
  <w:style w:type="paragraph" w:styleId="EnvelopeAddress">
    <w:name w:val="envelope address"/>
    <w:basedOn w:val="Address"/>
    <w:rsid w:val="006B2288"/>
    <w:pPr>
      <w:ind w:left="3240" w:right="0"/>
    </w:pPr>
  </w:style>
  <w:style w:type="paragraph" w:styleId="EnvelopeReturn">
    <w:name w:val="envelope return"/>
    <w:basedOn w:val="Address"/>
    <w:rsid w:val="006B2288"/>
    <w:pPr>
      <w:ind w:right="5040"/>
    </w:pPr>
  </w:style>
  <w:style w:type="paragraph" w:customStyle="1" w:styleId="HeaderBase">
    <w:name w:val="Header Base"/>
    <w:basedOn w:val="Normal"/>
    <w:rsid w:val="006B228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List">
    <w:name w:val="List"/>
    <w:basedOn w:val="BodyText"/>
    <w:rsid w:val="006B2288"/>
    <w:pPr>
      <w:tabs>
        <w:tab w:val="left" w:pos="1080"/>
      </w:tabs>
      <w:spacing w:after="60"/>
      <w:ind w:left="1080" w:hanging="360"/>
    </w:pPr>
  </w:style>
  <w:style w:type="paragraph" w:styleId="ListBullet">
    <w:name w:val="List Bullet"/>
    <w:basedOn w:val="List"/>
    <w:rsid w:val="006B2288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6B2288"/>
    <w:pPr>
      <w:tabs>
        <w:tab w:val="clear" w:pos="1080"/>
      </w:tabs>
      <w:spacing w:after="120"/>
    </w:pPr>
  </w:style>
  <w:style w:type="paragraph" w:styleId="MacroText">
    <w:name w:val="macro"/>
    <w:basedOn w:val="BodyText"/>
    <w:link w:val="MacroTextChar"/>
    <w:rsid w:val="006B2288"/>
    <w:rPr>
      <w:rFonts w:ascii="Courier New" w:hAnsi="Courier New"/>
      <w:sz w:val="20"/>
    </w:rPr>
  </w:style>
  <w:style w:type="character" w:customStyle="1" w:styleId="MacroTextChar">
    <w:name w:val="Macro Text Char"/>
    <w:link w:val="MacroText"/>
    <w:rsid w:val="006B2288"/>
    <w:rPr>
      <w:rFonts w:ascii="Courier New" w:eastAsia="Times New Roman" w:hAnsi="Courier New" w:cs="Times New Roman"/>
      <w:sz w:val="20"/>
      <w:szCs w:val="20"/>
    </w:rPr>
  </w:style>
  <w:style w:type="paragraph" w:customStyle="1" w:styleId="ReturnAddress">
    <w:name w:val="Return Address"/>
    <w:basedOn w:val="Address"/>
    <w:next w:val="Date"/>
    <w:rsid w:val="006B2288"/>
  </w:style>
  <w:style w:type="paragraph" w:customStyle="1" w:styleId="ListFirst">
    <w:name w:val="List First"/>
    <w:basedOn w:val="List"/>
    <w:next w:val="List"/>
    <w:rsid w:val="006B2288"/>
    <w:pPr>
      <w:spacing w:before="60"/>
    </w:pPr>
  </w:style>
  <w:style w:type="paragraph" w:customStyle="1" w:styleId="BlockQuotationFirst">
    <w:name w:val="Block Quotation First"/>
    <w:basedOn w:val="BlockQuotation"/>
    <w:next w:val="BlockQuotation"/>
    <w:rsid w:val="006B2288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6B2288"/>
  </w:style>
  <w:style w:type="paragraph" w:customStyle="1" w:styleId="FooterFirst">
    <w:name w:val="Footer First"/>
    <w:basedOn w:val="Footer"/>
    <w:rsid w:val="006B2288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rsid w:val="006B2288"/>
  </w:style>
  <w:style w:type="paragraph" w:customStyle="1" w:styleId="FooterOdd">
    <w:name w:val="Footer Odd"/>
    <w:basedOn w:val="Footer"/>
    <w:rsid w:val="006B2288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rsid w:val="006B2288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rsid w:val="006B2288"/>
  </w:style>
  <w:style w:type="paragraph" w:customStyle="1" w:styleId="HeaderOdd">
    <w:name w:val="Header Odd"/>
    <w:basedOn w:val="Header"/>
    <w:rsid w:val="006B2288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rsid w:val="006B2288"/>
    <w:pPr>
      <w:spacing w:before="60"/>
    </w:pPr>
  </w:style>
  <w:style w:type="paragraph" w:customStyle="1" w:styleId="ListBulletLast">
    <w:name w:val="List Bullet Last"/>
    <w:basedOn w:val="ListBullet"/>
    <w:next w:val="BodyText"/>
    <w:rsid w:val="006B2288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6B2288"/>
    <w:pPr>
      <w:spacing w:before="60"/>
    </w:pPr>
  </w:style>
  <w:style w:type="paragraph" w:customStyle="1" w:styleId="ListNumberLast">
    <w:name w:val="List Number Last"/>
    <w:basedOn w:val="ListNumber"/>
    <w:next w:val="BodyText"/>
    <w:rsid w:val="006B2288"/>
    <w:pPr>
      <w:spacing w:after="240"/>
    </w:pPr>
  </w:style>
  <w:style w:type="paragraph" w:customStyle="1" w:styleId="ListLast">
    <w:name w:val="List Last"/>
    <w:basedOn w:val="List"/>
    <w:next w:val="BodyText"/>
    <w:rsid w:val="006B2288"/>
    <w:pPr>
      <w:spacing w:after="240"/>
    </w:pPr>
  </w:style>
  <w:style w:type="paragraph" w:styleId="ListNumber5">
    <w:name w:val="List Number 5"/>
    <w:basedOn w:val="ListNumber"/>
    <w:rsid w:val="006B2288"/>
    <w:pPr>
      <w:ind w:left="2520"/>
    </w:pPr>
  </w:style>
  <w:style w:type="paragraph" w:styleId="ListNumber4">
    <w:name w:val="List Number 4"/>
    <w:basedOn w:val="ListNumber"/>
    <w:rsid w:val="006B2288"/>
    <w:pPr>
      <w:ind w:left="2160"/>
    </w:pPr>
  </w:style>
  <w:style w:type="paragraph" w:styleId="ListNumber3">
    <w:name w:val="List Number 3"/>
    <w:basedOn w:val="ListNumber"/>
    <w:rsid w:val="006B2288"/>
    <w:pPr>
      <w:ind w:left="1800"/>
    </w:pPr>
  </w:style>
  <w:style w:type="paragraph" w:styleId="ListNumber2">
    <w:name w:val="List Number 2"/>
    <w:basedOn w:val="ListNumber"/>
    <w:rsid w:val="006B2288"/>
    <w:pPr>
      <w:ind w:left="1440"/>
    </w:pPr>
  </w:style>
  <w:style w:type="paragraph" w:styleId="ListBullet5">
    <w:name w:val="List Bullet 5"/>
    <w:basedOn w:val="ListBullet"/>
    <w:rsid w:val="006B2288"/>
    <w:pPr>
      <w:ind w:left="2520"/>
    </w:pPr>
  </w:style>
  <w:style w:type="paragraph" w:styleId="ListBullet4">
    <w:name w:val="List Bullet 4"/>
    <w:basedOn w:val="ListBullet"/>
    <w:rsid w:val="006B2288"/>
    <w:pPr>
      <w:ind w:left="2160"/>
    </w:pPr>
  </w:style>
  <w:style w:type="paragraph" w:styleId="ListBullet3">
    <w:name w:val="List Bullet 3"/>
    <w:basedOn w:val="ListBullet"/>
    <w:rsid w:val="006B2288"/>
    <w:pPr>
      <w:ind w:left="1800"/>
    </w:pPr>
  </w:style>
  <w:style w:type="paragraph" w:styleId="ListBullet2">
    <w:name w:val="List Bullet 2"/>
    <w:basedOn w:val="ListBullet"/>
    <w:rsid w:val="006B2288"/>
    <w:pPr>
      <w:ind w:left="1440"/>
    </w:pPr>
  </w:style>
  <w:style w:type="paragraph" w:styleId="List5">
    <w:name w:val="List 5"/>
    <w:basedOn w:val="List"/>
    <w:rsid w:val="006B2288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6B2288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6B2288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6B2288"/>
    <w:pPr>
      <w:tabs>
        <w:tab w:val="clear" w:pos="1080"/>
        <w:tab w:val="left" w:pos="1440"/>
      </w:tabs>
      <w:ind w:left="1440"/>
    </w:pPr>
  </w:style>
  <w:style w:type="paragraph" w:styleId="BodyText2">
    <w:name w:val="Body Text 2"/>
    <w:basedOn w:val="BodyText"/>
    <w:link w:val="BodyText2Char"/>
    <w:rsid w:val="006B2288"/>
    <w:pPr>
      <w:ind w:left="720"/>
    </w:pPr>
  </w:style>
  <w:style w:type="character" w:customStyle="1" w:styleId="BodyText2Char">
    <w:name w:val="Body Text 2 Char"/>
    <w:link w:val="BodyText2"/>
    <w:rsid w:val="006B2288"/>
    <w:rPr>
      <w:rFonts w:ascii="Tahoma" w:eastAsia="Times New Roman" w:hAnsi="Tahoma" w:cs="Times New Roman"/>
      <w:sz w:val="36"/>
      <w:szCs w:val="20"/>
    </w:rPr>
  </w:style>
  <w:style w:type="paragraph" w:customStyle="1" w:styleId="HeadingBase">
    <w:name w:val="Heading Base"/>
    <w:basedOn w:val="Normal"/>
    <w:next w:val="BodyText"/>
    <w:rsid w:val="006B2288"/>
    <w:pPr>
      <w:keepNext/>
      <w:keepLines/>
      <w:spacing w:before="360" w:after="120" w:line="360" w:lineRule="exact"/>
    </w:pPr>
    <w:rPr>
      <w:b/>
      <w:kern w:val="28"/>
    </w:rPr>
  </w:style>
  <w:style w:type="paragraph" w:styleId="ListContinue">
    <w:name w:val="List Continue"/>
    <w:basedOn w:val="List"/>
    <w:rsid w:val="006B2288"/>
    <w:pPr>
      <w:tabs>
        <w:tab w:val="clear" w:pos="1080"/>
      </w:tabs>
      <w:spacing w:after="120"/>
      <w:ind w:firstLine="0"/>
    </w:pPr>
  </w:style>
  <w:style w:type="paragraph" w:styleId="ListContinue2">
    <w:name w:val="List Continue 2"/>
    <w:basedOn w:val="ListContinue"/>
    <w:rsid w:val="006B2288"/>
    <w:pPr>
      <w:ind w:left="1440"/>
    </w:pPr>
  </w:style>
  <w:style w:type="paragraph" w:styleId="ListContinue3">
    <w:name w:val="List Continue 3"/>
    <w:basedOn w:val="ListContinue"/>
    <w:rsid w:val="006B2288"/>
    <w:pPr>
      <w:ind w:left="1800"/>
    </w:pPr>
  </w:style>
  <w:style w:type="paragraph" w:styleId="ListContinue4">
    <w:name w:val="List Continue 4"/>
    <w:basedOn w:val="ListContinue"/>
    <w:rsid w:val="006B2288"/>
    <w:pPr>
      <w:ind w:left="2160"/>
    </w:pPr>
  </w:style>
  <w:style w:type="paragraph" w:styleId="ListContinue5">
    <w:name w:val="List Continue 5"/>
    <w:basedOn w:val="ListContinue"/>
    <w:rsid w:val="006B2288"/>
    <w:pPr>
      <w:ind w:left="2520"/>
    </w:pPr>
  </w:style>
  <w:style w:type="paragraph" w:styleId="DocumentMap">
    <w:name w:val="Document Map"/>
    <w:basedOn w:val="Normal"/>
    <w:link w:val="DocumentMapChar"/>
    <w:rsid w:val="006B228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rsid w:val="006B2288"/>
    <w:rPr>
      <w:rFonts w:ascii="Tahoma" w:eastAsia="Times New Roman" w:hAnsi="Tahoma" w:cs="Courier"/>
      <w:sz w:val="40"/>
      <w:szCs w:val="20"/>
      <w:shd w:val="clear" w:color="auto" w:fill="000080"/>
    </w:rPr>
  </w:style>
  <w:style w:type="paragraph" w:customStyle="1" w:styleId="Style0">
    <w:name w:val="Style0"/>
    <w:rsid w:val="006B2288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HTMLMarkup">
    <w:name w:val="HTML Markup"/>
    <w:rsid w:val="006B2288"/>
    <w:rPr>
      <w:vanish/>
      <w:color w:val="FF0000"/>
    </w:rPr>
  </w:style>
  <w:style w:type="paragraph" w:customStyle="1" w:styleId="basefont">
    <w:name w:val="base font"/>
    <w:next w:val="BodyText"/>
    <w:rsid w:val="00247DB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customStyle="1" w:styleId="Center">
    <w:name w:val="Center"/>
    <w:basedOn w:val="Normal"/>
    <w:rsid w:val="00247DBA"/>
    <w:pPr>
      <w:jc w:val="center"/>
    </w:pPr>
  </w:style>
  <w:style w:type="paragraph" w:customStyle="1" w:styleId="Bodytext-hidden">
    <w:name w:val="Body text - hidden"/>
    <w:basedOn w:val="BodyText"/>
    <w:rsid w:val="00247DBA"/>
    <w:rPr>
      <w:vanish/>
    </w:rPr>
  </w:style>
  <w:style w:type="paragraph" w:customStyle="1" w:styleId="Bodytext-Quote">
    <w:name w:val="Body text - Quote"/>
    <w:basedOn w:val="BodyText"/>
    <w:rsid w:val="00247DBA"/>
    <w:pPr>
      <w:ind w:left="720" w:right="720"/>
    </w:pPr>
  </w:style>
  <w:style w:type="paragraph" w:customStyle="1" w:styleId="MMEmpty">
    <w:name w:val="MM Empty"/>
    <w:basedOn w:val="Normal"/>
    <w:rsid w:val="00247DBA"/>
  </w:style>
  <w:style w:type="paragraph" w:customStyle="1" w:styleId="MMTitle">
    <w:name w:val="MM Title"/>
    <w:basedOn w:val="Title"/>
    <w:rsid w:val="00247DBA"/>
  </w:style>
  <w:style w:type="paragraph" w:styleId="Title">
    <w:name w:val="Title"/>
    <w:basedOn w:val="Normal"/>
    <w:link w:val="TitleChar"/>
    <w:qFormat/>
    <w:rsid w:val="00247DB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47DBA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MMTopic1">
    <w:name w:val="MM Topic 1"/>
    <w:basedOn w:val="Heading1"/>
    <w:rsid w:val="00247DBA"/>
    <w:pPr>
      <w:numPr>
        <w:numId w:val="4"/>
      </w:numPr>
      <w:tabs>
        <w:tab w:val="left" w:pos="0"/>
      </w:tabs>
    </w:pPr>
  </w:style>
  <w:style w:type="paragraph" w:customStyle="1" w:styleId="MMTopic2">
    <w:name w:val="MM Topic 2"/>
    <w:basedOn w:val="Heading2"/>
    <w:rsid w:val="00247DBA"/>
    <w:pPr>
      <w:numPr>
        <w:ilvl w:val="1"/>
        <w:numId w:val="4"/>
      </w:numPr>
      <w:tabs>
        <w:tab w:val="left" w:pos="0"/>
      </w:tabs>
    </w:pPr>
  </w:style>
  <w:style w:type="paragraph" w:customStyle="1" w:styleId="MMTopic3">
    <w:name w:val="MM Topic 3"/>
    <w:basedOn w:val="Heading3"/>
    <w:rsid w:val="00247DBA"/>
    <w:pPr>
      <w:numPr>
        <w:ilvl w:val="2"/>
        <w:numId w:val="4"/>
      </w:numPr>
      <w:tabs>
        <w:tab w:val="left" w:pos="0"/>
      </w:tabs>
    </w:pPr>
  </w:style>
  <w:style w:type="paragraph" w:customStyle="1" w:styleId="FootnoteForm">
    <w:name w:val="Footnote Form"/>
    <w:basedOn w:val="Normal"/>
    <w:rsid w:val="00247DBA"/>
    <w:pPr>
      <w:tabs>
        <w:tab w:val="right" w:pos="432"/>
        <w:tab w:val="left" w:pos="547"/>
      </w:tabs>
      <w:overflowPunct w:val="0"/>
      <w:jc w:val="both"/>
      <w:textAlignment w:val="baseline"/>
    </w:pPr>
    <w:rPr>
      <w:sz w:val="16"/>
    </w:rPr>
  </w:style>
  <w:style w:type="paragraph" w:customStyle="1" w:styleId="NoSpacing1">
    <w:name w:val="No Spacing1"/>
    <w:uiPriority w:val="1"/>
    <w:qFormat/>
    <w:rsid w:val="00247DBA"/>
    <w:pPr>
      <w:spacing w:after="0" w:line="240" w:lineRule="auto"/>
    </w:pPr>
    <w:rPr>
      <w:rFonts w:ascii="Cambria" w:eastAsia="Cambria" w:hAnsi="Cambria" w:cs="Times New Roman"/>
    </w:rPr>
  </w:style>
  <w:style w:type="paragraph" w:customStyle="1" w:styleId="chapter">
    <w:name w:val="chapter"/>
    <w:basedOn w:val="Normal"/>
    <w:qFormat/>
    <w:rsid w:val="00247DBA"/>
    <w:pPr>
      <w:jc w:val="center"/>
    </w:pPr>
    <w:rPr>
      <w:sz w:val="28"/>
    </w:rPr>
  </w:style>
  <w:style w:type="paragraph" w:customStyle="1" w:styleId="StyleHeading114ptItalic">
    <w:name w:val="Style Heading 1 + 14 pt Italic"/>
    <w:basedOn w:val="Heading1"/>
    <w:rsid w:val="00247DBA"/>
    <w:rPr>
      <w:b w:val="0"/>
      <w:bCs/>
      <w:i/>
      <w:iCs/>
      <w:sz w:val="28"/>
    </w:rPr>
  </w:style>
  <w:style w:type="paragraph" w:customStyle="1" w:styleId="StyleHeading3Georgia">
    <w:name w:val="Style Heading 3 + Georgia"/>
    <w:basedOn w:val="Heading3"/>
    <w:rsid w:val="00247DBA"/>
    <w:rPr>
      <w:rFonts w:ascii="Georgia" w:hAnsi="Georgia"/>
      <w:b w:val="0"/>
      <w:bCs/>
    </w:rPr>
  </w:style>
  <w:style w:type="paragraph" w:customStyle="1" w:styleId="Hidden">
    <w:name w:val="Hidden"/>
    <w:basedOn w:val="basefont"/>
    <w:rsid w:val="00247DBA"/>
    <w:pPr>
      <w:spacing w:after="100" w:afterAutospacing="1"/>
    </w:pPr>
    <w:rPr>
      <w:i/>
      <w:vanish/>
    </w:rPr>
  </w:style>
  <w:style w:type="paragraph" w:styleId="Index1">
    <w:name w:val="index 1"/>
    <w:basedOn w:val="Normal"/>
    <w:next w:val="Normal"/>
    <w:autoRedefine/>
    <w:rsid w:val="00247DBA"/>
    <w:pPr>
      <w:ind w:left="240" w:hanging="240"/>
    </w:pPr>
  </w:style>
  <w:style w:type="paragraph" w:styleId="Index2">
    <w:name w:val="index 2"/>
    <w:basedOn w:val="Normal"/>
    <w:next w:val="Normal"/>
    <w:autoRedefine/>
    <w:rsid w:val="00247DBA"/>
    <w:pPr>
      <w:ind w:left="480" w:hanging="240"/>
    </w:pPr>
  </w:style>
  <w:style w:type="paragraph" w:styleId="Index3">
    <w:name w:val="index 3"/>
    <w:basedOn w:val="Normal"/>
    <w:next w:val="Normal"/>
    <w:autoRedefine/>
    <w:rsid w:val="00247DBA"/>
    <w:pPr>
      <w:ind w:left="720" w:hanging="240"/>
    </w:pPr>
  </w:style>
  <w:style w:type="paragraph" w:styleId="Index4">
    <w:name w:val="index 4"/>
    <w:basedOn w:val="Normal"/>
    <w:next w:val="Normal"/>
    <w:autoRedefine/>
    <w:rsid w:val="00247DBA"/>
    <w:pPr>
      <w:ind w:left="960" w:hanging="240"/>
    </w:pPr>
  </w:style>
  <w:style w:type="paragraph" w:styleId="Index5">
    <w:name w:val="index 5"/>
    <w:basedOn w:val="Normal"/>
    <w:next w:val="Normal"/>
    <w:autoRedefine/>
    <w:rsid w:val="00247DBA"/>
    <w:pPr>
      <w:ind w:left="1200" w:hanging="240"/>
    </w:pPr>
  </w:style>
  <w:style w:type="paragraph" w:styleId="Index6">
    <w:name w:val="index 6"/>
    <w:basedOn w:val="Normal"/>
    <w:next w:val="Normal"/>
    <w:autoRedefine/>
    <w:rsid w:val="00247DBA"/>
    <w:pPr>
      <w:ind w:left="1440" w:hanging="240"/>
    </w:pPr>
  </w:style>
  <w:style w:type="paragraph" w:styleId="Index7">
    <w:name w:val="index 7"/>
    <w:basedOn w:val="Normal"/>
    <w:next w:val="Normal"/>
    <w:autoRedefine/>
    <w:rsid w:val="00247DBA"/>
    <w:pPr>
      <w:ind w:left="1680" w:hanging="240"/>
    </w:pPr>
  </w:style>
  <w:style w:type="paragraph" w:styleId="Index8">
    <w:name w:val="index 8"/>
    <w:basedOn w:val="Normal"/>
    <w:next w:val="Normal"/>
    <w:autoRedefine/>
    <w:rsid w:val="00247DBA"/>
    <w:pPr>
      <w:ind w:left="1920" w:hanging="240"/>
    </w:pPr>
  </w:style>
  <w:style w:type="paragraph" w:styleId="Index9">
    <w:name w:val="index 9"/>
    <w:basedOn w:val="Normal"/>
    <w:next w:val="Normal"/>
    <w:autoRedefine/>
    <w:rsid w:val="00247DBA"/>
    <w:pPr>
      <w:ind w:left="2160" w:hanging="240"/>
    </w:pPr>
  </w:style>
  <w:style w:type="paragraph" w:styleId="IndexHeading">
    <w:name w:val="index heading"/>
    <w:basedOn w:val="Normal"/>
    <w:next w:val="Index1"/>
    <w:rsid w:val="00247DBA"/>
    <w:rPr>
      <w:rFonts w:ascii="Arial" w:hAnsi="Arial" w:cs="Arial"/>
      <w:b/>
      <w:bCs/>
    </w:rPr>
  </w:style>
  <w:style w:type="paragraph" w:styleId="BlockText">
    <w:name w:val="Block Text"/>
    <w:basedOn w:val="Normal"/>
    <w:rsid w:val="00247DBA"/>
    <w:pPr>
      <w:spacing w:after="120"/>
      <w:ind w:left="1440" w:right="1440"/>
    </w:pPr>
  </w:style>
  <w:style w:type="character" w:styleId="Emphasis">
    <w:name w:val="Emphasis"/>
    <w:basedOn w:val="DefaultParagraphFont"/>
    <w:qFormat/>
    <w:rsid w:val="00247DBA"/>
    <w:rPr>
      <w:i/>
      <w:iCs/>
    </w:rPr>
  </w:style>
  <w:style w:type="paragraph" w:styleId="PlainText">
    <w:name w:val="Plain Text"/>
    <w:basedOn w:val="Normal"/>
    <w:link w:val="PlainTextChar"/>
    <w:rsid w:val="00247DBA"/>
    <w:rPr>
      <w:rFonts w:ascii="Courier New" w:hAnsi="Courier New" w:cs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B2288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rsid w:val="00247DBA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BalloonTextChar"/>
    <w:rsid w:val="00247D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228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47D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B2288"/>
    <w:rPr>
      <w:color w:val="800080" w:themeColor="followedHyperlink"/>
      <w:u w:val="single"/>
    </w:rPr>
  </w:style>
  <w:style w:type="paragraph" w:customStyle="1" w:styleId="Quote-Bodytext">
    <w:name w:val="Quote - Body text"/>
    <w:basedOn w:val="BodyText"/>
    <w:qFormat/>
    <w:rsid w:val="00247DBA"/>
    <w:pPr>
      <w:ind w:left="720" w:righ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s@lsu.edu?subject=Adlaw%20in%20the%20first%20ye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pr\templates\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A100A-BCEF-4709-8D90-9FF074EEA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480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University School of Law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jbrudney</dc:creator>
  <cp:lastModifiedBy>Edward P Richards</cp:lastModifiedBy>
  <cp:revision>39</cp:revision>
  <cp:lastPrinted>2014-02-24T20:18:00Z</cp:lastPrinted>
  <dcterms:created xsi:type="dcterms:W3CDTF">2014-06-05T19:30:00Z</dcterms:created>
  <dcterms:modified xsi:type="dcterms:W3CDTF">2018-11-14T01:56:00Z</dcterms:modified>
</cp:coreProperties>
</file>