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97DA" w14:textId="77777777" w:rsidR="006963B2" w:rsidRDefault="00CA56E9" w:rsidP="00CA56E9">
      <w:pPr>
        <w:pStyle w:val="Heading1"/>
      </w:pPr>
      <w:r>
        <w:t>FOIA and Open Meetings</w:t>
      </w:r>
    </w:p>
    <w:p w14:paraId="00716F66" w14:textId="77777777" w:rsidR="001A7F53" w:rsidRDefault="001A7F53" w:rsidP="0079722B">
      <w:pPr>
        <w:pStyle w:val="Heading1"/>
      </w:pPr>
      <w:r>
        <w:t>Learning Objectives for this Module</w:t>
      </w:r>
    </w:p>
    <w:p w14:paraId="1ACB506F" w14:textId="77777777" w:rsidR="0079722B" w:rsidRDefault="000D110B" w:rsidP="0079722B">
      <w:pPr>
        <w:pStyle w:val="Heading2"/>
      </w:pPr>
      <w:r>
        <w:t>Learn the policy rationales for open records and open meetings laws.</w:t>
      </w:r>
    </w:p>
    <w:p w14:paraId="04D96488" w14:textId="77777777" w:rsidR="000D110B" w:rsidRDefault="000D110B" w:rsidP="0079722B">
      <w:pPr>
        <w:pStyle w:val="Heading2"/>
      </w:pPr>
      <w:r>
        <w:t>Learn the basic structure of FOIA.</w:t>
      </w:r>
    </w:p>
    <w:p w14:paraId="22F268D9" w14:textId="77777777" w:rsidR="000D110B" w:rsidRDefault="000D110B" w:rsidP="0079722B">
      <w:pPr>
        <w:pStyle w:val="Heading2"/>
      </w:pPr>
      <w:r>
        <w:t>Learn how the government handles requests for secret information.</w:t>
      </w:r>
    </w:p>
    <w:p w14:paraId="48AD07D6" w14:textId="77777777" w:rsidR="000D110B" w:rsidRDefault="000D110B" w:rsidP="0079722B">
      <w:pPr>
        <w:pStyle w:val="Heading2"/>
      </w:pPr>
      <w:r>
        <w:t>Learn how the Privacy Act and FOIA interact.</w:t>
      </w:r>
    </w:p>
    <w:p w14:paraId="31128B60" w14:textId="77777777" w:rsidR="000D110B" w:rsidRDefault="000D110B" w:rsidP="0079722B">
      <w:pPr>
        <w:pStyle w:val="Heading2"/>
      </w:pPr>
      <w:r>
        <w:t xml:space="preserve">Learn </w:t>
      </w:r>
      <w:r w:rsidR="00E40CD9">
        <w:t xml:space="preserve">how the restrictions on the release of private information </w:t>
      </w:r>
      <w:r>
        <w:t>under FOIA</w:t>
      </w:r>
      <w:r w:rsidR="00E40CD9">
        <w:t xml:space="preserve"> (reverse FOIA)</w:t>
      </w:r>
      <w:r>
        <w:t>.</w:t>
      </w:r>
    </w:p>
    <w:p w14:paraId="2F79AFF4" w14:textId="77777777" w:rsidR="00E40CD9" w:rsidRDefault="00E40CD9" w:rsidP="0079722B">
      <w:pPr>
        <w:pStyle w:val="Heading2"/>
      </w:pPr>
      <w:r>
        <w:t>Learn how to challenge a meeting under Open Meetings Laws</w:t>
      </w:r>
    </w:p>
    <w:p w14:paraId="03DA9EC3" w14:textId="77777777" w:rsidR="00D95C30" w:rsidRDefault="00D95C30" w:rsidP="0079722B">
      <w:pPr>
        <w:pStyle w:val="Heading1"/>
      </w:pPr>
      <w:bookmarkStart w:id="0" w:name="_GoBack"/>
      <w:bookmarkEnd w:id="0"/>
      <w:r>
        <w:t>Evaluation Questions</w:t>
      </w:r>
    </w:p>
    <w:p w14:paraId="75094FB1" w14:textId="77777777" w:rsidR="002E7401" w:rsidRPr="008F3B97" w:rsidRDefault="002E7401" w:rsidP="002E7401">
      <w:pPr>
        <w:pStyle w:val="Heading2"/>
      </w:pPr>
      <w:r w:rsidRPr="008F3B97">
        <w:t>FOIA</w:t>
      </w:r>
    </w:p>
    <w:p w14:paraId="014323A1" w14:textId="77777777" w:rsidR="002E7401" w:rsidRDefault="002E7401" w:rsidP="002E7401">
      <w:pPr>
        <w:pStyle w:val="Heading3"/>
      </w:pPr>
      <w:r w:rsidRPr="008F3B97">
        <w:t>What is the policy behind FOIA?</w:t>
      </w:r>
    </w:p>
    <w:p w14:paraId="07BA8161" w14:textId="77777777" w:rsidR="002E7401" w:rsidRDefault="002E7401" w:rsidP="002E7401">
      <w:pPr>
        <w:pStyle w:val="Heading3"/>
      </w:pPr>
      <w:r>
        <w:t>How do you request documents under the FOIA?</w:t>
      </w:r>
    </w:p>
    <w:p w14:paraId="190207F6" w14:textId="77777777" w:rsidR="002E7401" w:rsidRDefault="002E7401" w:rsidP="002E7401">
      <w:pPr>
        <w:pStyle w:val="Heading3"/>
      </w:pPr>
      <w:r>
        <w:t>What is the standard for judicial review of denials of FOIA requests?</w:t>
      </w:r>
    </w:p>
    <w:p w14:paraId="7DF81D4D" w14:textId="77777777" w:rsidR="002E7401" w:rsidRDefault="002E7401" w:rsidP="002E7401">
      <w:pPr>
        <w:pStyle w:val="Heading3"/>
      </w:pPr>
      <w:r>
        <w:t>How does this support FOIA policy?</w:t>
      </w:r>
    </w:p>
    <w:p w14:paraId="32890C9F" w14:textId="77777777" w:rsidR="002E7401" w:rsidRPr="008F3B97" w:rsidRDefault="002E7401" w:rsidP="002E7401">
      <w:pPr>
        <w:pStyle w:val="Heading3"/>
      </w:pPr>
      <w:r>
        <w:t>When will the court defer to the agency in the review of FOIA requests?</w:t>
      </w:r>
    </w:p>
    <w:p w14:paraId="4EB5F25F" w14:textId="77777777" w:rsidR="002E7401" w:rsidRPr="008F3B97" w:rsidRDefault="002E7401" w:rsidP="002E7401">
      <w:pPr>
        <w:pStyle w:val="Heading3"/>
      </w:pPr>
      <w:r w:rsidRPr="008F3B97">
        <w:t>How is FOIA different from discovery?</w:t>
      </w:r>
    </w:p>
    <w:p w14:paraId="352012B6" w14:textId="77777777" w:rsidR="002E7401" w:rsidRPr="008F3B97" w:rsidRDefault="002E7401" w:rsidP="002E7401">
      <w:pPr>
        <w:pStyle w:val="Heading3"/>
      </w:pPr>
      <w:r w:rsidRPr="008F3B97">
        <w:t>Why would you use FOIA instead of discovery?</w:t>
      </w:r>
    </w:p>
    <w:p w14:paraId="2A7A8EAF" w14:textId="77777777" w:rsidR="002E7401" w:rsidRDefault="002E7401" w:rsidP="002E7401">
      <w:pPr>
        <w:pStyle w:val="Heading3"/>
      </w:pPr>
      <w:r>
        <w:t>What does it mean to say that FOIA is about access to records and not to information? How is this changing in the electronic world?</w:t>
      </w:r>
    </w:p>
    <w:p w14:paraId="3AC09CC0" w14:textId="77777777" w:rsidR="002E7401" w:rsidRDefault="002E7401" w:rsidP="002E7401">
      <w:pPr>
        <w:pStyle w:val="Heading3"/>
      </w:pPr>
      <w:r>
        <w:t>If a document is covered by one of the nine exceptions, under what circumstances may the agency still release the document?</w:t>
      </w:r>
    </w:p>
    <w:p w14:paraId="0A4A4F0A" w14:textId="77777777" w:rsidR="002E7401" w:rsidRDefault="002E7401" w:rsidP="002E7401">
      <w:pPr>
        <w:pStyle w:val="Heading4"/>
      </w:pPr>
      <w:r>
        <w:t>What is necessary to assure that a document will not be released under FOIA?</w:t>
      </w:r>
    </w:p>
    <w:p w14:paraId="5FC6EB94" w14:textId="77777777" w:rsidR="002E7401" w:rsidRDefault="002E7401" w:rsidP="00E40CD9">
      <w:pPr>
        <w:pStyle w:val="Heading3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14:paraId="6D486867" w14:textId="77777777" w:rsidR="002E7401" w:rsidRDefault="002E7401" w:rsidP="002E7401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14:paraId="0DDA16E1" w14:textId="77777777" w:rsidR="002E7401" w:rsidRDefault="002E7401" w:rsidP="002E7401">
      <w:pPr>
        <w:pStyle w:val="Heading4"/>
      </w:pPr>
      <w:r>
        <w:t>Why is this critical if a company wants to bring a reverse FOIA challenge?</w:t>
      </w:r>
    </w:p>
    <w:p w14:paraId="02AC791A" w14:textId="77777777" w:rsidR="002E7401" w:rsidRDefault="002E7401" w:rsidP="002E7401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14:paraId="2DAE993D" w14:textId="77777777" w:rsidR="002E7401" w:rsidRDefault="002E7401" w:rsidP="002E7401">
      <w:pPr>
        <w:pStyle w:val="Heading2"/>
      </w:pPr>
      <w:r>
        <w:t>Sunshine Acts and Open Meetings</w:t>
      </w:r>
    </w:p>
    <w:p w14:paraId="1E3974E2" w14:textId="77777777" w:rsidR="002E7401" w:rsidRDefault="002E7401" w:rsidP="002E7401">
      <w:pPr>
        <w:pStyle w:val="Heading3"/>
      </w:pPr>
      <w:r w:rsidRPr="008F3B97">
        <w:t xml:space="preserve">What </w:t>
      </w:r>
      <w:r>
        <w:t>is the purpose of requiring agency meetings for decisionmaking to be open to the public</w:t>
      </w:r>
      <w:r w:rsidRPr="008F3B97">
        <w:t>?</w:t>
      </w:r>
    </w:p>
    <w:p w14:paraId="1D45C3AB" w14:textId="77777777" w:rsidR="002E7401" w:rsidRPr="008F3B97" w:rsidRDefault="002E7401" w:rsidP="002E7401">
      <w:pPr>
        <w:pStyle w:val="Heading3"/>
      </w:pPr>
      <w:r>
        <w:t>How can this make it difficult for the agency to conduct business, especially public bodies with elected members such as city councils.</w:t>
      </w:r>
    </w:p>
    <w:p w14:paraId="18702820" w14:textId="19165283" w:rsidR="002E7401" w:rsidRDefault="002E7401" w:rsidP="002E7401">
      <w:pPr>
        <w:pStyle w:val="Heading3"/>
      </w:pPr>
      <w:r>
        <w:t>What are the basic requirements of a typical open meetings act?</w:t>
      </w:r>
    </w:p>
    <w:p w14:paraId="086818DA" w14:textId="74894077" w:rsidR="00E40CD9" w:rsidRDefault="00E40CD9" w:rsidP="002E7401">
      <w:pPr>
        <w:pStyle w:val="Heading3"/>
      </w:pPr>
      <w:r>
        <w:t>What is the legal effect of not following the requirements of an open meeting law at the state and federal level?</w:t>
      </w:r>
    </w:p>
    <w:p w14:paraId="21C02586" w14:textId="3F42986B" w:rsidR="0079722B" w:rsidRDefault="00E40CD9" w:rsidP="00E40CD9">
      <w:pPr>
        <w:pStyle w:val="Heading3"/>
      </w:pPr>
      <w:r>
        <w:t>How can you use this to challenge the outcome of state and local government body decisions?</w:t>
      </w:r>
    </w:p>
    <w:sectPr w:rsidR="0079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0"/>
    <w:rsid w:val="000C3116"/>
    <w:rsid w:val="000D110B"/>
    <w:rsid w:val="000E2193"/>
    <w:rsid w:val="00160B4A"/>
    <w:rsid w:val="001A7F53"/>
    <w:rsid w:val="001D0BD0"/>
    <w:rsid w:val="002764EE"/>
    <w:rsid w:val="002E7401"/>
    <w:rsid w:val="004B3E48"/>
    <w:rsid w:val="00506B45"/>
    <w:rsid w:val="0055578E"/>
    <w:rsid w:val="0059457B"/>
    <w:rsid w:val="00622962"/>
    <w:rsid w:val="006963B2"/>
    <w:rsid w:val="006C139E"/>
    <w:rsid w:val="0079722B"/>
    <w:rsid w:val="0081120A"/>
    <w:rsid w:val="00883D82"/>
    <w:rsid w:val="00905B6E"/>
    <w:rsid w:val="00B810B7"/>
    <w:rsid w:val="00BC4A4C"/>
    <w:rsid w:val="00C450E5"/>
    <w:rsid w:val="00C97F16"/>
    <w:rsid w:val="00CA56E9"/>
    <w:rsid w:val="00CC6230"/>
    <w:rsid w:val="00D95C30"/>
    <w:rsid w:val="00E40CD9"/>
    <w:rsid w:val="00E878FA"/>
    <w:rsid w:val="00EE2EA3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74A3"/>
  <w15:docId w15:val="{BD9C392F-5822-4979-BDA7-1404E04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311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0C311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0C311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C311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0C311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0C311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0C311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0C311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0C311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0C311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311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0C311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0C31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C311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C311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0C311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0C311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0C311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0C311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0C311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0C311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0C311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C3116"/>
    <w:rPr>
      <w:vanish/>
    </w:rPr>
  </w:style>
  <w:style w:type="paragraph" w:customStyle="1" w:styleId="Bodytext-Quote">
    <w:name w:val="Body text - Quote"/>
    <w:basedOn w:val="BodyText"/>
    <w:rsid w:val="000C3116"/>
    <w:pPr>
      <w:ind w:left="720" w:right="720"/>
    </w:pPr>
  </w:style>
  <w:style w:type="paragraph" w:customStyle="1" w:styleId="basefont">
    <w:name w:val="base font"/>
    <w:next w:val="BodyText"/>
    <w:rsid w:val="000C31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0C3116"/>
  </w:style>
  <w:style w:type="paragraph" w:customStyle="1" w:styleId="MMTitle">
    <w:name w:val="MM Title"/>
    <w:basedOn w:val="Title"/>
    <w:rsid w:val="000C3116"/>
  </w:style>
  <w:style w:type="paragraph" w:styleId="Title">
    <w:name w:val="Title"/>
    <w:basedOn w:val="Normal"/>
    <w:link w:val="TitleChar"/>
    <w:qFormat/>
    <w:rsid w:val="000C31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31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C311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C311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0C311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0C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3116"/>
    <w:rPr>
      <w:i/>
      <w:iCs/>
    </w:rPr>
  </w:style>
  <w:style w:type="paragraph" w:customStyle="1" w:styleId="FootnoteForm">
    <w:name w:val="Footnote Form"/>
    <w:basedOn w:val="Normal"/>
    <w:rsid w:val="000C311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0C311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0C3116"/>
    <w:pPr>
      <w:ind w:left="240" w:hanging="240"/>
    </w:pPr>
  </w:style>
  <w:style w:type="paragraph" w:styleId="Index2">
    <w:name w:val="index 2"/>
    <w:basedOn w:val="Normal"/>
    <w:next w:val="Normal"/>
    <w:autoRedefine/>
    <w:rsid w:val="000C3116"/>
    <w:pPr>
      <w:ind w:left="480" w:hanging="240"/>
    </w:pPr>
  </w:style>
  <w:style w:type="paragraph" w:styleId="Index3">
    <w:name w:val="index 3"/>
    <w:basedOn w:val="Normal"/>
    <w:next w:val="Normal"/>
    <w:autoRedefine/>
    <w:rsid w:val="000C3116"/>
    <w:pPr>
      <w:ind w:left="720" w:hanging="240"/>
    </w:pPr>
  </w:style>
  <w:style w:type="paragraph" w:styleId="Index4">
    <w:name w:val="index 4"/>
    <w:basedOn w:val="Normal"/>
    <w:next w:val="Normal"/>
    <w:autoRedefine/>
    <w:rsid w:val="000C3116"/>
    <w:pPr>
      <w:ind w:left="960" w:hanging="240"/>
    </w:pPr>
  </w:style>
  <w:style w:type="paragraph" w:styleId="Index5">
    <w:name w:val="index 5"/>
    <w:basedOn w:val="Normal"/>
    <w:next w:val="Normal"/>
    <w:autoRedefine/>
    <w:rsid w:val="000C3116"/>
    <w:pPr>
      <w:ind w:left="1200" w:hanging="240"/>
    </w:pPr>
  </w:style>
  <w:style w:type="paragraph" w:styleId="Index6">
    <w:name w:val="index 6"/>
    <w:basedOn w:val="Normal"/>
    <w:next w:val="Normal"/>
    <w:autoRedefine/>
    <w:rsid w:val="000C3116"/>
    <w:pPr>
      <w:ind w:left="1440" w:hanging="240"/>
    </w:pPr>
  </w:style>
  <w:style w:type="paragraph" w:styleId="Index7">
    <w:name w:val="index 7"/>
    <w:basedOn w:val="Normal"/>
    <w:next w:val="Normal"/>
    <w:autoRedefine/>
    <w:rsid w:val="000C3116"/>
    <w:pPr>
      <w:ind w:left="1680" w:hanging="240"/>
    </w:pPr>
  </w:style>
  <w:style w:type="paragraph" w:styleId="Index8">
    <w:name w:val="index 8"/>
    <w:basedOn w:val="Normal"/>
    <w:next w:val="Normal"/>
    <w:autoRedefine/>
    <w:rsid w:val="000C3116"/>
    <w:pPr>
      <w:ind w:left="1920" w:hanging="240"/>
    </w:pPr>
  </w:style>
  <w:style w:type="paragraph" w:styleId="Index9">
    <w:name w:val="index 9"/>
    <w:basedOn w:val="Normal"/>
    <w:next w:val="Normal"/>
    <w:autoRedefine/>
    <w:rsid w:val="000C3116"/>
    <w:pPr>
      <w:ind w:left="2160" w:hanging="240"/>
    </w:pPr>
  </w:style>
  <w:style w:type="paragraph" w:styleId="IndexHeading">
    <w:name w:val="index heading"/>
    <w:basedOn w:val="Normal"/>
    <w:next w:val="Index1"/>
    <w:rsid w:val="000C3116"/>
    <w:rPr>
      <w:rFonts w:ascii="Arial" w:hAnsi="Arial" w:cs="Arial"/>
      <w:b/>
      <w:bCs/>
    </w:rPr>
  </w:style>
  <w:style w:type="paragraph" w:styleId="NormalWeb">
    <w:name w:val="Normal (Web)"/>
    <w:basedOn w:val="Normal"/>
    <w:rsid w:val="000C311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0C31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0C311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0C311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0C311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0C311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0C311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0C311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0C311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2015-04-12T21:39:00Z</dcterms:created>
  <dcterms:modified xsi:type="dcterms:W3CDTF">2019-11-19T14:32:00Z</dcterms:modified>
</cp:coreProperties>
</file>