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4C" w:rsidRDefault="00280E4A" w:rsidP="00D95C30">
      <w:pPr>
        <w:pStyle w:val="Heading1"/>
      </w:pPr>
      <w:r>
        <w:t xml:space="preserve">The </w:t>
      </w:r>
      <w:r w:rsidR="00B356BF">
        <w:t xml:space="preserve">New </w:t>
      </w:r>
      <w:r>
        <w:t>Property</w:t>
      </w:r>
    </w:p>
    <w:p w:rsidR="001A7F53" w:rsidRDefault="001A7F53" w:rsidP="0079722B">
      <w:pPr>
        <w:pStyle w:val="Heading1"/>
      </w:pPr>
      <w:r>
        <w:t>Learning Objectives for this Module</w:t>
      </w:r>
    </w:p>
    <w:p w:rsidR="00FE31B8" w:rsidRDefault="00EB4087" w:rsidP="0079722B">
      <w:pPr>
        <w:pStyle w:val="Heading2"/>
      </w:pPr>
      <w:r>
        <w:t>Learn how</w:t>
      </w:r>
      <w:r w:rsidR="00FE31B8">
        <w:t xml:space="preserve"> due process rights evolved from rights and privileges to the new property.</w:t>
      </w:r>
    </w:p>
    <w:p w:rsidR="00FE31B8" w:rsidRDefault="00FE31B8" w:rsidP="0079722B">
      <w:pPr>
        <w:pStyle w:val="Heading2"/>
      </w:pPr>
      <w:r>
        <w:t>Learn the predicates for a due process hearing.</w:t>
      </w:r>
    </w:p>
    <w:p w:rsidR="00FE31B8" w:rsidRDefault="00FE31B8" w:rsidP="0079722B">
      <w:pPr>
        <w:pStyle w:val="Heading2"/>
      </w:pPr>
      <w:r>
        <w:t>Learn the limits on the right to contest governmental postings of potentially defamatory information.</w:t>
      </w:r>
    </w:p>
    <w:p w:rsidR="00B33506" w:rsidRDefault="00B33506" w:rsidP="0079722B">
      <w:pPr>
        <w:pStyle w:val="Heading2"/>
      </w:pPr>
      <w:r>
        <w:t>Learn how prisons fit in the administrative due process world.</w:t>
      </w:r>
    </w:p>
    <w:p w:rsidR="00EB4087" w:rsidRDefault="00EB4087" w:rsidP="0079722B">
      <w:pPr>
        <w:pStyle w:val="Heading2"/>
      </w:pPr>
      <w:r>
        <w:t>Learn why hearing</w:t>
      </w:r>
      <w:r w:rsidR="00FD2127">
        <w:t>s</w:t>
      </w:r>
      <w:r>
        <w:t xml:space="preserve"> can be important for clients.</w:t>
      </w:r>
    </w:p>
    <w:p w:rsidR="00D95C30" w:rsidRDefault="00D95C30" w:rsidP="0079722B">
      <w:pPr>
        <w:pStyle w:val="Heading1"/>
      </w:pPr>
      <w:r>
        <w:t>Reading Assignment</w:t>
      </w:r>
    </w:p>
    <w:p w:rsidR="0079722B" w:rsidRDefault="0079722B" w:rsidP="0079722B">
      <w:pPr>
        <w:pStyle w:val="Heading2"/>
      </w:pPr>
    </w:p>
    <w:p w:rsidR="00FC69CC" w:rsidRDefault="00FC69CC" w:rsidP="00FC69CC">
      <w:pPr>
        <w:pStyle w:val="Heading1"/>
      </w:pPr>
      <w:r>
        <w:t>Issues</w:t>
      </w:r>
    </w:p>
    <w:p w:rsidR="001D1163" w:rsidRPr="00B75FBF" w:rsidRDefault="00F50D59" w:rsidP="00FC69CC">
      <w:pPr>
        <w:pStyle w:val="Heading2"/>
      </w:pPr>
      <w:r>
        <w:t>While we do not talk about “standing” for a hearing, t</w:t>
      </w:r>
      <w:r w:rsidR="0031519E">
        <w:t>here must be facts at issue</w:t>
      </w:r>
      <w:r>
        <w:t xml:space="preserve"> to get a hearing</w:t>
      </w:r>
      <w:r w:rsidR="0031519E">
        <w:t>.</w:t>
      </w:r>
    </w:p>
    <w:p w:rsidR="00261A5D" w:rsidRDefault="00261A5D" w:rsidP="00FC69CC">
      <w:pPr>
        <w:pStyle w:val="Heading2"/>
      </w:pPr>
      <w:r>
        <w:t>The most basic factual question in an employment case is whether the employee has any expectation of continued employment.</w:t>
      </w:r>
    </w:p>
    <w:p w:rsidR="00261A5D" w:rsidRDefault="00261A5D" w:rsidP="00FC69CC">
      <w:pPr>
        <w:pStyle w:val="Heading3"/>
      </w:pPr>
      <w:r>
        <w:t>Under the old Bitter with the Sweet doctrine, there were no hearing because there was no expectation of continued employment</w:t>
      </w:r>
      <w:r w:rsidR="00665C70">
        <w:t>.</w:t>
      </w:r>
    </w:p>
    <w:p w:rsidR="00261A5D" w:rsidRDefault="00261A5D" w:rsidP="00FC69CC">
      <w:pPr>
        <w:pStyle w:val="Heading3"/>
      </w:pPr>
      <w:r>
        <w:t>Modern cases reject this simplistic analysis, but the employee still has to show a reasonable expectation of continued employment.</w:t>
      </w:r>
    </w:p>
    <w:p w:rsidR="00665C70" w:rsidRPr="00B75FBF" w:rsidRDefault="00FD2127" w:rsidP="00FD2127">
      <w:pPr>
        <w:pStyle w:val="Heading2"/>
      </w:pPr>
      <w:r>
        <w:t xml:space="preserve">How do </w:t>
      </w:r>
      <w:r w:rsidR="00665C70" w:rsidRPr="00B75FBF">
        <w:t xml:space="preserve">Perry v. Sinderman, 408 U.S. 593 (1972) </w:t>
      </w:r>
      <w:r>
        <w:t xml:space="preserve">and </w:t>
      </w:r>
      <w:r w:rsidRPr="00B75FBF">
        <w:t>Boards of Regents v Roth, 408 U.S. 564 (1972)</w:t>
      </w:r>
      <w:r>
        <w:t xml:space="preserve"> establish the parameters for a reasonable expectation of continued employment?</w:t>
      </w:r>
    </w:p>
    <w:p w:rsidR="00261A5D" w:rsidRPr="00B75FBF" w:rsidRDefault="00FD2127" w:rsidP="00FC69CC">
      <w:pPr>
        <w:pStyle w:val="Heading2"/>
      </w:pPr>
      <w:r>
        <w:t xml:space="preserve">Apply these to the </w:t>
      </w:r>
      <w:r w:rsidR="00261A5D" w:rsidRPr="00B75FBF">
        <w:t>Ivor van Heerden</w:t>
      </w:r>
      <w:r w:rsidR="00665C70">
        <w:t xml:space="preserve"> </w:t>
      </w:r>
      <w:r>
        <w:t>case for de facto tenure.</w:t>
      </w:r>
    </w:p>
    <w:p w:rsidR="00261A5D" w:rsidRDefault="00665C70" w:rsidP="00FD2127">
      <w:pPr>
        <w:pStyle w:val="Heading4"/>
        <w:ind w:left="720"/>
      </w:pPr>
      <w:r>
        <w:t>What did plaintiff claim as the factual support for his claim of de facto tenure – the Sinderman claim?</w:t>
      </w:r>
    </w:p>
    <w:p w:rsidR="00665C70" w:rsidRPr="00B75FBF" w:rsidRDefault="00665C70" w:rsidP="00FD2127">
      <w:pPr>
        <w:pStyle w:val="Heading4"/>
        <w:ind w:left="720" w:firstLine="720"/>
      </w:pPr>
      <w:r>
        <w:t>What did LSU show to defeat this claim?</w:t>
      </w:r>
    </w:p>
    <w:p w:rsidR="00261A5D" w:rsidRDefault="00FD2127" w:rsidP="00FC69CC">
      <w:pPr>
        <w:pStyle w:val="Heading3"/>
      </w:pPr>
      <w:r>
        <w:t>What are t</w:t>
      </w:r>
      <w:r w:rsidR="00665C70">
        <w:t xml:space="preserve">he </w:t>
      </w:r>
      <w:r w:rsidR="00261A5D" w:rsidRPr="00B75FBF">
        <w:t>stigma+ claims</w:t>
      </w:r>
    </w:p>
    <w:p w:rsidR="00665C70" w:rsidRDefault="00665C70" w:rsidP="00FC69CC">
      <w:pPr>
        <w:pStyle w:val="Heading4"/>
      </w:pPr>
      <w:r>
        <w:t>What was the basis for the stigma+ claim?</w:t>
      </w:r>
    </w:p>
    <w:p w:rsidR="00665C70" w:rsidRDefault="00665C70" w:rsidP="00FC69CC">
      <w:pPr>
        <w:pStyle w:val="Heading4"/>
      </w:pPr>
      <w:r>
        <w:lastRenderedPageBreak/>
        <w:t>What evidence did plaintiff show to support this claim?</w:t>
      </w:r>
    </w:p>
    <w:p w:rsidR="00665C70" w:rsidRPr="00B75FBF" w:rsidRDefault="00665C70" w:rsidP="00FC69CC">
      <w:pPr>
        <w:pStyle w:val="Heading4"/>
      </w:pPr>
      <w:r>
        <w:t>Did LSU give him a chance to clear his name?</w:t>
      </w:r>
    </w:p>
    <w:p w:rsidR="00E564E5" w:rsidRPr="00B75FBF" w:rsidRDefault="00E564E5" w:rsidP="00FC69CC">
      <w:pPr>
        <w:pStyle w:val="Heading1"/>
      </w:pPr>
      <w:r w:rsidRPr="00B75FBF">
        <w:t>New Property v. Old Property</w:t>
      </w:r>
    </w:p>
    <w:p w:rsidR="00E564E5" w:rsidRPr="00B75FBF" w:rsidRDefault="00E564E5" w:rsidP="00FD2127">
      <w:pPr>
        <w:pStyle w:val="Heading2"/>
      </w:pPr>
      <w:r w:rsidRPr="00B75FBF">
        <w:t>How are the rights different for new property versus old property?</w:t>
      </w:r>
    </w:p>
    <w:p w:rsidR="00E564E5" w:rsidRPr="00B75FBF" w:rsidRDefault="00E564E5" w:rsidP="00FD2127">
      <w:pPr>
        <w:pStyle w:val="Heading2"/>
      </w:pPr>
      <w:r w:rsidRPr="00B75FBF">
        <w:t>How is the process different if I take your medical license, versus taking your land?</w:t>
      </w:r>
    </w:p>
    <w:p w:rsidR="00E564E5" w:rsidRDefault="00E564E5" w:rsidP="00FD2127">
      <w:pPr>
        <w:pStyle w:val="Heading2"/>
      </w:pPr>
      <w:r w:rsidRPr="00B75FBF">
        <w:t>What if I abolish your job or your welfare entitlement through legislation?</w:t>
      </w:r>
    </w:p>
    <w:p w:rsidR="00104F8F" w:rsidRPr="00B75FBF" w:rsidRDefault="00104F8F" w:rsidP="00FD2127">
      <w:pPr>
        <w:pStyle w:val="Heading3"/>
      </w:pPr>
      <w:r>
        <w:t>Do you have a due process right?</w:t>
      </w:r>
    </w:p>
    <w:p w:rsidR="00E564E5" w:rsidRPr="00B75FBF" w:rsidRDefault="00E564E5" w:rsidP="00864A02">
      <w:pPr>
        <w:pStyle w:val="Heading1"/>
      </w:pPr>
      <w:r w:rsidRPr="00B75FBF">
        <w:t>Melissa I</w:t>
      </w:r>
    </w:p>
    <w:p w:rsidR="00E564E5" w:rsidRPr="00B75FBF" w:rsidRDefault="00E564E5" w:rsidP="00864A02">
      <w:pPr>
        <w:pStyle w:val="Heading2"/>
      </w:pPr>
      <w:r w:rsidRPr="00B75FBF">
        <w:t>Melissa is charged with plagiarism, which can result in expulsion from the (state) law school</w:t>
      </w:r>
    </w:p>
    <w:p w:rsidR="00E564E5" w:rsidRPr="00B75FBF" w:rsidRDefault="00E564E5" w:rsidP="00864A02">
      <w:pPr>
        <w:pStyle w:val="Heading2"/>
      </w:pPr>
      <w:r w:rsidRPr="00B75FBF">
        <w:t>What is the purpose of granting her a hearing?</w:t>
      </w:r>
    </w:p>
    <w:p w:rsidR="00E564E5" w:rsidRPr="00B75FBF" w:rsidRDefault="00E564E5" w:rsidP="00864A02">
      <w:pPr>
        <w:pStyle w:val="Heading3"/>
      </w:pPr>
      <w:r w:rsidRPr="00B75FBF">
        <w:t>What issues should she raise?</w:t>
      </w:r>
    </w:p>
    <w:p w:rsidR="00E564E5" w:rsidRPr="00B75FBF" w:rsidRDefault="00E564E5" w:rsidP="00864A02">
      <w:pPr>
        <w:pStyle w:val="Heading3"/>
      </w:pPr>
      <w:r w:rsidRPr="00B75FBF">
        <w:t>What should the school present to support its case as the moving party?</w:t>
      </w:r>
    </w:p>
    <w:p w:rsidR="00E564E5" w:rsidRPr="00B75FBF" w:rsidRDefault="00E564E5" w:rsidP="00864A02">
      <w:pPr>
        <w:pStyle w:val="Heading3"/>
      </w:pPr>
      <w:r w:rsidRPr="00B75FBF">
        <w:t>What is the value of the record of the hearing?</w:t>
      </w:r>
    </w:p>
    <w:p w:rsidR="00E564E5" w:rsidRPr="00B75FBF" w:rsidRDefault="00E564E5" w:rsidP="00864A02">
      <w:pPr>
        <w:pStyle w:val="Heading2"/>
      </w:pPr>
      <w:r w:rsidRPr="00B75FBF">
        <w:t>Should she get a hearing?</w:t>
      </w:r>
    </w:p>
    <w:p w:rsidR="00864A02" w:rsidRPr="00B75FBF" w:rsidRDefault="00864A02" w:rsidP="00864A02">
      <w:pPr>
        <w:pStyle w:val="Heading2"/>
      </w:pPr>
      <w:r w:rsidRPr="00B75FBF">
        <w:t>What about cancelling her scholarship without a hearing?</w:t>
      </w:r>
    </w:p>
    <w:p w:rsidR="00E564E5" w:rsidRPr="00B75FBF" w:rsidRDefault="00E564E5" w:rsidP="00864A02">
      <w:pPr>
        <w:pStyle w:val="Heading1"/>
      </w:pPr>
      <w:r w:rsidRPr="00B75FBF">
        <w:t>Melissa II</w:t>
      </w:r>
    </w:p>
    <w:p w:rsidR="00E564E5" w:rsidRPr="00B75FBF" w:rsidRDefault="00E564E5" w:rsidP="00864A02">
      <w:pPr>
        <w:pStyle w:val="Heading2"/>
      </w:pPr>
      <w:r w:rsidRPr="00B75FBF">
        <w:t>Melissa admits she plagiarized, but claims extenuating circumstances.</w:t>
      </w:r>
    </w:p>
    <w:p w:rsidR="00E564E5" w:rsidRPr="00B75FBF" w:rsidRDefault="00E564E5" w:rsidP="00864A02">
      <w:pPr>
        <w:pStyle w:val="Heading2"/>
      </w:pPr>
      <w:r w:rsidRPr="00B75FBF">
        <w:t>Thinking about the reasons for a hearing from Melissa I, how are these factors changed by her admission?</w:t>
      </w:r>
    </w:p>
    <w:p w:rsidR="00E564E5" w:rsidRPr="00B75FBF" w:rsidRDefault="00E564E5" w:rsidP="00864A02">
      <w:pPr>
        <w:pStyle w:val="Heading3"/>
      </w:pPr>
      <w:r w:rsidRPr="00B75FBF">
        <w:t>How has the burden of proof shifted?</w:t>
      </w:r>
    </w:p>
    <w:p w:rsidR="00E564E5" w:rsidRPr="00B75FBF" w:rsidRDefault="00E564E5" w:rsidP="00864A02">
      <w:pPr>
        <w:pStyle w:val="Heading2"/>
      </w:pPr>
      <w:r w:rsidRPr="00B75FBF">
        <w:t>Is there any factual dispute to resolve?</w:t>
      </w:r>
    </w:p>
    <w:p w:rsidR="00E564E5" w:rsidRPr="00B75FBF" w:rsidRDefault="00E564E5" w:rsidP="00864A02">
      <w:pPr>
        <w:pStyle w:val="Heading3"/>
      </w:pPr>
      <w:r w:rsidRPr="00B75FBF">
        <w:t>What if the law school has discretion in the type of punishment for plagiarism?</w:t>
      </w:r>
    </w:p>
    <w:p w:rsidR="00864A02" w:rsidRDefault="00864A02" w:rsidP="00864A02">
      <w:pPr>
        <w:pStyle w:val="Heading2"/>
      </w:pPr>
      <w:r>
        <w:t>As Matthews will later make clear, hearings are not an abstract right that everyone gets when the government does something to them. If there are no facts at issue, then there is nothing for the claimant to contest during the hearing.</w:t>
      </w:r>
    </w:p>
    <w:p w:rsidR="00864A02" w:rsidRPr="00B75FBF" w:rsidRDefault="00864A02" w:rsidP="00864A02">
      <w:pPr>
        <w:pStyle w:val="Heading3"/>
      </w:pPr>
      <w:r>
        <w:t xml:space="preserve">Why were there no facts at issue in </w:t>
      </w:r>
      <w:r w:rsidRPr="00B75FBF">
        <w:t xml:space="preserve">Codd v. Velger, 429 U.S. 624 (1977) (suicidal </w:t>
      </w:r>
      <w:r w:rsidRPr="00B75FBF">
        <w:lastRenderedPageBreak/>
        <w:t>policeman)</w:t>
      </w:r>
      <w:r>
        <w:t>?</w:t>
      </w:r>
    </w:p>
    <w:p w:rsidR="00864A02" w:rsidRPr="00B75FBF" w:rsidRDefault="00864A02" w:rsidP="00864A02">
      <w:pPr>
        <w:pStyle w:val="Heading2"/>
      </w:pPr>
      <w:r w:rsidRPr="00B75FBF">
        <w:t xml:space="preserve">Perverts R Us WWW sites: Connecticut Dept. of Public Safety v. Doe, 538 U.S. 1 (2003) </w:t>
      </w:r>
    </w:p>
    <w:p w:rsidR="00864A02" w:rsidRPr="00B75FBF" w:rsidRDefault="00864A02" w:rsidP="00864A02">
      <w:pPr>
        <w:pStyle w:val="Heading3"/>
      </w:pPr>
      <w:r w:rsidRPr="00B75FBF">
        <w:t>State is going to list all persons convicted of a list of sexually related crimes on a public registry</w:t>
      </w:r>
    </w:p>
    <w:p w:rsidR="00864A02" w:rsidRPr="00B75FBF" w:rsidRDefault="00864A02" w:rsidP="00864A02">
      <w:pPr>
        <w:pStyle w:val="Heading4"/>
      </w:pPr>
      <w:r w:rsidRPr="00B75FBF">
        <w:t>Wh</w:t>
      </w:r>
      <w:r>
        <w:t>y</w:t>
      </w:r>
      <w:r w:rsidRPr="00B75FBF">
        <w:t xml:space="preserve"> does plaintiff want a hearing on before he is listed?</w:t>
      </w:r>
    </w:p>
    <w:p w:rsidR="00864A02" w:rsidRPr="00B75FBF" w:rsidRDefault="00864A02" w:rsidP="00864A02">
      <w:pPr>
        <w:pStyle w:val="Heading4"/>
      </w:pPr>
      <w:r w:rsidRPr="00B75FBF">
        <w:t>Why is this a relevant factual inquiry?</w:t>
      </w:r>
    </w:p>
    <w:p w:rsidR="00864A02" w:rsidRPr="00B75FBF" w:rsidRDefault="00864A02" w:rsidP="00864A02">
      <w:pPr>
        <w:pStyle w:val="Heading3"/>
      </w:pPr>
      <w:r w:rsidRPr="00B75FBF">
        <w:t>What did the court find?</w:t>
      </w:r>
    </w:p>
    <w:p w:rsidR="00864A02" w:rsidRPr="00B75FBF" w:rsidRDefault="00864A02" w:rsidP="00864A02">
      <w:pPr>
        <w:pStyle w:val="Heading4"/>
      </w:pPr>
      <w:r w:rsidRPr="00B75FBF">
        <w:t>Why isn't this an additional punishment? (Hint - Kansas v. Hendricks – an adlaw decision)</w:t>
      </w:r>
    </w:p>
    <w:p w:rsidR="00864A02" w:rsidRPr="00B75FBF" w:rsidRDefault="00864A02" w:rsidP="00864A02">
      <w:pPr>
        <w:pStyle w:val="Heading4"/>
      </w:pPr>
      <w:r w:rsidRPr="00B75FBF">
        <w:t>If you were writing the opinion, where would you argue that plaintiff got his due process?</w:t>
      </w:r>
    </w:p>
    <w:p w:rsidR="00864A02" w:rsidRDefault="002F76D2" w:rsidP="00864A02">
      <w:pPr>
        <w:pStyle w:val="Heading2"/>
      </w:pPr>
      <w:r>
        <w:t xml:space="preserve">What are </w:t>
      </w:r>
      <w:r w:rsidR="00864A02">
        <w:t>facts in mitigation</w:t>
      </w:r>
      <w:r>
        <w:t>?</w:t>
      </w:r>
    </w:p>
    <w:p w:rsidR="00864A02" w:rsidRPr="00B75FBF" w:rsidRDefault="00864A02" w:rsidP="00864A02">
      <w:pPr>
        <w:pStyle w:val="Heading3"/>
      </w:pPr>
      <w:r w:rsidRPr="00B75FBF">
        <w:t>Cleveland Bd. of Ed. v. Loudermill, 470 U.S. 532, 542- 544 (1985)</w:t>
      </w:r>
    </w:p>
    <w:p w:rsidR="00864A02" w:rsidRPr="00B75FBF" w:rsidRDefault="00864A02" w:rsidP="00864A02">
      <w:pPr>
        <w:pStyle w:val="Heading4"/>
      </w:pPr>
      <w:r w:rsidRPr="00B75FBF">
        <w:t>“Even where the facts are clear, the appropriateness or necessity of the discharge may not be; in such cases, the only meaningful opportunity to invoke the discretion of the decisionmaker is likely to be before the termination takes effect.”</w:t>
      </w:r>
    </w:p>
    <w:p w:rsidR="00864A02" w:rsidRDefault="00864A02" w:rsidP="00864A02">
      <w:pPr>
        <w:pStyle w:val="Heading3"/>
      </w:pPr>
      <w:r>
        <w:t>The limit on Loudermill is that the factfinder has to have the discretion to change the decision based on facts in mitigation.</w:t>
      </w:r>
    </w:p>
    <w:p w:rsidR="00105662" w:rsidRDefault="00105662" w:rsidP="00FC69CC">
      <w:pPr>
        <w:pStyle w:val="Heading1"/>
        <w:rPr>
          <w:rFonts w:eastAsiaTheme="minorHAnsi"/>
        </w:rPr>
      </w:pPr>
      <w:r w:rsidRPr="00105662">
        <w:rPr>
          <w:rFonts w:eastAsiaTheme="minorHAnsi"/>
        </w:rPr>
        <w:t>Liberty and Reputation</w:t>
      </w:r>
      <w:r w:rsidR="00F37D1F">
        <w:rPr>
          <w:rFonts w:eastAsiaTheme="minorHAnsi"/>
        </w:rPr>
        <w:t xml:space="preserve"> – How has this changed with social media?</w:t>
      </w:r>
    </w:p>
    <w:p w:rsidR="00E564E5" w:rsidRPr="00B75FBF" w:rsidRDefault="00E564E5" w:rsidP="00FC69CC">
      <w:pPr>
        <w:pStyle w:val="Heading2"/>
      </w:pPr>
      <w:r w:rsidRPr="00B75FBF">
        <w:t xml:space="preserve">Wisconsin v. Constantineau, 400 U.S. 433 (1971) </w:t>
      </w:r>
    </w:p>
    <w:p w:rsidR="00E564E5" w:rsidRPr="00B75FBF" w:rsidRDefault="00E564E5" w:rsidP="00FC69CC">
      <w:pPr>
        <w:pStyle w:val="Heading3"/>
      </w:pPr>
      <w:r w:rsidRPr="00B75FBF">
        <w:t>A state law required the posting of the names of “public drunkards” at places where alcoholic beverages are sold</w:t>
      </w:r>
    </w:p>
    <w:p w:rsidR="00E564E5" w:rsidRDefault="00E564E5" w:rsidP="00FC69CC">
      <w:pPr>
        <w:pStyle w:val="Heading4"/>
      </w:pPr>
      <w:r w:rsidRPr="00B75FBF">
        <w:t xml:space="preserve">Did </w:t>
      </w:r>
      <w:r w:rsidR="00C6522D">
        <w:t xml:space="preserve">plaintiff </w:t>
      </w:r>
      <w:r w:rsidRPr="00B75FBF">
        <w:t>concede that he was a public drunkard?</w:t>
      </w:r>
    </w:p>
    <w:p w:rsidR="00C6522D" w:rsidRPr="00B75FBF" w:rsidRDefault="00C6522D" w:rsidP="00FC69CC">
      <w:pPr>
        <w:pStyle w:val="Heading4"/>
      </w:pPr>
      <w:r>
        <w:t>Had there been an adjudication to determine his status?</w:t>
      </w:r>
    </w:p>
    <w:p w:rsidR="00E564E5" w:rsidRPr="00B75FBF" w:rsidRDefault="00C6522D" w:rsidP="00FC69CC">
      <w:pPr>
        <w:pStyle w:val="Heading4"/>
      </w:pPr>
      <w:r>
        <w:t>What would be the fact at issue?</w:t>
      </w:r>
    </w:p>
    <w:p w:rsidR="00E564E5" w:rsidRDefault="00E564E5" w:rsidP="00FC69CC">
      <w:pPr>
        <w:pStyle w:val="Heading4"/>
      </w:pPr>
      <w:r w:rsidRPr="00B75FBF">
        <w:t xml:space="preserve">What </w:t>
      </w:r>
      <w:r w:rsidR="00C6522D">
        <w:t>did the United States Supreme Court say the state should have provided him</w:t>
      </w:r>
      <w:r w:rsidRPr="00B75FBF">
        <w:t>?</w:t>
      </w:r>
    </w:p>
    <w:p w:rsidR="008D7B81" w:rsidRPr="00B75FBF" w:rsidRDefault="008D7B81" w:rsidP="00FC69CC">
      <w:pPr>
        <w:pStyle w:val="Heading3"/>
      </w:pPr>
      <w:r>
        <w:t>How was the impact of this case and following case limited, as compared to what happens in the current electronic world?</w:t>
      </w:r>
    </w:p>
    <w:p w:rsidR="00E564E5" w:rsidRPr="00B75FBF" w:rsidRDefault="00E564E5" w:rsidP="00FC69CC">
      <w:pPr>
        <w:pStyle w:val="Heading2"/>
      </w:pPr>
      <w:r w:rsidRPr="00B75FBF">
        <w:lastRenderedPageBreak/>
        <w:t xml:space="preserve">Paul v. Davis, 424 U.S. 693 (1976) </w:t>
      </w:r>
    </w:p>
    <w:p w:rsidR="00E564E5" w:rsidRPr="00B75FBF" w:rsidRDefault="00E564E5" w:rsidP="00FC69CC">
      <w:pPr>
        <w:pStyle w:val="Heading3"/>
      </w:pPr>
      <w:r w:rsidRPr="00B75FBF">
        <w:t>Note that this is the same term as Matthews – think about whether they are related when we read Matthews.</w:t>
      </w:r>
    </w:p>
    <w:p w:rsidR="00E564E5" w:rsidRPr="00B75FBF" w:rsidRDefault="00E564E5" w:rsidP="00FC69CC">
      <w:pPr>
        <w:pStyle w:val="Heading3"/>
      </w:pPr>
      <w:r w:rsidRPr="00B75FBF">
        <w:t>The sheriff gave out a list of "active shoplifters," including persons who had been arrested but not convicted</w:t>
      </w:r>
    </w:p>
    <w:p w:rsidR="003721AE" w:rsidRDefault="003721AE" w:rsidP="00FC69CC">
      <w:pPr>
        <w:pStyle w:val="Heading4"/>
      </w:pPr>
      <w:r>
        <w:t>Should that count as a finding of guilt?</w:t>
      </w:r>
    </w:p>
    <w:p w:rsidR="003721AE" w:rsidRDefault="003721AE" w:rsidP="00FC69CC">
      <w:pPr>
        <w:pStyle w:val="Heading4"/>
      </w:pPr>
      <w:r>
        <w:t>What about employers and the bar examiners asking about arrests which do not result in prosecution or pleas?</w:t>
      </w:r>
    </w:p>
    <w:p w:rsidR="00E564E5" w:rsidRDefault="00E564E5" w:rsidP="00FC69CC">
      <w:pPr>
        <w:pStyle w:val="Heading3"/>
      </w:pPr>
      <w:r w:rsidRPr="00B75FBF">
        <w:t xml:space="preserve">What did </w:t>
      </w:r>
      <w:r w:rsidR="003721AE">
        <w:t xml:space="preserve">plaintiff </w:t>
      </w:r>
      <w:r w:rsidRPr="00B75FBF">
        <w:t>claim as an injury in this case?</w:t>
      </w:r>
    </w:p>
    <w:p w:rsidR="00E564E5" w:rsidRPr="00B75FBF" w:rsidRDefault="003721AE" w:rsidP="00FC69CC">
      <w:pPr>
        <w:pStyle w:val="Heading3"/>
      </w:pPr>
      <w:r>
        <w:t>What did the court seem to be saying that plaintiff would have to show to make the stigma + test?</w:t>
      </w:r>
    </w:p>
    <w:p w:rsidR="003721AE" w:rsidRDefault="003721AE" w:rsidP="00FC69CC">
      <w:pPr>
        <w:pStyle w:val="Heading3"/>
      </w:pPr>
      <w:r>
        <w:t>The alternative remedy theory.</w:t>
      </w:r>
    </w:p>
    <w:p w:rsidR="00E564E5" w:rsidRPr="00B75FBF" w:rsidRDefault="003721AE" w:rsidP="00FC69CC">
      <w:pPr>
        <w:pStyle w:val="Heading4"/>
      </w:pPr>
      <w:r>
        <w:t>Rather than due process hearing to contest his inclusion on the list, w</w:t>
      </w:r>
      <w:r w:rsidR="00E564E5" w:rsidRPr="00B75FBF">
        <w:t>hat did Rehnquist say was his remedy if the characterization was incorrect?</w:t>
      </w:r>
    </w:p>
    <w:p w:rsidR="00E564E5" w:rsidRPr="00B75FBF" w:rsidRDefault="00E564E5" w:rsidP="00FC69CC">
      <w:pPr>
        <w:pStyle w:val="Heading4"/>
      </w:pPr>
      <w:r w:rsidRPr="00B75FBF">
        <w:t>What are the limits of such a remedy?</w:t>
      </w:r>
    </w:p>
    <w:p w:rsidR="00E564E5" w:rsidRPr="00B75FBF" w:rsidRDefault="00E564E5" w:rsidP="00FC69CC">
      <w:pPr>
        <w:pStyle w:val="Heading4"/>
      </w:pPr>
      <w:r w:rsidRPr="00B75FBF">
        <w:t>Is this realistic for the plaintiff?</w:t>
      </w:r>
    </w:p>
    <w:p w:rsidR="00B403A8" w:rsidRDefault="00B403A8" w:rsidP="00FC69CC">
      <w:pPr>
        <w:pStyle w:val="Heading2"/>
      </w:pPr>
      <w:r>
        <w:t>The legal issues in for cause firings</w:t>
      </w:r>
    </w:p>
    <w:p w:rsidR="00B403A8" w:rsidRPr="00B75FBF" w:rsidRDefault="00B403A8" w:rsidP="00FC69CC">
      <w:pPr>
        <w:pStyle w:val="Heading3"/>
      </w:pPr>
      <w:r w:rsidRPr="00B75FBF">
        <w:t>Siegert v. Gilley, 500 U.S. 226 (1991)</w:t>
      </w:r>
    </w:p>
    <w:p w:rsidR="00B403A8" w:rsidRPr="00B75FBF" w:rsidRDefault="00B403A8" w:rsidP="00FC69CC">
      <w:pPr>
        <w:pStyle w:val="Heading4"/>
      </w:pPr>
      <w:r w:rsidRPr="00B75FBF">
        <w:t>Bad recommendations from government employer</w:t>
      </w:r>
    </w:p>
    <w:p w:rsidR="00B403A8" w:rsidRPr="00B75FBF" w:rsidRDefault="00B403A8" w:rsidP="00FC69CC">
      <w:pPr>
        <w:pStyle w:val="Heading5"/>
      </w:pPr>
      <w:r w:rsidRPr="00B75FBF">
        <w:t>Unethical and incompetent</w:t>
      </w:r>
    </w:p>
    <w:p w:rsidR="00B403A8" w:rsidRPr="00B75FBF" w:rsidRDefault="00B403A8" w:rsidP="00FC69CC">
      <w:pPr>
        <w:pStyle w:val="Heading5"/>
      </w:pPr>
      <w:r w:rsidRPr="00B75FBF">
        <w:t>Fired at new (government) job</w:t>
      </w:r>
    </w:p>
    <w:p w:rsidR="00B403A8" w:rsidRPr="00B75FBF" w:rsidRDefault="002572B1" w:rsidP="00FC69CC">
      <w:pPr>
        <w:pStyle w:val="Heading4"/>
      </w:pPr>
      <w:r>
        <w:t>What was the injury?</w:t>
      </w:r>
    </w:p>
    <w:p w:rsidR="002572B1" w:rsidRDefault="002572B1" w:rsidP="00FC69CC">
      <w:pPr>
        <w:pStyle w:val="Heading5"/>
      </w:pPr>
      <w:r>
        <w:t xml:space="preserve">Was it the </w:t>
      </w:r>
      <w:r w:rsidR="001B6A7F">
        <w:t>original forced resignation for bad behavior</w:t>
      </w:r>
      <w:r>
        <w:t>?</w:t>
      </w:r>
    </w:p>
    <w:p w:rsidR="002572B1" w:rsidRDefault="002572B1" w:rsidP="00FC69CC">
      <w:pPr>
        <w:pStyle w:val="Heading5"/>
      </w:pPr>
      <w:r>
        <w:t>So what was damaged?</w:t>
      </w:r>
    </w:p>
    <w:p w:rsidR="00B403A8" w:rsidRPr="00B75FBF" w:rsidRDefault="00B403A8" w:rsidP="00FC69CC">
      <w:pPr>
        <w:pStyle w:val="Heading4"/>
      </w:pPr>
      <w:r w:rsidRPr="00B75FBF">
        <w:t>What link between the firing and the reputational injury was the court looking for when it created the "stigma plus" category?</w:t>
      </w:r>
    </w:p>
    <w:p w:rsidR="00B403A8" w:rsidRPr="00B75FBF" w:rsidRDefault="00B403A8" w:rsidP="00FC69CC">
      <w:pPr>
        <w:pStyle w:val="Heading5"/>
      </w:pPr>
      <w:r w:rsidRPr="00B75FBF">
        <w:t>Did the old employer fire him?</w:t>
      </w:r>
    </w:p>
    <w:p w:rsidR="002572B1" w:rsidRDefault="002572B1" w:rsidP="00FC69CC">
      <w:pPr>
        <w:pStyle w:val="Heading5"/>
      </w:pPr>
      <w:r>
        <w:t>Why did the court say the employer fired him?</w:t>
      </w:r>
    </w:p>
    <w:p w:rsidR="002572B1" w:rsidRDefault="002572B1" w:rsidP="00FC69CC">
      <w:pPr>
        <w:pStyle w:val="Heading5"/>
      </w:pPr>
      <w:r>
        <w:lastRenderedPageBreak/>
        <w:t>So what was injured?</w:t>
      </w:r>
    </w:p>
    <w:p w:rsidR="002572B1" w:rsidRDefault="002572B1" w:rsidP="00FC69CC">
      <w:pPr>
        <w:pStyle w:val="Heading5"/>
      </w:pPr>
      <w:r>
        <w:t>How is this like Paul v. Davis?</w:t>
      </w:r>
    </w:p>
    <w:p w:rsidR="00B403A8" w:rsidRPr="00B75FBF" w:rsidRDefault="00B403A8" w:rsidP="00FC69CC">
      <w:pPr>
        <w:pStyle w:val="Heading5"/>
      </w:pPr>
      <w:r w:rsidRPr="00B75FBF">
        <w:t xml:space="preserve">What </w:t>
      </w:r>
      <w:r w:rsidR="002572B1">
        <w:t xml:space="preserve">would be </w:t>
      </w:r>
      <w:r w:rsidRPr="00B75FBF">
        <w:t xml:space="preserve">plaintiff's </w:t>
      </w:r>
      <w:r w:rsidR="002572B1">
        <w:t xml:space="preserve">alternative </w:t>
      </w:r>
      <w:r w:rsidRPr="00B75FBF">
        <w:t>remedy?</w:t>
      </w:r>
    </w:p>
    <w:p w:rsidR="00B403A8" w:rsidRPr="00B75FBF" w:rsidRDefault="00B403A8" w:rsidP="00FC69CC">
      <w:pPr>
        <w:pStyle w:val="Heading4"/>
      </w:pPr>
      <w:r w:rsidRPr="00B75FBF">
        <w:t>How is this at issue in the recent military mass murder by a military psychiatrist case?</w:t>
      </w:r>
    </w:p>
    <w:p w:rsidR="00E564E5" w:rsidRPr="00B75FBF" w:rsidRDefault="00E564E5" w:rsidP="003C2FF4">
      <w:pPr>
        <w:pStyle w:val="Heading1"/>
      </w:pPr>
      <w:r w:rsidRPr="00B75FBF">
        <w:t>Melissa III</w:t>
      </w:r>
    </w:p>
    <w:p w:rsidR="00E564E5" w:rsidRPr="00B75FBF" w:rsidRDefault="00E564E5" w:rsidP="003C2FF4">
      <w:pPr>
        <w:pStyle w:val="Heading2"/>
      </w:pPr>
      <w:r w:rsidRPr="00B75FBF">
        <w:t xml:space="preserve">Melissa was charged with plagiarism but was not provided any due process protections. </w:t>
      </w:r>
    </w:p>
    <w:p w:rsidR="00E564E5" w:rsidRPr="00B75FBF" w:rsidRDefault="00E564E5" w:rsidP="003C2FF4">
      <w:pPr>
        <w:pStyle w:val="Heading2"/>
      </w:pPr>
      <w:r w:rsidRPr="00B75FBF">
        <w:t xml:space="preserve">Fearful of a lawsuit, the law school did not expel her, but upon her graduation it sent a letter to the State Board of Bar Examiners informing the Board that Melissa had “engaged in plagiarism in Legal Writing during her first year.” </w:t>
      </w:r>
    </w:p>
    <w:p w:rsidR="00E564E5" w:rsidRPr="00B75FBF" w:rsidRDefault="00E564E5" w:rsidP="003C2FF4">
      <w:pPr>
        <w:pStyle w:val="Heading2"/>
      </w:pPr>
      <w:r w:rsidRPr="00B75FBF">
        <w:t>Have her due process rights been violated under Siegert?</w:t>
      </w:r>
    </w:p>
    <w:p w:rsidR="0027717A" w:rsidRDefault="0027717A" w:rsidP="003C2FF4">
      <w:pPr>
        <w:pStyle w:val="Heading3"/>
      </w:pPr>
      <w:r>
        <w:t>What is damaged?</w:t>
      </w:r>
    </w:p>
    <w:p w:rsidR="0027717A" w:rsidRDefault="0027717A" w:rsidP="003C2FF4">
      <w:pPr>
        <w:pStyle w:val="Heading3"/>
      </w:pPr>
      <w:r>
        <w:t>Is the law school ruling that she cannot take the bar?</w:t>
      </w:r>
    </w:p>
    <w:p w:rsidR="00E564E5" w:rsidRPr="00B75FBF" w:rsidRDefault="00E564E5" w:rsidP="003C2FF4">
      <w:pPr>
        <w:pStyle w:val="Heading3"/>
      </w:pPr>
      <w:r w:rsidRPr="00B75FBF">
        <w:t>Is this fair?</w:t>
      </w:r>
    </w:p>
    <w:p w:rsidR="00E564E5" w:rsidRPr="00B75FBF" w:rsidRDefault="00E564E5" w:rsidP="003C2FF4">
      <w:pPr>
        <w:pStyle w:val="Heading3"/>
      </w:pPr>
      <w:r w:rsidRPr="00B75FBF">
        <w:t>What is her remedy?</w:t>
      </w:r>
    </w:p>
    <w:p w:rsidR="00226809" w:rsidRDefault="00226809" w:rsidP="003C2FF4">
      <w:pPr>
        <w:pStyle w:val="Heading1"/>
      </w:pPr>
      <w:r>
        <w:t>Melissa IV</w:t>
      </w:r>
    </w:p>
    <w:p w:rsidR="00226809" w:rsidRDefault="00226809" w:rsidP="003C2FF4">
      <w:pPr>
        <w:pStyle w:val="Heading2"/>
      </w:pPr>
      <w:r>
        <w:t>Melissa is charged with plagiarism, expelled from law school without a hearing, and the plagiarism is entered on her transcript.</w:t>
      </w:r>
    </w:p>
    <w:p w:rsidR="00226809" w:rsidRDefault="00226809" w:rsidP="003C2FF4">
      <w:pPr>
        <w:pStyle w:val="Heading2"/>
      </w:pPr>
      <w:r>
        <w:t>She sues, saying this injury to reputation rises to the level of violation of her liberty interests.</w:t>
      </w:r>
    </w:p>
    <w:p w:rsidR="00226809" w:rsidRDefault="00226809" w:rsidP="003C2FF4">
      <w:pPr>
        <w:pStyle w:val="Heading2"/>
      </w:pPr>
      <w:r>
        <w:t>The law school say that the transcript is confidential and no one will see it unless she releases it.</w:t>
      </w:r>
    </w:p>
    <w:p w:rsidR="000D74B3" w:rsidRPr="00B75FBF" w:rsidRDefault="000D74B3" w:rsidP="003C2FF4">
      <w:pPr>
        <w:pStyle w:val="Heading3"/>
      </w:pPr>
      <w:r w:rsidRPr="00B75FBF">
        <w:t xml:space="preserve">Codd v. Velger, 429 U.S. 624 (1977) </w:t>
      </w:r>
    </w:p>
    <w:p w:rsidR="000D74B3" w:rsidRPr="00B75FBF" w:rsidRDefault="000D74B3" w:rsidP="003C2FF4">
      <w:pPr>
        <w:pStyle w:val="Heading4"/>
      </w:pPr>
      <w:r w:rsidRPr="00B75FBF">
        <w:t xml:space="preserve">Plaintiff claimed that putting information about </w:t>
      </w:r>
      <w:r>
        <w:t xml:space="preserve">his </w:t>
      </w:r>
      <w:r w:rsidRPr="00B75FBF">
        <w:t xml:space="preserve">suicide </w:t>
      </w:r>
      <w:r>
        <w:t xml:space="preserve">attempt </w:t>
      </w:r>
      <w:r w:rsidRPr="00B75FBF">
        <w:t xml:space="preserve">in his personnel file damaged his reputation and made it impossible for him to find other employment as a policeman. </w:t>
      </w:r>
    </w:p>
    <w:p w:rsidR="000D74B3" w:rsidRDefault="000D74B3" w:rsidP="003C2FF4">
      <w:pPr>
        <w:pStyle w:val="Heading5"/>
      </w:pPr>
      <w:r>
        <w:t>He did not have an employment claim because he was a probationary employee</w:t>
      </w:r>
    </w:p>
    <w:p w:rsidR="000D74B3" w:rsidRPr="00B75FBF" w:rsidRDefault="000D74B3" w:rsidP="003C2FF4">
      <w:pPr>
        <w:pStyle w:val="Heading4"/>
      </w:pPr>
      <w:r w:rsidRPr="00B75FBF">
        <w:t xml:space="preserve">Why </w:t>
      </w:r>
      <w:r w:rsidR="00226809">
        <w:t xml:space="preserve">did </w:t>
      </w:r>
      <w:r w:rsidRPr="00B75FBF">
        <w:t xml:space="preserve">the </w:t>
      </w:r>
      <w:r>
        <w:t xml:space="preserve">appeals court say that the employer could not assume that </w:t>
      </w:r>
      <w:r w:rsidR="00226809">
        <w:t>no</w:t>
      </w:r>
      <w:r>
        <w:t xml:space="preserve"> one know</w:t>
      </w:r>
      <w:r w:rsidR="00226809">
        <w:t>s</w:t>
      </w:r>
      <w:r>
        <w:t xml:space="preserve"> about the information in the personnel file.</w:t>
      </w:r>
    </w:p>
    <w:p w:rsidR="003C2FF4" w:rsidRDefault="003C2FF4" w:rsidP="003C2FF4">
      <w:pPr>
        <w:pStyle w:val="Heading2"/>
      </w:pPr>
      <w:r>
        <w:lastRenderedPageBreak/>
        <w:t>How would you argue that it is unreasonable to assume that she can keep the transcript secret?</w:t>
      </w:r>
    </w:p>
    <w:p w:rsidR="002F76D2" w:rsidRDefault="00EE50B5" w:rsidP="0079722B">
      <w:pPr>
        <w:pStyle w:val="Heading1"/>
      </w:pPr>
      <w:r>
        <w:t>Liberty Interests in Prison</w:t>
      </w:r>
    </w:p>
    <w:p w:rsidR="00EE50B5" w:rsidRPr="00B75FBF" w:rsidRDefault="00EE50B5" w:rsidP="00EE50B5">
      <w:pPr>
        <w:pStyle w:val="Heading2"/>
      </w:pPr>
      <w:r w:rsidRPr="00B75FBF">
        <w:t>Cases that Affect Time Served</w:t>
      </w:r>
    </w:p>
    <w:p w:rsidR="00EE50B5" w:rsidRPr="00B75FBF" w:rsidRDefault="00EE50B5" w:rsidP="00EE50B5">
      <w:pPr>
        <w:pStyle w:val="Heading3"/>
      </w:pPr>
      <w:r w:rsidRPr="00B75FBF">
        <w:t>Why would procedures that affect release dates get the most legal protection?</w:t>
      </w:r>
    </w:p>
    <w:p w:rsidR="00EE50B5" w:rsidRPr="00B75FBF" w:rsidRDefault="00EE50B5" w:rsidP="00EE50B5">
      <w:pPr>
        <w:pStyle w:val="Heading3"/>
      </w:pPr>
      <w:r w:rsidRPr="00B75FBF">
        <w:t>Return to prison for a parole violation (Gagnon)</w:t>
      </w:r>
    </w:p>
    <w:p w:rsidR="00EE50B5" w:rsidRPr="00B75FBF" w:rsidRDefault="00EE50B5" w:rsidP="00EE50B5">
      <w:pPr>
        <w:pStyle w:val="Heading4"/>
      </w:pPr>
      <w:r w:rsidRPr="00B75FBF">
        <w:t>Should the prisoner get a hearing?</w:t>
      </w:r>
    </w:p>
    <w:p w:rsidR="00EE50B5" w:rsidRPr="00B75FBF" w:rsidRDefault="00EE50B5" w:rsidP="00EE50B5">
      <w:pPr>
        <w:pStyle w:val="Heading4"/>
      </w:pPr>
      <w:r w:rsidRPr="00B75FBF">
        <w:t>Why - what might be contested?</w:t>
      </w:r>
    </w:p>
    <w:p w:rsidR="00EE50B5" w:rsidRPr="00B75FBF" w:rsidRDefault="00EE50B5" w:rsidP="00EE50B5">
      <w:pPr>
        <w:pStyle w:val="Heading3"/>
      </w:pPr>
      <w:r w:rsidRPr="00B75FBF">
        <w:t>Decisions reducing good time credits or affecting parole (Morrissey/Wolff)</w:t>
      </w:r>
    </w:p>
    <w:p w:rsidR="00EE50B5" w:rsidRPr="00B75FBF" w:rsidRDefault="00EE50B5" w:rsidP="00EE50B5">
      <w:pPr>
        <w:pStyle w:val="Heading4"/>
      </w:pPr>
      <w:r w:rsidRPr="00B75FBF">
        <w:t xml:space="preserve">How do these look like </w:t>
      </w:r>
      <w:r>
        <w:t xml:space="preserve">the factors at issue in </w:t>
      </w:r>
      <w:r w:rsidRPr="00B75FBF">
        <w:t>Goldberg</w:t>
      </w:r>
      <w:r>
        <w:t>, as compared to Mathews?</w:t>
      </w:r>
    </w:p>
    <w:p w:rsidR="00EE50B5" w:rsidRPr="00B75FBF" w:rsidRDefault="00EE50B5" w:rsidP="00EE50B5">
      <w:pPr>
        <w:pStyle w:val="Heading2"/>
      </w:pPr>
      <w:r w:rsidRPr="00B75FBF">
        <w:t xml:space="preserve">Sandin v Conner, 515 U.S. 472 (1995) </w:t>
      </w:r>
    </w:p>
    <w:p w:rsidR="00EE50B5" w:rsidRPr="00B75FBF" w:rsidRDefault="00EE50B5" w:rsidP="00EE50B5">
      <w:pPr>
        <w:pStyle w:val="Heading3"/>
      </w:pPr>
      <w:r w:rsidRPr="00B75FBF">
        <w:t>Prisoner got 30 days in solitary as punishment.</w:t>
      </w:r>
    </w:p>
    <w:p w:rsidR="00EE50B5" w:rsidRPr="00B75FBF" w:rsidRDefault="00EE50B5" w:rsidP="00EE50B5">
      <w:pPr>
        <w:pStyle w:val="Heading3"/>
      </w:pPr>
      <w:r w:rsidRPr="00B75FBF">
        <w:t>Is he entitled to a hearing?</w:t>
      </w:r>
      <w:r>
        <w:t xml:space="preserve"> Why or why not?</w:t>
      </w:r>
    </w:p>
    <w:p w:rsidR="00EE50B5" w:rsidRPr="00B75FBF" w:rsidRDefault="00EE50B5" w:rsidP="00EE50B5">
      <w:pPr>
        <w:pStyle w:val="Heading2"/>
      </w:pPr>
      <w:r w:rsidRPr="00B75FBF">
        <w:t>Wilkinson v. Austin, 125 S.Ct. 2384 (2005)</w:t>
      </w:r>
    </w:p>
    <w:p w:rsidR="00EE50B5" w:rsidRDefault="00EE50B5" w:rsidP="00EE50B5">
      <w:pPr>
        <w:pStyle w:val="Heading3"/>
      </w:pPr>
      <w:r w:rsidRPr="00B75FBF">
        <w:t xml:space="preserve">The Court concluded that indefinite placement in a "supermax" prison together with a disqualification from parole was enough to trigger due process requirements. </w:t>
      </w:r>
    </w:p>
    <w:p w:rsidR="00EE50B5" w:rsidRPr="00B75FBF" w:rsidRDefault="00EE50B5" w:rsidP="00EE50B5">
      <w:pPr>
        <w:pStyle w:val="Heading3"/>
      </w:pPr>
      <w:r>
        <w:t>Hearing – why or why not?</w:t>
      </w:r>
    </w:p>
    <w:p w:rsidR="00EE50B5" w:rsidRDefault="00EE50B5" w:rsidP="00EE50B5">
      <w:pPr>
        <w:pStyle w:val="Heading2"/>
      </w:pPr>
      <w:r>
        <w:t>Changes in the nature of the confinement.</w:t>
      </w:r>
      <w:r>
        <w:t xml:space="preserve"> </w:t>
      </w:r>
      <w:r w:rsidRPr="006031D4">
        <w:rPr>
          <w:rFonts w:eastAsiaTheme="minorHAnsi"/>
        </w:rPr>
        <w:t>Vitek v. Jones, 445 U.S. 480 (1980)</w:t>
      </w:r>
    </w:p>
    <w:p w:rsidR="00EE50B5" w:rsidRDefault="00EE50B5" w:rsidP="00EE50B5">
      <w:pPr>
        <w:pStyle w:val="Heading3"/>
      </w:pPr>
      <w:r>
        <w:t>A prisoner is transferred to a mental hospital for mandatory behavioral treatment that was not part of his original sentence.</w:t>
      </w:r>
    </w:p>
    <w:p w:rsidR="00EE50B5" w:rsidRPr="00B75FBF" w:rsidRDefault="00EE50B5" w:rsidP="00EE50B5">
      <w:pPr>
        <w:pStyle w:val="Heading3"/>
      </w:pPr>
      <w:r>
        <w:t>Hearing – why or why not?</w:t>
      </w:r>
    </w:p>
    <w:p w:rsidR="00D95C30" w:rsidRDefault="00D95C30" w:rsidP="0079722B">
      <w:pPr>
        <w:pStyle w:val="Heading1"/>
      </w:pPr>
      <w:r>
        <w:t>Evaluation Questions</w:t>
      </w:r>
    </w:p>
    <w:p w:rsidR="00C67F5A" w:rsidRDefault="00C67F5A" w:rsidP="00C67F5A">
      <w:pPr>
        <w:pStyle w:val="Heading2"/>
      </w:pPr>
      <w:r>
        <w:t>Basic Due Process</w:t>
      </w:r>
    </w:p>
    <w:p w:rsidR="00C67F5A" w:rsidRDefault="00C67F5A" w:rsidP="00C67F5A">
      <w:pPr>
        <w:pStyle w:val="Heading3"/>
      </w:pPr>
      <w:r>
        <w:t>Takings (property)</w:t>
      </w:r>
    </w:p>
    <w:p w:rsidR="00C67F5A" w:rsidRDefault="00C67F5A" w:rsidP="00C67F5A">
      <w:pPr>
        <w:pStyle w:val="Heading4"/>
      </w:pPr>
      <w:r>
        <w:t>What is a "taking" under the Takings Clause of the Constitution?</w:t>
      </w:r>
    </w:p>
    <w:p w:rsidR="00C67F5A" w:rsidRDefault="00C67F5A" w:rsidP="00C67F5A">
      <w:pPr>
        <w:pStyle w:val="Heading4"/>
      </w:pPr>
      <w:r>
        <w:t>What due process is required?</w:t>
      </w:r>
    </w:p>
    <w:p w:rsidR="00C67F5A" w:rsidRDefault="00C67F5A" w:rsidP="00C67F5A">
      <w:pPr>
        <w:pStyle w:val="Heading4"/>
      </w:pPr>
      <w:r>
        <w:lastRenderedPageBreak/>
        <w:t>What about compensation?</w:t>
      </w:r>
    </w:p>
    <w:p w:rsidR="00C67F5A" w:rsidRDefault="00C67F5A" w:rsidP="00C67F5A">
      <w:pPr>
        <w:pStyle w:val="Heading3"/>
      </w:pPr>
      <w:r>
        <w:t>What is a regulatory taking?</w:t>
      </w:r>
    </w:p>
    <w:p w:rsidR="00C67F5A" w:rsidRDefault="00C67F5A" w:rsidP="00C67F5A">
      <w:pPr>
        <w:pStyle w:val="Heading4"/>
      </w:pPr>
      <w:r>
        <w:t>Why isn’t compensation required in most cases where regulations reduce the value of property, such as designating private property endangered species habitat and thus limiting the uses to which it can be put?</w:t>
      </w:r>
    </w:p>
    <w:p w:rsidR="00C67F5A" w:rsidRDefault="00C67F5A" w:rsidP="00C67F5A">
      <w:pPr>
        <w:pStyle w:val="Heading3"/>
      </w:pPr>
      <w:r>
        <w:t>Is it a taking when the postman runs over your dog or hits your car? Explain.</w:t>
      </w:r>
    </w:p>
    <w:p w:rsidR="00716E35" w:rsidRDefault="00716E35" w:rsidP="00C67F5A">
      <w:pPr>
        <w:pStyle w:val="Heading3"/>
      </w:pPr>
      <w:r>
        <w:t>Explain the “facts at issue” predicate for a hearing.</w:t>
      </w:r>
    </w:p>
    <w:p w:rsidR="00716E35" w:rsidRDefault="00716E35" w:rsidP="00716E35">
      <w:pPr>
        <w:pStyle w:val="Heading4"/>
      </w:pPr>
      <w:r>
        <w:t>Why do we have hearings?</w:t>
      </w:r>
    </w:p>
    <w:p w:rsidR="00716E35" w:rsidRDefault="00716E35" w:rsidP="00716E35">
      <w:pPr>
        <w:pStyle w:val="Heading4"/>
      </w:pPr>
      <w:r>
        <w:t>Are you entitled to a hearing just to tell your story?</w:t>
      </w:r>
    </w:p>
    <w:p w:rsidR="00716E35" w:rsidRDefault="00716E35" w:rsidP="00716E35">
      <w:pPr>
        <w:pStyle w:val="Heading4"/>
      </w:pPr>
      <w:r>
        <w:t>Why didn’t the suicidal policeman get a hearing?</w:t>
      </w:r>
    </w:p>
    <w:p w:rsidR="00716E35" w:rsidRDefault="00716E35" w:rsidP="00716E35">
      <w:pPr>
        <w:pStyle w:val="Heading3"/>
      </w:pPr>
      <w:r w:rsidRPr="00856CA4">
        <w:t xml:space="preserve">Even if the basic facts are not in issue, what does </w:t>
      </w:r>
      <w:r w:rsidRPr="00856CA4">
        <w:rPr>
          <w:i/>
        </w:rPr>
        <w:t>Loudermill</w:t>
      </w:r>
      <w:r w:rsidRPr="00856CA4">
        <w:t xml:space="preserve"> tell us about facts in mitigation and explanation?</w:t>
      </w:r>
    </w:p>
    <w:p w:rsidR="00716E35" w:rsidRDefault="00716E35" w:rsidP="00716E35">
      <w:pPr>
        <w:pStyle w:val="Heading4"/>
      </w:pPr>
      <w:r>
        <w:t>When are mitigation and explanation relevant?</w:t>
      </w:r>
    </w:p>
    <w:p w:rsidR="00716E35" w:rsidRDefault="00716E35" w:rsidP="00716E35">
      <w:pPr>
        <w:pStyle w:val="Heading4"/>
      </w:pPr>
      <w:r>
        <w:t>Why weren’t they relevant for the suicidal policeman?</w:t>
      </w:r>
    </w:p>
    <w:p w:rsidR="009E5AD2" w:rsidRPr="00CC2076" w:rsidRDefault="009E5AD2" w:rsidP="009E5AD2">
      <w:pPr>
        <w:pStyle w:val="Heading2"/>
      </w:pPr>
      <w:r w:rsidRPr="00CC2076">
        <w:t>New Property</w:t>
      </w:r>
    </w:p>
    <w:p w:rsidR="009E5AD2" w:rsidRDefault="009E5AD2" w:rsidP="009E5AD2">
      <w:pPr>
        <w:pStyle w:val="Heading3"/>
      </w:pPr>
      <w:r w:rsidRPr="00CC2076">
        <w:t>What is the "bitter with the sweet" doctrine?</w:t>
      </w:r>
    </w:p>
    <w:p w:rsidR="009E5AD2" w:rsidRDefault="009E5AD2" w:rsidP="009E5AD2">
      <w:pPr>
        <w:pStyle w:val="Heading4"/>
      </w:pPr>
      <w:r>
        <w:t>Why did the court find that it was unconstitutional for government employment</w:t>
      </w:r>
    </w:p>
    <w:p w:rsidR="009E5AD2" w:rsidRPr="00CC2076" w:rsidRDefault="009E5AD2" w:rsidP="009E5AD2">
      <w:pPr>
        <w:pStyle w:val="Heading4"/>
      </w:pPr>
      <w:r>
        <w:t xml:space="preserve">How did this create the </w:t>
      </w:r>
      <w:r w:rsidRPr="00CC2076">
        <w:t>"new property"?</w:t>
      </w:r>
    </w:p>
    <w:p w:rsidR="009E5AD2" w:rsidRPr="00CC2076" w:rsidRDefault="009E5AD2" w:rsidP="009E5AD2">
      <w:pPr>
        <w:pStyle w:val="Heading3"/>
      </w:pPr>
      <w:r w:rsidRPr="00CC2076">
        <w:t>How are the rights different for new property versus old property?</w:t>
      </w:r>
    </w:p>
    <w:p w:rsidR="009E5AD2" w:rsidRPr="00CC2076" w:rsidRDefault="009E5AD2" w:rsidP="009E5AD2">
      <w:pPr>
        <w:pStyle w:val="Heading4"/>
      </w:pPr>
      <w:r w:rsidRPr="00CC2076">
        <w:t>As a matter of constitutional law, as opposed to potential statutory protections and contracts, what are you entitled to if the legislature abolishes your government job or your welfare entitlement?</w:t>
      </w:r>
    </w:p>
    <w:p w:rsidR="009E5AD2" w:rsidRPr="00CC2076" w:rsidRDefault="009E5AD2" w:rsidP="009E5AD2">
      <w:pPr>
        <w:pStyle w:val="Heading4"/>
      </w:pPr>
      <w:r w:rsidRPr="00CC2076">
        <w:t xml:space="preserve">Assume that governor and legislature of Louisiana, following the philosophy of Milton Freedman (a noted free market economist) decide to abolish law licenses and allow anyone to practice law. </w:t>
      </w:r>
    </w:p>
    <w:p w:rsidR="009E5AD2" w:rsidRPr="00CC2076" w:rsidRDefault="009E5AD2" w:rsidP="00EE50B5">
      <w:pPr>
        <w:pStyle w:val="Heading5"/>
      </w:pPr>
      <w:r w:rsidRPr="00CC2076">
        <w:t xml:space="preserve">Do you have any constitutional entitlement to compensation as a licensed lawyer? </w:t>
      </w:r>
    </w:p>
    <w:p w:rsidR="009E5AD2" w:rsidRPr="00CC2076" w:rsidRDefault="009E5AD2" w:rsidP="00EE50B5">
      <w:pPr>
        <w:pStyle w:val="Heading5"/>
      </w:pPr>
      <w:r w:rsidRPr="00CC2076">
        <w:t>Think carefully and explain the constitutional basis for this being different from welfare or a job at governmental agency, if it is.</w:t>
      </w:r>
    </w:p>
    <w:p w:rsidR="00C67F5A" w:rsidRDefault="00C67F5A" w:rsidP="00C67F5A">
      <w:pPr>
        <w:pStyle w:val="Heading2"/>
      </w:pPr>
      <w:r>
        <w:lastRenderedPageBreak/>
        <w:t>The Employment Cases</w:t>
      </w:r>
    </w:p>
    <w:p w:rsidR="00C67F5A" w:rsidRDefault="00C67F5A" w:rsidP="00C67F5A">
      <w:pPr>
        <w:pStyle w:val="Heading3"/>
      </w:pPr>
      <w:r>
        <w:t>Do private employers owe employees constitutional due process?</w:t>
      </w:r>
    </w:p>
    <w:p w:rsidR="00C67F5A" w:rsidRDefault="00C67F5A" w:rsidP="00C67F5A">
      <w:pPr>
        <w:pStyle w:val="Heading3"/>
      </w:pPr>
      <w:r>
        <w:t xml:space="preserve">What should a public university learn from </w:t>
      </w:r>
      <w:r w:rsidRPr="00464B15">
        <w:rPr>
          <w:i/>
        </w:rPr>
        <w:t>Roth</w:t>
      </w:r>
      <w:r>
        <w:t xml:space="preserve"> </w:t>
      </w:r>
      <w:r w:rsidR="00716E35">
        <w:t xml:space="preserve">and </w:t>
      </w:r>
      <w:r w:rsidRPr="00464B15">
        <w:rPr>
          <w:i/>
        </w:rPr>
        <w:t>Sinderman</w:t>
      </w:r>
      <w:r>
        <w:t>?</w:t>
      </w:r>
    </w:p>
    <w:p w:rsidR="00716E35" w:rsidRDefault="00716E35" w:rsidP="00C67F5A">
      <w:pPr>
        <w:pStyle w:val="Heading4"/>
      </w:pPr>
      <w:r>
        <w:t>What is de facto tenure?</w:t>
      </w:r>
    </w:p>
    <w:p w:rsidR="00716E35" w:rsidRDefault="00716E35" w:rsidP="00C67F5A">
      <w:pPr>
        <w:pStyle w:val="Heading4"/>
      </w:pPr>
      <w:r>
        <w:t>How can universities avoid creating it?</w:t>
      </w:r>
    </w:p>
    <w:p w:rsidR="00716E35" w:rsidRDefault="00716E35" w:rsidP="00C67F5A">
      <w:pPr>
        <w:pStyle w:val="Heading4"/>
      </w:pPr>
      <w:r>
        <w:t>What problems might this cause for the university?</w:t>
      </w:r>
    </w:p>
    <w:p w:rsidR="00C67F5A" w:rsidRDefault="00C67F5A" w:rsidP="00C67F5A">
      <w:pPr>
        <w:pStyle w:val="Heading4"/>
      </w:pPr>
      <w:r>
        <w:t>What is stigma+?</w:t>
      </w:r>
    </w:p>
    <w:p w:rsidR="00C67F5A" w:rsidRDefault="00C67F5A" w:rsidP="00C67F5A">
      <w:pPr>
        <w:pStyle w:val="Heading4"/>
      </w:pPr>
      <w:r>
        <w:t>What do these cases tell us about why a university should not comment on the failure to renew the contract of a professor?</w:t>
      </w:r>
    </w:p>
    <w:p w:rsidR="00C67F5A" w:rsidRDefault="00C67F5A" w:rsidP="00C67F5A">
      <w:pPr>
        <w:pStyle w:val="Heading4"/>
      </w:pPr>
      <w:r>
        <w:t>How can you screw up a proper firing and end up paying damages for injuring the employee?</w:t>
      </w:r>
    </w:p>
    <w:p w:rsidR="00C67F5A" w:rsidRDefault="00C67F5A" w:rsidP="00C67F5A">
      <w:pPr>
        <w:pStyle w:val="Heading3"/>
      </w:pPr>
      <w:r>
        <w:t>Recommendation letters</w:t>
      </w:r>
    </w:p>
    <w:p w:rsidR="00716E35" w:rsidRDefault="00716E35" w:rsidP="00716E35">
      <w:pPr>
        <w:pStyle w:val="Heading4"/>
      </w:pPr>
      <w:r>
        <w:t>Why did the court find that putting reasons dismissal in the suicidal policeman’s his employment file meant that it was public?</w:t>
      </w:r>
    </w:p>
    <w:p w:rsidR="00716E35" w:rsidRDefault="00716E35" w:rsidP="00716E35">
      <w:pPr>
        <w:pStyle w:val="Heading4"/>
      </w:pPr>
      <w:r>
        <w:t>Was it defamation?</w:t>
      </w:r>
    </w:p>
    <w:p w:rsidR="00C67F5A" w:rsidRDefault="00C67F5A" w:rsidP="00C67F5A">
      <w:pPr>
        <w:pStyle w:val="Heading4"/>
      </w:pPr>
      <w:r>
        <w:t>What if government employer gives an employee a bad recommendation that causes him to lose a subsequent job?</w:t>
      </w:r>
    </w:p>
    <w:p w:rsidR="00C67F5A" w:rsidRDefault="00C67F5A" w:rsidP="00C67F5A">
      <w:pPr>
        <w:pStyle w:val="Heading4"/>
      </w:pPr>
      <w:r>
        <w:t>Is this stigma+?</w:t>
      </w:r>
    </w:p>
    <w:p w:rsidR="00C67F5A" w:rsidRDefault="00C67F5A" w:rsidP="00C67F5A">
      <w:pPr>
        <w:pStyle w:val="Heading4"/>
      </w:pPr>
      <w:r>
        <w:t>What would the employee have to show to get stigma+?</w:t>
      </w:r>
    </w:p>
    <w:p w:rsidR="00C67F5A" w:rsidRDefault="00C67F5A" w:rsidP="00C67F5A">
      <w:pPr>
        <w:pStyle w:val="Heading4"/>
      </w:pPr>
      <w:r>
        <w:t>What do you tell your employer client about what goes in recommendation letters? (Assume it wants to give as much information to the next employer as they can, without violating the employee’s rights.)</w:t>
      </w:r>
    </w:p>
    <w:p w:rsidR="00C67F5A" w:rsidRDefault="00C67F5A" w:rsidP="00C67F5A">
      <w:pPr>
        <w:pStyle w:val="Heading2"/>
      </w:pPr>
      <w:r>
        <w:t>Liberty Interests</w:t>
      </w:r>
    </w:p>
    <w:p w:rsidR="00C67F5A" w:rsidRDefault="00C67F5A" w:rsidP="00C67F5A">
      <w:pPr>
        <w:pStyle w:val="Heading3"/>
      </w:pPr>
      <w:r>
        <w:t>What are examples of liberty interests?</w:t>
      </w:r>
    </w:p>
    <w:p w:rsidR="00C67F5A" w:rsidRDefault="00C67F5A" w:rsidP="00C67F5A">
      <w:pPr>
        <w:pStyle w:val="Heading3"/>
      </w:pPr>
      <w:r>
        <w:t>Privacy as a protected liberty interest:</w:t>
      </w:r>
    </w:p>
    <w:p w:rsidR="00C67F5A" w:rsidRDefault="00C67F5A" w:rsidP="00C67F5A">
      <w:pPr>
        <w:pStyle w:val="Heading4"/>
      </w:pPr>
      <w:r>
        <w:t>How did the court change its analysis between the drunkard and the shoplifter cases?</w:t>
      </w:r>
    </w:p>
    <w:p w:rsidR="00C67F5A" w:rsidRDefault="00C67F5A" w:rsidP="00C67F5A">
      <w:pPr>
        <w:pStyle w:val="Heading3"/>
      </w:pPr>
      <w:r>
        <w:t>How do the "perverts R us" WWW site cases modify this? (</w:t>
      </w:r>
      <w:r w:rsidRPr="004C1DE1">
        <w:rPr>
          <w:i/>
        </w:rPr>
        <w:t>Connecticut Dept. of Public Safety v. Doe</w:t>
      </w:r>
      <w:r>
        <w:t xml:space="preserve">, 123 S.Ct. 1160, (2003); </w:t>
      </w:r>
      <w:r w:rsidRPr="004C1DE1">
        <w:rPr>
          <w:i/>
        </w:rPr>
        <w:t>Smith v. Doe</w:t>
      </w:r>
      <w:r>
        <w:t>, 123 S.Ct. 1140 (2003)</w:t>
      </w:r>
    </w:p>
    <w:p w:rsidR="00C67F5A" w:rsidRDefault="00C67F5A" w:rsidP="00C67F5A">
      <w:pPr>
        <w:pStyle w:val="Heading4"/>
      </w:pPr>
      <w:r>
        <w:lastRenderedPageBreak/>
        <w:t xml:space="preserve">How were the facts determined in the perverts R us cases? </w:t>
      </w:r>
    </w:p>
    <w:p w:rsidR="00C67F5A" w:rsidRDefault="00C67F5A" w:rsidP="00C67F5A">
      <w:pPr>
        <w:pStyle w:val="Heading4"/>
      </w:pPr>
      <w:r>
        <w:t xml:space="preserve">Why does this undermine the basis for demanding a hearing? </w:t>
      </w:r>
    </w:p>
    <w:p w:rsidR="00C67F5A" w:rsidRDefault="00C67F5A" w:rsidP="00C67F5A">
      <w:pPr>
        <w:pStyle w:val="Heading4"/>
      </w:pPr>
      <w:r>
        <w:t>Why isn't this an ex post facto law situation?</w:t>
      </w:r>
    </w:p>
    <w:p w:rsidR="0079722B" w:rsidRDefault="00EE50B5" w:rsidP="00EE50B5">
      <w:pPr>
        <w:pStyle w:val="Heading3"/>
      </w:pPr>
      <w:r>
        <w:t>What are the liberty interests in the prison cases?</w:t>
      </w:r>
      <w:bookmarkStart w:id="0" w:name="_GoBack"/>
      <w:bookmarkEnd w:id="0"/>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outline"/>
  <w:zoom w:percent="130"/>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30"/>
    <w:rsid w:val="00034A57"/>
    <w:rsid w:val="00041A1C"/>
    <w:rsid w:val="000859A8"/>
    <w:rsid w:val="000D74B3"/>
    <w:rsid w:val="000E655C"/>
    <w:rsid w:val="00104F8F"/>
    <w:rsid w:val="00105662"/>
    <w:rsid w:val="001A7F53"/>
    <w:rsid w:val="001B6A7F"/>
    <w:rsid w:val="001D1163"/>
    <w:rsid w:val="00226809"/>
    <w:rsid w:val="002317E6"/>
    <w:rsid w:val="002437FB"/>
    <w:rsid w:val="002572B1"/>
    <w:rsid w:val="00261A5D"/>
    <w:rsid w:val="0027717A"/>
    <w:rsid w:val="00280E4A"/>
    <w:rsid w:val="002F76D2"/>
    <w:rsid w:val="0031519E"/>
    <w:rsid w:val="00325E96"/>
    <w:rsid w:val="00354D77"/>
    <w:rsid w:val="003721AE"/>
    <w:rsid w:val="003A4A17"/>
    <w:rsid w:val="003C2FF4"/>
    <w:rsid w:val="0047545B"/>
    <w:rsid w:val="004B1EAA"/>
    <w:rsid w:val="0059457B"/>
    <w:rsid w:val="005C7121"/>
    <w:rsid w:val="00622962"/>
    <w:rsid w:val="00665C70"/>
    <w:rsid w:val="006963B2"/>
    <w:rsid w:val="006F6B7D"/>
    <w:rsid w:val="00716E35"/>
    <w:rsid w:val="0079722B"/>
    <w:rsid w:val="00816FFD"/>
    <w:rsid w:val="00864A02"/>
    <w:rsid w:val="008D7B81"/>
    <w:rsid w:val="00923C31"/>
    <w:rsid w:val="009C5D76"/>
    <w:rsid w:val="009D694E"/>
    <w:rsid w:val="009E5AD2"/>
    <w:rsid w:val="00A1147B"/>
    <w:rsid w:val="00A2011B"/>
    <w:rsid w:val="00A23F6C"/>
    <w:rsid w:val="00A4123E"/>
    <w:rsid w:val="00A531E2"/>
    <w:rsid w:val="00B10198"/>
    <w:rsid w:val="00B33506"/>
    <w:rsid w:val="00B356BF"/>
    <w:rsid w:val="00B403A8"/>
    <w:rsid w:val="00B815B6"/>
    <w:rsid w:val="00BB5714"/>
    <w:rsid w:val="00BC4A4C"/>
    <w:rsid w:val="00C00B36"/>
    <w:rsid w:val="00C273B1"/>
    <w:rsid w:val="00C6522D"/>
    <w:rsid w:val="00C67F5A"/>
    <w:rsid w:val="00CF491D"/>
    <w:rsid w:val="00D95C30"/>
    <w:rsid w:val="00DA029D"/>
    <w:rsid w:val="00DC79E3"/>
    <w:rsid w:val="00DE3017"/>
    <w:rsid w:val="00E564E5"/>
    <w:rsid w:val="00E72476"/>
    <w:rsid w:val="00EB215D"/>
    <w:rsid w:val="00EB4087"/>
    <w:rsid w:val="00EE50B5"/>
    <w:rsid w:val="00F37D1F"/>
    <w:rsid w:val="00F417CE"/>
    <w:rsid w:val="00F50D59"/>
    <w:rsid w:val="00F70EFC"/>
    <w:rsid w:val="00F96332"/>
    <w:rsid w:val="00FC69CC"/>
    <w:rsid w:val="00FC7F92"/>
    <w:rsid w:val="00FD2127"/>
    <w:rsid w:val="00FE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FB81"/>
  <w15:docId w15:val="{4A286737-FE92-458D-BCE3-456ED3C2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79E3"/>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DC79E3"/>
    <w:pPr>
      <w:widowControl w:val="0"/>
      <w:spacing w:before="240"/>
      <w:outlineLvl w:val="0"/>
    </w:pPr>
    <w:rPr>
      <w:b/>
    </w:rPr>
  </w:style>
  <w:style w:type="paragraph" w:styleId="Heading2">
    <w:name w:val="heading 2"/>
    <w:basedOn w:val="Heading1"/>
    <w:next w:val="Heading3"/>
    <w:link w:val="Heading2Char"/>
    <w:qFormat/>
    <w:rsid w:val="00DC79E3"/>
    <w:pPr>
      <w:ind w:left="360"/>
      <w:outlineLvl w:val="1"/>
    </w:pPr>
  </w:style>
  <w:style w:type="paragraph" w:styleId="Heading3">
    <w:name w:val="heading 3"/>
    <w:basedOn w:val="Heading2"/>
    <w:next w:val="BodyText"/>
    <w:link w:val="Heading3Char"/>
    <w:qFormat/>
    <w:rsid w:val="00DC79E3"/>
    <w:pPr>
      <w:ind w:left="720"/>
      <w:outlineLvl w:val="2"/>
    </w:pPr>
    <w:rPr>
      <w:szCs w:val="24"/>
    </w:rPr>
  </w:style>
  <w:style w:type="paragraph" w:styleId="Heading4">
    <w:name w:val="heading 4"/>
    <w:basedOn w:val="Heading3"/>
    <w:next w:val="BodyText"/>
    <w:link w:val="Heading4Char"/>
    <w:qFormat/>
    <w:rsid w:val="00DC79E3"/>
    <w:pPr>
      <w:ind w:left="1080"/>
      <w:outlineLvl w:val="3"/>
    </w:pPr>
  </w:style>
  <w:style w:type="paragraph" w:styleId="Heading5">
    <w:name w:val="heading 5"/>
    <w:basedOn w:val="Heading4"/>
    <w:next w:val="BodyText"/>
    <w:link w:val="Heading5Char"/>
    <w:qFormat/>
    <w:rsid w:val="00DC79E3"/>
    <w:pPr>
      <w:ind w:left="1440"/>
      <w:outlineLvl w:val="4"/>
    </w:pPr>
  </w:style>
  <w:style w:type="paragraph" w:styleId="Heading6">
    <w:name w:val="heading 6"/>
    <w:basedOn w:val="Heading5"/>
    <w:next w:val="BodyText"/>
    <w:link w:val="Heading6Char"/>
    <w:qFormat/>
    <w:rsid w:val="00DC79E3"/>
    <w:pPr>
      <w:outlineLvl w:val="5"/>
    </w:pPr>
  </w:style>
  <w:style w:type="paragraph" w:styleId="Heading7">
    <w:name w:val="heading 7"/>
    <w:basedOn w:val="Heading6"/>
    <w:next w:val="BodyText"/>
    <w:link w:val="Heading7Char"/>
    <w:qFormat/>
    <w:rsid w:val="00DC79E3"/>
    <w:pPr>
      <w:outlineLvl w:val="6"/>
    </w:pPr>
  </w:style>
  <w:style w:type="paragraph" w:styleId="Heading8">
    <w:name w:val="heading 8"/>
    <w:basedOn w:val="Heading7"/>
    <w:next w:val="BodyText"/>
    <w:link w:val="Heading8Char"/>
    <w:qFormat/>
    <w:rsid w:val="00DC79E3"/>
    <w:pPr>
      <w:outlineLvl w:val="7"/>
    </w:pPr>
    <w:rPr>
      <w:i/>
    </w:rPr>
  </w:style>
  <w:style w:type="paragraph" w:styleId="Heading9">
    <w:name w:val="heading 9"/>
    <w:basedOn w:val="Heading8"/>
    <w:next w:val="BodyText"/>
    <w:link w:val="Heading9Char"/>
    <w:qFormat/>
    <w:rsid w:val="00DC79E3"/>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C79E3"/>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DC79E3"/>
    <w:rPr>
      <w:rFonts w:ascii="Times New Roman" w:eastAsia="Times New Roman" w:hAnsi="Times New Roman" w:cs="Times New Roman"/>
      <w:b/>
      <w:sz w:val="24"/>
      <w:szCs w:val="24"/>
    </w:rPr>
  </w:style>
  <w:style w:type="paragraph" w:styleId="BodyText">
    <w:name w:val="Body Text"/>
    <w:basedOn w:val="basefont"/>
    <w:link w:val="BodyTextChar"/>
    <w:rsid w:val="00DC79E3"/>
    <w:pPr>
      <w:spacing w:after="240"/>
    </w:pPr>
    <w:rPr>
      <w:noProof w:val="0"/>
    </w:rPr>
  </w:style>
  <w:style w:type="character" w:customStyle="1" w:styleId="BodyTextChar">
    <w:name w:val="Body Text Char"/>
    <w:basedOn w:val="DefaultParagraphFont"/>
    <w:link w:val="BodyText"/>
    <w:rsid w:val="00DC79E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C79E3"/>
    <w:rPr>
      <w:rFonts w:ascii="Times New Roman" w:eastAsia="Times New Roman" w:hAnsi="Times New Roman" w:cs="Times New Roman"/>
      <w:b/>
      <w:sz w:val="24"/>
      <w:szCs w:val="20"/>
    </w:rPr>
  </w:style>
  <w:style w:type="character" w:customStyle="1" w:styleId="Heading1Char">
    <w:name w:val="Heading 1 Char"/>
    <w:link w:val="Heading1"/>
    <w:rsid w:val="00DC79E3"/>
    <w:rPr>
      <w:rFonts w:ascii="Times New Roman" w:eastAsia="Times New Roman" w:hAnsi="Times New Roman" w:cs="Times New Roman"/>
      <w:b/>
      <w:sz w:val="24"/>
      <w:szCs w:val="20"/>
    </w:rPr>
  </w:style>
  <w:style w:type="character" w:customStyle="1" w:styleId="Heading3Char">
    <w:name w:val="Heading 3 Char"/>
    <w:link w:val="Heading3"/>
    <w:rsid w:val="00DC79E3"/>
    <w:rPr>
      <w:rFonts w:ascii="Times New Roman" w:eastAsia="Times New Roman" w:hAnsi="Times New Roman" w:cs="Times New Roman"/>
      <w:b/>
      <w:sz w:val="24"/>
      <w:szCs w:val="24"/>
    </w:rPr>
  </w:style>
  <w:style w:type="character" w:customStyle="1" w:styleId="Heading4Char">
    <w:name w:val="Heading 4 Char"/>
    <w:link w:val="Heading4"/>
    <w:rsid w:val="00DC79E3"/>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DC79E3"/>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DC79E3"/>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DC79E3"/>
    <w:rPr>
      <w:rFonts w:ascii="Times New Roman" w:eastAsia="Times New Roman" w:hAnsi="Times New Roman" w:cs="Times New Roman"/>
      <w:sz w:val="18"/>
      <w:szCs w:val="24"/>
    </w:rPr>
  </w:style>
  <w:style w:type="character" w:styleId="EndnoteReference">
    <w:name w:val="endnote reference"/>
    <w:basedOn w:val="DefaultParagraphFont"/>
    <w:rsid w:val="00DC79E3"/>
    <w:rPr>
      <w:rFonts w:ascii="Times New Roman" w:hAnsi="Times New Roman"/>
      <w:vertAlign w:val="superscript"/>
    </w:rPr>
  </w:style>
  <w:style w:type="paragraph" w:styleId="EndnoteText">
    <w:name w:val="endnote text"/>
    <w:basedOn w:val="Normal"/>
    <w:link w:val="EndnoteTextChar"/>
    <w:rsid w:val="00DC79E3"/>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DC79E3"/>
    <w:pPr>
      <w:jc w:val="center"/>
    </w:pPr>
  </w:style>
  <w:style w:type="character" w:styleId="FootnoteReference">
    <w:name w:val="footnote reference"/>
    <w:aliases w:val="FN Reference"/>
    <w:basedOn w:val="DefaultParagraphFont"/>
    <w:qFormat/>
    <w:rsid w:val="00DC79E3"/>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DC79E3"/>
    <w:pPr>
      <w:spacing w:after="120"/>
    </w:pPr>
    <w:rPr>
      <w:rFonts w:cs="Courier"/>
      <w:noProof w:val="0"/>
      <w:sz w:val="20"/>
    </w:rPr>
  </w:style>
  <w:style w:type="character" w:customStyle="1" w:styleId="FootnoteTextChar">
    <w:name w:val="Footnote Text Char"/>
    <w:aliases w:val="FN Text Char"/>
    <w:basedOn w:val="DefaultParagraphFont"/>
    <w:link w:val="FootnoteText"/>
    <w:rsid w:val="00DC79E3"/>
    <w:rPr>
      <w:rFonts w:ascii="Times New Roman" w:eastAsia="Times New Roman" w:hAnsi="Times New Roman" w:cs="Courier"/>
      <w:sz w:val="20"/>
      <w:szCs w:val="20"/>
    </w:rPr>
  </w:style>
  <w:style w:type="paragraph" w:styleId="BlockText">
    <w:name w:val="Block Text"/>
    <w:basedOn w:val="Normal"/>
    <w:rsid w:val="00DC79E3"/>
    <w:pPr>
      <w:spacing w:after="120"/>
      <w:ind w:left="1440" w:right="1440"/>
    </w:pPr>
  </w:style>
  <w:style w:type="paragraph" w:customStyle="1" w:styleId="Bodytext-hidden">
    <w:name w:val="Body text - hidden"/>
    <w:basedOn w:val="BodyText"/>
    <w:rsid w:val="00DC79E3"/>
    <w:rPr>
      <w:vanish/>
    </w:rPr>
  </w:style>
  <w:style w:type="paragraph" w:customStyle="1" w:styleId="Bodytext-Quote">
    <w:name w:val="Body text - Quote"/>
    <w:basedOn w:val="BodyText"/>
    <w:rsid w:val="00DC79E3"/>
    <w:pPr>
      <w:ind w:left="720" w:right="720"/>
    </w:pPr>
  </w:style>
  <w:style w:type="paragraph" w:customStyle="1" w:styleId="basefont">
    <w:name w:val="base font"/>
    <w:next w:val="BodyText"/>
    <w:rsid w:val="00DC79E3"/>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DC79E3"/>
  </w:style>
  <w:style w:type="paragraph" w:customStyle="1" w:styleId="MMTitle">
    <w:name w:val="MM Title"/>
    <w:basedOn w:val="Title"/>
    <w:rsid w:val="00DC79E3"/>
  </w:style>
  <w:style w:type="paragraph" w:styleId="Title">
    <w:name w:val="Title"/>
    <w:basedOn w:val="Normal"/>
    <w:link w:val="TitleChar"/>
    <w:qFormat/>
    <w:rsid w:val="00DC79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C79E3"/>
    <w:rPr>
      <w:rFonts w:ascii="Arial" w:eastAsia="Times New Roman" w:hAnsi="Arial" w:cs="Arial"/>
      <w:b/>
      <w:bCs/>
      <w:kern w:val="28"/>
      <w:sz w:val="32"/>
      <w:szCs w:val="32"/>
    </w:rPr>
  </w:style>
  <w:style w:type="paragraph" w:customStyle="1" w:styleId="MMTopic1">
    <w:name w:val="MM Topic 1"/>
    <w:basedOn w:val="Heading1"/>
    <w:rsid w:val="00DC79E3"/>
    <w:pPr>
      <w:numPr>
        <w:numId w:val="2"/>
      </w:numPr>
      <w:tabs>
        <w:tab w:val="left" w:pos="0"/>
      </w:tabs>
    </w:pPr>
  </w:style>
  <w:style w:type="paragraph" w:customStyle="1" w:styleId="MMTopic2">
    <w:name w:val="MM Topic 2"/>
    <w:basedOn w:val="Heading2"/>
    <w:rsid w:val="00DC79E3"/>
    <w:pPr>
      <w:numPr>
        <w:ilvl w:val="1"/>
        <w:numId w:val="2"/>
      </w:numPr>
      <w:tabs>
        <w:tab w:val="left" w:pos="0"/>
      </w:tabs>
    </w:pPr>
  </w:style>
  <w:style w:type="paragraph" w:customStyle="1" w:styleId="MMTopic3">
    <w:name w:val="MM Topic 3"/>
    <w:basedOn w:val="Heading3"/>
    <w:rsid w:val="00DC79E3"/>
    <w:pPr>
      <w:numPr>
        <w:ilvl w:val="2"/>
        <w:numId w:val="2"/>
      </w:numPr>
      <w:tabs>
        <w:tab w:val="left" w:pos="0"/>
      </w:tabs>
    </w:pPr>
  </w:style>
  <w:style w:type="paragraph" w:styleId="BalloonText">
    <w:name w:val="Balloon Text"/>
    <w:basedOn w:val="Normal"/>
    <w:link w:val="BalloonTextChar"/>
    <w:rsid w:val="00DC79E3"/>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DC79E3"/>
    <w:rPr>
      <w:i/>
      <w:iCs/>
    </w:rPr>
  </w:style>
  <w:style w:type="paragraph" w:customStyle="1" w:styleId="FootnoteForm">
    <w:name w:val="Footnote Form"/>
    <w:basedOn w:val="Normal"/>
    <w:rsid w:val="00DC79E3"/>
    <w:pPr>
      <w:tabs>
        <w:tab w:val="right" w:pos="432"/>
        <w:tab w:val="left" w:pos="547"/>
      </w:tabs>
      <w:overflowPunct w:val="0"/>
      <w:jc w:val="both"/>
      <w:textAlignment w:val="baseline"/>
    </w:pPr>
    <w:rPr>
      <w:sz w:val="16"/>
    </w:rPr>
  </w:style>
  <w:style w:type="character" w:styleId="Hyperlink">
    <w:name w:val="Hyperlink"/>
    <w:basedOn w:val="DefaultParagraphFont"/>
    <w:rsid w:val="00DC79E3"/>
    <w:rPr>
      <w:color w:val="0033FF"/>
      <w:u w:val="single"/>
    </w:rPr>
  </w:style>
  <w:style w:type="paragraph" w:styleId="Index1">
    <w:name w:val="index 1"/>
    <w:basedOn w:val="Normal"/>
    <w:next w:val="Normal"/>
    <w:autoRedefine/>
    <w:rsid w:val="00DC79E3"/>
    <w:pPr>
      <w:ind w:left="240" w:hanging="240"/>
    </w:pPr>
  </w:style>
  <w:style w:type="paragraph" w:styleId="Index2">
    <w:name w:val="index 2"/>
    <w:basedOn w:val="Normal"/>
    <w:next w:val="Normal"/>
    <w:autoRedefine/>
    <w:rsid w:val="00DC79E3"/>
    <w:pPr>
      <w:ind w:left="480" w:hanging="240"/>
    </w:pPr>
  </w:style>
  <w:style w:type="paragraph" w:styleId="Index3">
    <w:name w:val="index 3"/>
    <w:basedOn w:val="Normal"/>
    <w:next w:val="Normal"/>
    <w:autoRedefine/>
    <w:rsid w:val="00DC79E3"/>
    <w:pPr>
      <w:ind w:left="720" w:hanging="240"/>
    </w:pPr>
  </w:style>
  <w:style w:type="paragraph" w:styleId="Index4">
    <w:name w:val="index 4"/>
    <w:basedOn w:val="Normal"/>
    <w:next w:val="Normal"/>
    <w:autoRedefine/>
    <w:rsid w:val="00DC79E3"/>
    <w:pPr>
      <w:ind w:left="960" w:hanging="240"/>
    </w:pPr>
  </w:style>
  <w:style w:type="paragraph" w:styleId="Index5">
    <w:name w:val="index 5"/>
    <w:basedOn w:val="Normal"/>
    <w:next w:val="Normal"/>
    <w:autoRedefine/>
    <w:rsid w:val="00DC79E3"/>
    <w:pPr>
      <w:ind w:left="1200" w:hanging="240"/>
    </w:pPr>
  </w:style>
  <w:style w:type="paragraph" w:styleId="Index6">
    <w:name w:val="index 6"/>
    <w:basedOn w:val="Normal"/>
    <w:next w:val="Normal"/>
    <w:autoRedefine/>
    <w:rsid w:val="00DC79E3"/>
    <w:pPr>
      <w:ind w:left="1440" w:hanging="240"/>
    </w:pPr>
  </w:style>
  <w:style w:type="paragraph" w:styleId="Index7">
    <w:name w:val="index 7"/>
    <w:basedOn w:val="Normal"/>
    <w:next w:val="Normal"/>
    <w:autoRedefine/>
    <w:rsid w:val="00DC79E3"/>
    <w:pPr>
      <w:ind w:left="1680" w:hanging="240"/>
    </w:pPr>
  </w:style>
  <w:style w:type="paragraph" w:styleId="Index8">
    <w:name w:val="index 8"/>
    <w:basedOn w:val="Normal"/>
    <w:next w:val="Normal"/>
    <w:autoRedefine/>
    <w:rsid w:val="00DC79E3"/>
    <w:pPr>
      <w:ind w:left="1920" w:hanging="240"/>
    </w:pPr>
  </w:style>
  <w:style w:type="paragraph" w:styleId="Index9">
    <w:name w:val="index 9"/>
    <w:basedOn w:val="Normal"/>
    <w:next w:val="Normal"/>
    <w:autoRedefine/>
    <w:rsid w:val="00DC79E3"/>
    <w:pPr>
      <w:ind w:left="2160" w:hanging="240"/>
    </w:pPr>
  </w:style>
  <w:style w:type="paragraph" w:styleId="IndexHeading">
    <w:name w:val="index heading"/>
    <w:basedOn w:val="Normal"/>
    <w:next w:val="Index1"/>
    <w:rsid w:val="00DC79E3"/>
    <w:rPr>
      <w:rFonts w:ascii="Arial" w:hAnsi="Arial" w:cs="Arial"/>
      <w:b/>
      <w:bCs/>
    </w:rPr>
  </w:style>
  <w:style w:type="paragraph" w:styleId="NormalWeb">
    <w:name w:val="Normal (Web)"/>
    <w:basedOn w:val="Normal"/>
    <w:rsid w:val="00DC79E3"/>
    <w:pPr>
      <w:spacing w:before="100" w:beforeAutospacing="1" w:after="100" w:afterAutospacing="1"/>
    </w:pPr>
    <w:rPr>
      <w:szCs w:val="24"/>
    </w:rPr>
  </w:style>
  <w:style w:type="paragraph" w:styleId="PlainText">
    <w:name w:val="Plain Text"/>
    <w:basedOn w:val="Normal"/>
    <w:link w:val="PlainTextChar"/>
    <w:rsid w:val="00DC79E3"/>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DC79E3"/>
    <w:pPr>
      <w:spacing w:after="0" w:line="240" w:lineRule="auto"/>
    </w:pPr>
    <w:rPr>
      <w:rFonts w:ascii="Cambria" w:eastAsia="Cambria" w:hAnsi="Cambria" w:cs="Times New Roman"/>
    </w:rPr>
  </w:style>
  <w:style w:type="paragraph" w:customStyle="1" w:styleId="chapter">
    <w:name w:val="chapter"/>
    <w:basedOn w:val="Normal"/>
    <w:qFormat/>
    <w:rsid w:val="00DC79E3"/>
    <w:pPr>
      <w:jc w:val="center"/>
    </w:pPr>
    <w:rPr>
      <w:sz w:val="28"/>
    </w:rPr>
  </w:style>
  <w:style w:type="paragraph" w:styleId="ListParagraph">
    <w:name w:val="List Paragraph"/>
    <w:basedOn w:val="Normal"/>
    <w:uiPriority w:val="34"/>
    <w:qFormat/>
    <w:rsid w:val="00DC79E3"/>
    <w:pPr>
      <w:ind w:left="720"/>
      <w:contextualSpacing/>
    </w:pPr>
  </w:style>
  <w:style w:type="paragraph" w:customStyle="1" w:styleId="StyleHeading114ptItalic">
    <w:name w:val="Style Heading 1 + 14 pt Italic"/>
    <w:basedOn w:val="Heading1"/>
    <w:rsid w:val="00DC79E3"/>
    <w:rPr>
      <w:b w:val="0"/>
      <w:bCs/>
      <w:i/>
      <w:iCs/>
      <w:sz w:val="28"/>
    </w:rPr>
  </w:style>
  <w:style w:type="paragraph" w:customStyle="1" w:styleId="StyleHeading3Georgia">
    <w:name w:val="Style Heading 3 + Georgia"/>
    <w:basedOn w:val="Heading3"/>
    <w:rsid w:val="00DC79E3"/>
    <w:rPr>
      <w:rFonts w:ascii="Georgia" w:hAnsi="Georgia"/>
      <w:b w:val="0"/>
      <w:bCs/>
    </w:rPr>
  </w:style>
  <w:style w:type="paragraph" w:customStyle="1" w:styleId="Hidden">
    <w:name w:val="Hidden"/>
    <w:basedOn w:val="basefont"/>
    <w:rsid w:val="00DC79E3"/>
    <w:pPr>
      <w:spacing w:after="100" w:afterAutospacing="1"/>
    </w:pPr>
    <w:rPr>
      <w:i/>
      <w:vanish/>
    </w:rPr>
  </w:style>
  <w:style w:type="paragraph" w:customStyle="1" w:styleId="Quote-Bodytext">
    <w:name w:val="Quote - Body text"/>
    <w:basedOn w:val="BodyText"/>
    <w:qFormat/>
    <w:rsid w:val="00DC79E3"/>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168435">
      <w:bodyDiv w:val="1"/>
      <w:marLeft w:val="0"/>
      <w:marRight w:val="0"/>
      <w:marTop w:val="0"/>
      <w:marBottom w:val="0"/>
      <w:divBdr>
        <w:top w:val="none" w:sz="0" w:space="0" w:color="auto"/>
        <w:left w:val="none" w:sz="0" w:space="0" w:color="auto"/>
        <w:bottom w:val="none" w:sz="0" w:space="0" w:color="auto"/>
        <w:right w:val="none" w:sz="0" w:space="0" w:color="auto"/>
      </w:divBdr>
      <w:divsChild>
        <w:div w:id="236549716">
          <w:marLeft w:val="547"/>
          <w:marRight w:val="0"/>
          <w:marTop w:val="130"/>
          <w:marBottom w:val="0"/>
          <w:divBdr>
            <w:top w:val="none" w:sz="0" w:space="0" w:color="auto"/>
            <w:left w:val="none" w:sz="0" w:space="0" w:color="auto"/>
            <w:bottom w:val="none" w:sz="0" w:space="0" w:color="auto"/>
            <w:right w:val="none" w:sz="0" w:space="0" w:color="auto"/>
          </w:divBdr>
        </w:div>
        <w:div w:id="662122079">
          <w:marLeft w:val="547"/>
          <w:marRight w:val="0"/>
          <w:marTop w:val="130"/>
          <w:marBottom w:val="0"/>
          <w:divBdr>
            <w:top w:val="none" w:sz="0" w:space="0" w:color="auto"/>
            <w:left w:val="none" w:sz="0" w:space="0" w:color="auto"/>
            <w:bottom w:val="none" w:sz="0" w:space="0" w:color="auto"/>
            <w:right w:val="none" w:sz="0" w:space="0" w:color="auto"/>
          </w:divBdr>
        </w:div>
        <w:div w:id="1364745962">
          <w:marLeft w:val="547"/>
          <w:marRight w:val="0"/>
          <w:marTop w:val="130"/>
          <w:marBottom w:val="0"/>
          <w:divBdr>
            <w:top w:val="none" w:sz="0" w:space="0" w:color="auto"/>
            <w:left w:val="none" w:sz="0" w:space="0" w:color="auto"/>
            <w:bottom w:val="none" w:sz="0" w:space="0" w:color="auto"/>
            <w:right w:val="none" w:sz="0" w:space="0" w:color="auto"/>
          </w:divBdr>
        </w:div>
        <w:div w:id="885029328">
          <w:marLeft w:val="547"/>
          <w:marRight w:val="0"/>
          <w:marTop w:val="130"/>
          <w:marBottom w:val="0"/>
          <w:divBdr>
            <w:top w:val="none" w:sz="0" w:space="0" w:color="auto"/>
            <w:left w:val="none" w:sz="0" w:space="0" w:color="auto"/>
            <w:bottom w:val="none" w:sz="0" w:space="0" w:color="auto"/>
            <w:right w:val="none" w:sz="0" w:space="0" w:color="auto"/>
          </w:divBdr>
        </w:div>
        <w:div w:id="982386420">
          <w:marLeft w:val="547"/>
          <w:marRight w:val="0"/>
          <w:marTop w:val="130"/>
          <w:marBottom w:val="0"/>
          <w:divBdr>
            <w:top w:val="none" w:sz="0" w:space="0" w:color="auto"/>
            <w:left w:val="none" w:sz="0" w:space="0" w:color="auto"/>
            <w:bottom w:val="none" w:sz="0" w:space="0" w:color="auto"/>
            <w:right w:val="none" w:sz="0" w:space="0" w:color="auto"/>
          </w:divBdr>
        </w:div>
        <w:div w:id="1979069191">
          <w:marLeft w:val="547"/>
          <w:marRight w:val="0"/>
          <w:marTop w:val="130"/>
          <w:marBottom w:val="0"/>
          <w:divBdr>
            <w:top w:val="none" w:sz="0" w:space="0" w:color="auto"/>
            <w:left w:val="none" w:sz="0" w:space="0" w:color="auto"/>
            <w:bottom w:val="none" w:sz="0" w:space="0" w:color="auto"/>
            <w:right w:val="none" w:sz="0" w:space="0" w:color="auto"/>
          </w:divBdr>
        </w:div>
        <w:div w:id="1692416798">
          <w:marLeft w:val="547"/>
          <w:marRight w:val="0"/>
          <w:marTop w:val="130"/>
          <w:marBottom w:val="0"/>
          <w:divBdr>
            <w:top w:val="none" w:sz="0" w:space="0" w:color="auto"/>
            <w:left w:val="none" w:sz="0" w:space="0" w:color="auto"/>
            <w:bottom w:val="none" w:sz="0" w:space="0" w:color="auto"/>
            <w:right w:val="none" w:sz="0" w:space="0" w:color="auto"/>
          </w:divBdr>
        </w:div>
        <w:div w:id="735470035">
          <w:marLeft w:val="547"/>
          <w:marRight w:val="0"/>
          <w:marTop w:val="130"/>
          <w:marBottom w:val="0"/>
          <w:divBdr>
            <w:top w:val="none" w:sz="0" w:space="0" w:color="auto"/>
            <w:left w:val="none" w:sz="0" w:space="0" w:color="auto"/>
            <w:bottom w:val="none" w:sz="0" w:space="0" w:color="auto"/>
            <w:right w:val="none" w:sz="0" w:space="0" w:color="auto"/>
          </w:divBdr>
        </w:div>
        <w:div w:id="138808425">
          <w:marLeft w:val="1166"/>
          <w:marRight w:val="0"/>
          <w:marTop w:val="130"/>
          <w:marBottom w:val="0"/>
          <w:divBdr>
            <w:top w:val="none" w:sz="0" w:space="0" w:color="auto"/>
            <w:left w:val="none" w:sz="0" w:space="0" w:color="auto"/>
            <w:bottom w:val="none" w:sz="0" w:space="0" w:color="auto"/>
            <w:right w:val="none" w:sz="0" w:space="0" w:color="auto"/>
          </w:divBdr>
        </w:div>
        <w:div w:id="1421174884">
          <w:marLeft w:val="547"/>
          <w:marRight w:val="0"/>
          <w:marTop w:val="130"/>
          <w:marBottom w:val="0"/>
          <w:divBdr>
            <w:top w:val="none" w:sz="0" w:space="0" w:color="auto"/>
            <w:left w:val="none" w:sz="0" w:space="0" w:color="auto"/>
            <w:bottom w:val="none" w:sz="0" w:space="0" w:color="auto"/>
            <w:right w:val="none" w:sz="0" w:space="0" w:color="auto"/>
          </w:divBdr>
        </w:div>
        <w:div w:id="18236805">
          <w:marLeft w:val="547"/>
          <w:marRight w:val="0"/>
          <w:marTop w:val="130"/>
          <w:marBottom w:val="0"/>
          <w:divBdr>
            <w:top w:val="none" w:sz="0" w:space="0" w:color="auto"/>
            <w:left w:val="none" w:sz="0" w:space="0" w:color="auto"/>
            <w:bottom w:val="none" w:sz="0" w:space="0" w:color="auto"/>
            <w:right w:val="none" w:sz="0" w:space="0" w:color="auto"/>
          </w:divBdr>
        </w:div>
        <w:div w:id="1406731022">
          <w:marLeft w:val="547"/>
          <w:marRight w:val="0"/>
          <w:marTop w:val="130"/>
          <w:marBottom w:val="0"/>
          <w:divBdr>
            <w:top w:val="none" w:sz="0" w:space="0" w:color="auto"/>
            <w:left w:val="none" w:sz="0" w:space="0" w:color="auto"/>
            <w:bottom w:val="none" w:sz="0" w:space="0" w:color="auto"/>
            <w:right w:val="none" w:sz="0" w:space="0" w:color="auto"/>
          </w:divBdr>
        </w:div>
        <w:div w:id="1313102570">
          <w:marLeft w:val="547"/>
          <w:marRight w:val="0"/>
          <w:marTop w:val="130"/>
          <w:marBottom w:val="0"/>
          <w:divBdr>
            <w:top w:val="none" w:sz="0" w:space="0" w:color="auto"/>
            <w:left w:val="none" w:sz="0" w:space="0" w:color="auto"/>
            <w:bottom w:val="none" w:sz="0" w:space="0" w:color="auto"/>
            <w:right w:val="none" w:sz="0" w:space="0" w:color="auto"/>
          </w:divBdr>
        </w:div>
        <w:div w:id="50232505">
          <w:marLeft w:val="547"/>
          <w:marRight w:val="0"/>
          <w:marTop w:val="130"/>
          <w:marBottom w:val="0"/>
          <w:divBdr>
            <w:top w:val="none" w:sz="0" w:space="0" w:color="auto"/>
            <w:left w:val="none" w:sz="0" w:space="0" w:color="auto"/>
            <w:bottom w:val="none" w:sz="0" w:space="0" w:color="auto"/>
            <w:right w:val="none" w:sz="0" w:space="0" w:color="auto"/>
          </w:divBdr>
        </w:div>
        <w:div w:id="1049647332">
          <w:marLeft w:val="1166"/>
          <w:marRight w:val="0"/>
          <w:marTop w:val="130"/>
          <w:marBottom w:val="0"/>
          <w:divBdr>
            <w:top w:val="none" w:sz="0" w:space="0" w:color="auto"/>
            <w:left w:val="none" w:sz="0" w:space="0" w:color="auto"/>
            <w:bottom w:val="none" w:sz="0" w:space="0" w:color="auto"/>
            <w:right w:val="none" w:sz="0" w:space="0" w:color="auto"/>
          </w:divBdr>
        </w:div>
        <w:div w:id="1147019115">
          <w:marLeft w:val="1166"/>
          <w:marRight w:val="0"/>
          <w:marTop w:val="130"/>
          <w:marBottom w:val="0"/>
          <w:divBdr>
            <w:top w:val="none" w:sz="0" w:space="0" w:color="auto"/>
            <w:left w:val="none" w:sz="0" w:space="0" w:color="auto"/>
            <w:bottom w:val="none" w:sz="0" w:space="0" w:color="auto"/>
            <w:right w:val="none" w:sz="0" w:space="0" w:color="auto"/>
          </w:divBdr>
        </w:div>
        <w:div w:id="1900050041">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5</TotalTime>
  <Pages>9</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4</cp:revision>
  <dcterms:created xsi:type="dcterms:W3CDTF">2018-03-12T18:53:00Z</dcterms:created>
  <dcterms:modified xsi:type="dcterms:W3CDTF">2018-03-12T19:01:00Z</dcterms:modified>
</cp:coreProperties>
</file>