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23" w:rsidRDefault="00711B3E" w:rsidP="00C31223">
      <w:pPr>
        <w:pStyle w:val="Heading1"/>
      </w:pPr>
      <w:r>
        <w:t>Administrative Law – Richards</w:t>
      </w:r>
    </w:p>
    <w:p w:rsidR="00711B3E" w:rsidRPr="00711B3E" w:rsidRDefault="00711B3E" w:rsidP="00711B3E">
      <w:pPr>
        <w:pStyle w:val="Heading1"/>
      </w:pPr>
      <w:r>
        <w:t xml:space="preserve">Study Guide – Federal and State Tort Claims Acts </w:t>
      </w:r>
    </w:p>
    <w:p w:rsidR="00704C68" w:rsidRDefault="00704C68" w:rsidP="00C31223">
      <w:pPr>
        <w:pStyle w:val="Heading1"/>
      </w:pPr>
      <w:r>
        <w:t>Learning Objectives</w:t>
      </w:r>
    </w:p>
    <w:p w:rsidR="00704C68" w:rsidRDefault="00704C68" w:rsidP="00704C68">
      <w:pPr>
        <w:pStyle w:val="Heading2"/>
      </w:pPr>
      <w:r>
        <w:t>Learn how the Federal Tort Claims Act (FTCA) creates a limited exception to sovereign immunity to allow administrative compensation for tort claims.</w:t>
      </w:r>
    </w:p>
    <w:p w:rsidR="00704C68" w:rsidRDefault="00704C68" w:rsidP="00704C68">
      <w:pPr>
        <w:pStyle w:val="Heading2"/>
      </w:pPr>
      <w:r>
        <w:t>Learn the rationale for the exemptions to the FTCA.</w:t>
      </w:r>
    </w:p>
    <w:p w:rsidR="00704C68" w:rsidRDefault="00704C68" w:rsidP="00704C68">
      <w:pPr>
        <w:pStyle w:val="Heading2"/>
      </w:pPr>
      <w:r>
        <w:t>Learn how the discretionary function defense fits with judicial deference to agencies and the Mathews case.</w:t>
      </w:r>
    </w:p>
    <w:p w:rsidR="00704C68" w:rsidRDefault="00704C68" w:rsidP="00704C68">
      <w:pPr>
        <w:pStyle w:val="Heading2"/>
      </w:pPr>
      <w:r>
        <w:t>Learn what steps must be satisfied to get jurisdiction to appeal of an administrative determination under the FTCA.</w:t>
      </w:r>
    </w:p>
    <w:p w:rsidR="00704C68" w:rsidRDefault="00704C68" w:rsidP="00704C68">
      <w:pPr>
        <w:pStyle w:val="Heading2"/>
      </w:pPr>
      <w:r>
        <w:t>Learn how the absence of sovereign immunity in Louisiana changes the nature of the LA-TCA.</w:t>
      </w:r>
    </w:p>
    <w:p w:rsidR="00704C68" w:rsidRDefault="00704C68" w:rsidP="00704C68">
      <w:pPr>
        <w:pStyle w:val="Heading2"/>
      </w:pPr>
      <w:r>
        <w:t>Learn how the courts construe the LA-TCA in light of the FTCA.</w:t>
      </w:r>
    </w:p>
    <w:p w:rsidR="00EE279D" w:rsidRDefault="00EE279D" w:rsidP="00C31223">
      <w:pPr>
        <w:pStyle w:val="Heading1"/>
      </w:pPr>
      <w:r>
        <w:t>Readings</w:t>
      </w:r>
    </w:p>
    <w:p w:rsidR="00EE279D" w:rsidRDefault="00EE279D" w:rsidP="00EE279D">
      <w:pPr>
        <w:pStyle w:val="Heading2"/>
      </w:pPr>
      <w:r>
        <w:t>FTCA Reader and Text</w:t>
      </w:r>
    </w:p>
    <w:p w:rsidR="00EE279D" w:rsidRDefault="00EE279D" w:rsidP="00EE279D">
      <w:pPr>
        <w:pStyle w:val="Heading2"/>
      </w:pPr>
      <w:proofErr w:type="spellStart"/>
      <w:r w:rsidRPr="0066475F">
        <w:rPr>
          <w:i/>
        </w:rPr>
        <w:t>Gregor</w:t>
      </w:r>
      <w:proofErr w:type="spellEnd"/>
      <w:r w:rsidRPr="00EE279D">
        <w:rPr>
          <w:i/>
        </w:rPr>
        <w:t xml:space="preserve"> v. </w:t>
      </w:r>
      <w:proofErr w:type="spellStart"/>
      <w:r w:rsidRPr="00EE279D">
        <w:rPr>
          <w:i/>
        </w:rPr>
        <w:t>Argenot</w:t>
      </w:r>
      <w:proofErr w:type="spellEnd"/>
      <w:r w:rsidRPr="00EE279D">
        <w:rPr>
          <w:i/>
        </w:rPr>
        <w:t xml:space="preserve"> Great Central Insurance Co.</w:t>
      </w:r>
      <w:r>
        <w:t>, 851 So.2d 959 (La. 2003)</w:t>
      </w:r>
      <w:bookmarkStart w:id="0" w:name="_GoBack"/>
      <w:bookmarkEnd w:id="0"/>
    </w:p>
    <w:p w:rsidR="00704C68" w:rsidRDefault="00291AA9" w:rsidP="00C31223">
      <w:pPr>
        <w:pStyle w:val="Heading1"/>
      </w:pPr>
      <w:r>
        <w:t>Evaluation Questions</w:t>
      </w:r>
    </w:p>
    <w:p w:rsidR="00FD0E81" w:rsidRDefault="00FD0E81" w:rsidP="00FE095A">
      <w:pPr>
        <w:pStyle w:val="Heading2"/>
      </w:pPr>
      <w:r>
        <w:t>Federal sovereign immunity</w:t>
      </w:r>
    </w:p>
    <w:p w:rsidR="00AF0FBA" w:rsidRDefault="00AF0FBA" w:rsidP="00FE095A">
      <w:pPr>
        <w:pStyle w:val="Heading3"/>
      </w:pPr>
      <w:r w:rsidRPr="008F3B97">
        <w:t xml:space="preserve">What is </w:t>
      </w:r>
      <w:r>
        <w:t xml:space="preserve">federal </w:t>
      </w:r>
      <w:r w:rsidRPr="008F3B97">
        <w:t>sovereign immunity?</w:t>
      </w:r>
    </w:p>
    <w:p w:rsidR="00AF0FBA" w:rsidRDefault="00291AA9" w:rsidP="00FE095A">
      <w:pPr>
        <w:pStyle w:val="Heading3"/>
      </w:pPr>
      <w:r>
        <w:t xml:space="preserve">How </w:t>
      </w:r>
      <w:proofErr w:type="gramStart"/>
      <w:r>
        <w:t xml:space="preserve">is </w:t>
      </w:r>
      <w:r w:rsidR="00AF0FBA">
        <w:t xml:space="preserve">sovereign immunity </w:t>
      </w:r>
      <w:r>
        <w:t>expressed</w:t>
      </w:r>
      <w:proofErr w:type="gramEnd"/>
      <w:r>
        <w:t xml:space="preserve"> in </w:t>
      </w:r>
      <w:r w:rsidR="00AF0FBA">
        <w:t xml:space="preserve">the </w:t>
      </w:r>
      <w:r w:rsidR="00D41814">
        <w:t xml:space="preserve">U.S. </w:t>
      </w:r>
      <w:r w:rsidR="00AF0FBA">
        <w:t>constitution?</w:t>
      </w:r>
    </w:p>
    <w:p w:rsidR="00AF0FBA" w:rsidRDefault="00AF0FBA" w:rsidP="00FE095A">
      <w:pPr>
        <w:pStyle w:val="Heading3"/>
      </w:pPr>
      <w:r>
        <w:t xml:space="preserve">Prior to the FTCA, what did you have to do to get compensation for </w:t>
      </w:r>
      <w:r w:rsidR="00FD0E81">
        <w:t xml:space="preserve">a </w:t>
      </w:r>
      <w:r>
        <w:t>tort by a federal government employee?</w:t>
      </w:r>
    </w:p>
    <w:p w:rsidR="00291AA9" w:rsidRPr="008F3B97" w:rsidRDefault="00291AA9" w:rsidP="00291AA9">
      <w:pPr>
        <w:pStyle w:val="Heading3"/>
        <w:ind w:left="0"/>
      </w:pPr>
      <w:r>
        <w:t>What damage claims does the constitution itself allow?</w:t>
      </w:r>
    </w:p>
    <w:p w:rsidR="00C31223" w:rsidRPr="008F3B97" w:rsidRDefault="00C31223" w:rsidP="00012FCE">
      <w:pPr>
        <w:pStyle w:val="Heading2"/>
      </w:pPr>
      <w:r>
        <w:t>FTCA</w:t>
      </w:r>
    </w:p>
    <w:p w:rsidR="00FD0E81" w:rsidRDefault="00FD0E81" w:rsidP="00012FCE">
      <w:pPr>
        <w:pStyle w:val="Heading3"/>
      </w:pPr>
      <w:r>
        <w:t>Causes of actions</w:t>
      </w:r>
    </w:p>
    <w:p w:rsidR="00C31223" w:rsidRDefault="00C31223" w:rsidP="00FD0E81">
      <w:pPr>
        <w:pStyle w:val="Heading4"/>
      </w:pPr>
      <w:r>
        <w:t>What sort of actions does the FTCA cover?</w:t>
      </w:r>
    </w:p>
    <w:p w:rsidR="00291AA9" w:rsidRDefault="00291AA9" w:rsidP="00FD0E81">
      <w:pPr>
        <w:pStyle w:val="Heading4"/>
      </w:pPr>
      <w:r>
        <w:t>Where do we look for the law to determine the government’s liability for a given claim?</w:t>
      </w:r>
    </w:p>
    <w:p w:rsidR="00C31223" w:rsidRDefault="00C31223" w:rsidP="00012FCE">
      <w:pPr>
        <w:pStyle w:val="Heading4"/>
      </w:pPr>
      <w:r w:rsidRPr="008F3B97">
        <w:t xml:space="preserve">What </w:t>
      </w:r>
      <w:r w:rsidR="00291AA9">
        <w:t xml:space="preserve">types of torts </w:t>
      </w:r>
      <w:proofErr w:type="gramStart"/>
      <w:r>
        <w:t>are excluded</w:t>
      </w:r>
      <w:proofErr w:type="gramEnd"/>
      <w:r>
        <w:t xml:space="preserve"> under the FTCA?</w:t>
      </w:r>
    </w:p>
    <w:p w:rsidR="00291AA9" w:rsidRDefault="00291AA9" w:rsidP="00291AA9">
      <w:pPr>
        <w:pStyle w:val="Heading4"/>
      </w:pPr>
      <w:r>
        <w:t xml:space="preserve">How does </w:t>
      </w:r>
      <w:proofErr w:type="spellStart"/>
      <w:r w:rsidRPr="00FC2560">
        <w:rPr>
          <w:i/>
        </w:rPr>
        <w:t>Bivens</w:t>
      </w:r>
      <w:proofErr w:type="spellEnd"/>
      <w:r>
        <w:t xml:space="preserve"> plug a hole in the original FTCA? (What actions does it cover that </w:t>
      </w:r>
      <w:proofErr w:type="gramStart"/>
      <w:r>
        <w:t>were excluded</w:t>
      </w:r>
      <w:proofErr w:type="gramEnd"/>
      <w:r>
        <w:t xml:space="preserve"> in the original FTCA?)</w:t>
      </w:r>
    </w:p>
    <w:p w:rsidR="00291AA9" w:rsidRDefault="00291AA9" w:rsidP="00291AA9">
      <w:pPr>
        <w:pStyle w:val="Heading4"/>
      </w:pPr>
      <w:r>
        <w:t xml:space="preserve">How </w:t>
      </w:r>
      <w:proofErr w:type="gramStart"/>
      <w:r>
        <w:t>was the FTCA amended</w:t>
      </w:r>
      <w:proofErr w:type="gramEnd"/>
      <w:r>
        <w:t xml:space="preserve"> after </w:t>
      </w:r>
      <w:proofErr w:type="spellStart"/>
      <w:r w:rsidRPr="00372DDB">
        <w:rPr>
          <w:i/>
        </w:rPr>
        <w:t>Bivens</w:t>
      </w:r>
      <w:proofErr w:type="spellEnd"/>
      <w:r>
        <w:t>?</w:t>
      </w:r>
    </w:p>
    <w:p w:rsidR="00C31223" w:rsidRDefault="00C31223" w:rsidP="00012FCE">
      <w:pPr>
        <w:pStyle w:val="Heading4"/>
      </w:pPr>
      <w:r>
        <w:t>Can you collect pre-judgment interest or punitive damages under the FTCA?</w:t>
      </w:r>
      <w:r w:rsidR="003773B4">
        <w:t xml:space="preserve"> (Forget about </w:t>
      </w:r>
      <w:r w:rsidR="00FD0E81">
        <w:t xml:space="preserve">the section on </w:t>
      </w:r>
      <w:r w:rsidR="003773B4">
        <w:t>death cases.)</w:t>
      </w:r>
    </w:p>
    <w:p w:rsidR="00FC2560" w:rsidRDefault="00FC2560" w:rsidP="00012FCE">
      <w:pPr>
        <w:pStyle w:val="Heading3"/>
      </w:pPr>
      <w:r>
        <w:t>Filing an FTCA claim</w:t>
      </w:r>
    </w:p>
    <w:p w:rsidR="00C31223" w:rsidRDefault="00C31223" w:rsidP="00FC2560">
      <w:pPr>
        <w:pStyle w:val="Heading4"/>
      </w:pPr>
      <w:r>
        <w:lastRenderedPageBreak/>
        <w:t>What is the procedural prerequisite before going to court under the FTCA?</w:t>
      </w:r>
    </w:p>
    <w:p w:rsidR="00FC2560" w:rsidRDefault="00FC2560" w:rsidP="00012FCE">
      <w:pPr>
        <w:pStyle w:val="Heading4"/>
      </w:pPr>
      <w:r>
        <w:t>What is the prescription/statute of limitations period for an FTCA claim?</w:t>
      </w:r>
    </w:p>
    <w:p w:rsidR="002A4E92" w:rsidRDefault="002A4E92" w:rsidP="00012FCE">
      <w:pPr>
        <w:pStyle w:val="Heading4"/>
      </w:pPr>
      <w:r>
        <w:t xml:space="preserve">When can you go to court </w:t>
      </w:r>
      <w:r w:rsidR="009B2934">
        <w:t xml:space="preserve">after filing your claim </w:t>
      </w:r>
      <w:r>
        <w:t>under the FTCA?</w:t>
      </w:r>
    </w:p>
    <w:p w:rsidR="00C31223" w:rsidRDefault="00C31223" w:rsidP="00012FCE">
      <w:pPr>
        <w:pStyle w:val="Heading4"/>
      </w:pPr>
      <w:r>
        <w:t xml:space="preserve">What is the legal effect if you </w:t>
      </w:r>
      <w:r w:rsidR="002A4E92">
        <w:t>go to court without exhausting these requirements?</w:t>
      </w:r>
    </w:p>
    <w:p w:rsidR="00C31223" w:rsidRDefault="00C31223" w:rsidP="00012FCE">
      <w:pPr>
        <w:pStyle w:val="Heading3"/>
      </w:pPr>
      <w:r>
        <w:t>What is the discretionary function exception?</w:t>
      </w:r>
    </w:p>
    <w:p w:rsidR="00C31223" w:rsidRDefault="00C31223" w:rsidP="00012FCE">
      <w:pPr>
        <w:pStyle w:val="Heading4"/>
      </w:pPr>
      <w:r>
        <w:t>Why is the discretionary function exception necessary to protect the other political and judicial controls on agencies?</w:t>
      </w:r>
    </w:p>
    <w:p w:rsidR="00C31223" w:rsidRDefault="00C31223" w:rsidP="00012FCE">
      <w:pPr>
        <w:pStyle w:val="Heading4"/>
      </w:pPr>
      <w:r>
        <w:t xml:space="preserve">What would be the consequences for agency political control if the only defenses were those ordinarily available in state tort claims, i.e., </w:t>
      </w:r>
      <w:r w:rsidR="009B2934">
        <w:t xml:space="preserve">standard of care rather than the </w:t>
      </w:r>
      <w:r>
        <w:t>discretionary function defense?</w:t>
      </w:r>
    </w:p>
    <w:p w:rsidR="00291AA9" w:rsidRDefault="00291AA9" w:rsidP="00012FCE">
      <w:pPr>
        <w:pStyle w:val="Heading4"/>
      </w:pPr>
      <w:proofErr w:type="gramStart"/>
      <w:r>
        <w:t xml:space="preserve">What if the government knowingly and intentionally injures people, as with the </w:t>
      </w:r>
      <w:r w:rsidRPr="00291AA9">
        <w:rPr>
          <w:i/>
        </w:rPr>
        <w:t>Allen</w:t>
      </w:r>
      <w:r>
        <w:t xml:space="preserve"> case?</w:t>
      </w:r>
      <w:proofErr w:type="gramEnd"/>
    </w:p>
    <w:p w:rsidR="00291AA9" w:rsidRDefault="00291AA9" w:rsidP="00291AA9">
      <w:pPr>
        <w:pStyle w:val="Heading4"/>
      </w:pPr>
      <w:r>
        <w:t>How does the shift from ordinary negligence to discretionary function potentially confuse plaintiffs' attorneys, i.e., why is showing the defendant acted knowingly a problem in FTCA claims but great in most private tort claims?</w:t>
      </w:r>
    </w:p>
    <w:p w:rsidR="00C31223" w:rsidRDefault="00C31223" w:rsidP="00012FCE">
      <w:pPr>
        <w:pStyle w:val="Heading3"/>
      </w:pPr>
      <w:r w:rsidRPr="008F3B97">
        <w:t xml:space="preserve">What were the lessons </w:t>
      </w:r>
      <w:r>
        <w:t xml:space="preserve">of </w:t>
      </w:r>
      <w:r w:rsidRPr="009B2934">
        <w:rPr>
          <w:i/>
        </w:rPr>
        <w:t>Berkowitz</w:t>
      </w:r>
      <w:r>
        <w:t xml:space="preserve"> and </w:t>
      </w:r>
      <w:proofErr w:type="spellStart"/>
      <w:r w:rsidRPr="009B2934">
        <w:rPr>
          <w:i/>
        </w:rPr>
        <w:t>Varig</w:t>
      </w:r>
      <w:proofErr w:type="spellEnd"/>
      <w:r w:rsidRPr="009B2934">
        <w:rPr>
          <w:i/>
        </w:rPr>
        <w:t xml:space="preserve"> Airlines</w:t>
      </w:r>
      <w:r>
        <w:t>?</w:t>
      </w:r>
    </w:p>
    <w:p w:rsidR="00C31223" w:rsidRDefault="009B2934" w:rsidP="00012FCE">
      <w:pPr>
        <w:pStyle w:val="Heading4"/>
      </w:pPr>
      <w:r>
        <w:t>On following regulations</w:t>
      </w:r>
      <w:r w:rsidR="00291AA9">
        <w:t xml:space="preserve"> and statutes</w:t>
      </w:r>
      <w:r>
        <w:t>?</w:t>
      </w:r>
    </w:p>
    <w:p w:rsidR="00C31223" w:rsidRDefault="00C31223" w:rsidP="00012FCE">
      <w:pPr>
        <w:pStyle w:val="Heading4"/>
      </w:pPr>
      <w:r>
        <w:t>On drafting r</w:t>
      </w:r>
      <w:r w:rsidR="009B2934">
        <w:t>egulations to allow flexibility?</w:t>
      </w:r>
    </w:p>
    <w:p w:rsidR="00EE279D" w:rsidRDefault="00EE279D" w:rsidP="00EE279D">
      <w:pPr>
        <w:pStyle w:val="Heading2"/>
      </w:pPr>
      <w:r>
        <w:t>Louisiana sovereign immunity</w:t>
      </w:r>
    </w:p>
    <w:p w:rsidR="00EE279D" w:rsidRDefault="00EE279D" w:rsidP="00EE279D">
      <w:pPr>
        <w:pStyle w:val="Heading3"/>
      </w:pPr>
      <w:r>
        <w:t>How is sovereign immunity different in Louisiana from the federal model?</w:t>
      </w:r>
    </w:p>
    <w:p w:rsidR="00EE279D" w:rsidRDefault="00EE279D" w:rsidP="00CD1564">
      <w:pPr>
        <w:pStyle w:val="Heading3"/>
      </w:pPr>
      <w:r>
        <w:t>How does the LA-FCA modify this rule?</w:t>
      </w:r>
    </w:p>
    <w:p w:rsidR="00EE279D" w:rsidRDefault="00EE279D" w:rsidP="00EE279D">
      <w:pPr>
        <w:pStyle w:val="Heading3"/>
      </w:pPr>
      <w:r>
        <w:t>How does this difference affect the construction of the federal versus state tort claims act, i.e., how is a statute in dereliction of immunity construed differently from a statute creating immunity?</w:t>
      </w:r>
    </w:p>
    <w:p w:rsidR="006F5293" w:rsidRDefault="006F5293" w:rsidP="006F5293">
      <w:pPr>
        <w:pStyle w:val="Heading4"/>
      </w:pPr>
      <w:r>
        <w:t>Key construction canon – when possible, construe statutes as consistently with the constitutional purpose as possible.</w:t>
      </w:r>
    </w:p>
    <w:p w:rsidR="00572430" w:rsidRDefault="00572430" w:rsidP="00572430">
      <w:pPr>
        <w:pStyle w:val="Heading3"/>
      </w:pPr>
      <w:r>
        <w:t>How does the discretionary function defense in the LA-TCA compare to that in the FTCA?</w:t>
      </w:r>
    </w:p>
    <w:p w:rsidR="006C52FC" w:rsidRDefault="006C52FC" w:rsidP="00572430">
      <w:pPr>
        <w:pStyle w:val="Heading3"/>
      </w:pPr>
      <w:r>
        <w:t>How does the procedure for filing an LA tort claim different from filing under the FTCA?</w:t>
      </w:r>
    </w:p>
    <w:p w:rsidR="00572430" w:rsidRDefault="00572430" w:rsidP="00572430">
      <w:pPr>
        <w:pStyle w:val="Heading3"/>
      </w:pPr>
      <w:proofErr w:type="gramStart"/>
      <w:r>
        <w:t>What if the state refuses to pay an LATCA verdict?</w:t>
      </w:r>
      <w:proofErr w:type="gramEnd"/>
    </w:p>
    <w:p w:rsidR="00FD0E81" w:rsidRDefault="00FD0E81" w:rsidP="00FD0E81">
      <w:pPr>
        <w:pStyle w:val="Heading1"/>
      </w:pPr>
      <w:r>
        <w:t>End</w:t>
      </w:r>
      <w:r w:rsidR="006C52FC">
        <w:t xml:space="preserve"> of the document</w:t>
      </w:r>
    </w:p>
    <w:p w:rsidR="00FD0E81" w:rsidRDefault="00FD0E81" w:rsidP="00FD0E81">
      <w:pPr>
        <w:pStyle w:val="Heading1"/>
      </w:pPr>
    </w:p>
    <w:sectPr w:rsidR="00FD0E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3"/>
    <w:rsid w:val="00003CFC"/>
    <w:rsid w:val="00012FCE"/>
    <w:rsid w:val="000433BD"/>
    <w:rsid w:val="000C3EE1"/>
    <w:rsid w:val="000D215A"/>
    <w:rsid w:val="000F06B6"/>
    <w:rsid w:val="00120E78"/>
    <w:rsid w:val="00141927"/>
    <w:rsid w:val="001516FD"/>
    <w:rsid w:val="001630CC"/>
    <w:rsid w:val="001B6922"/>
    <w:rsid w:val="001C4B62"/>
    <w:rsid w:val="0021233C"/>
    <w:rsid w:val="00223D39"/>
    <w:rsid w:val="002478D0"/>
    <w:rsid w:val="00277209"/>
    <w:rsid w:val="0029086A"/>
    <w:rsid w:val="00291AA9"/>
    <w:rsid w:val="00296B3B"/>
    <w:rsid w:val="002A4E92"/>
    <w:rsid w:val="002D34C6"/>
    <w:rsid w:val="00372DDB"/>
    <w:rsid w:val="003773B4"/>
    <w:rsid w:val="003A74EA"/>
    <w:rsid w:val="003C6825"/>
    <w:rsid w:val="0045506C"/>
    <w:rsid w:val="00486200"/>
    <w:rsid w:val="004A339A"/>
    <w:rsid w:val="004B5FEB"/>
    <w:rsid w:val="004E6114"/>
    <w:rsid w:val="00517018"/>
    <w:rsid w:val="00572430"/>
    <w:rsid w:val="00660610"/>
    <w:rsid w:val="00662DF3"/>
    <w:rsid w:val="00663A85"/>
    <w:rsid w:val="0066475F"/>
    <w:rsid w:val="006A5430"/>
    <w:rsid w:val="006C1390"/>
    <w:rsid w:val="006C52FC"/>
    <w:rsid w:val="006D264C"/>
    <w:rsid w:val="006F5293"/>
    <w:rsid w:val="00704C68"/>
    <w:rsid w:val="00711B3E"/>
    <w:rsid w:val="00782B9C"/>
    <w:rsid w:val="008137B6"/>
    <w:rsid w:val="00823A9F"/>
    <w:rsid w:val="008B7B5B"/>
    <w:rsid w:val="009B2934"/>
    <w:rsid w:val="009D1C69"/>
    <w:rsid w:val="009D39AD"/>
    <w:rsid w:val="00A74E65"/>
    <w:rsid w:val="00AF0FBA"/>
    <w:rsid w:val="00B03ACF"/>
    <w:rsid w:val="00B51B0E"/>
    <w:rsid w:val="00B52302"/>
    <w:rsid w:val="00C31223"/>
    <w:rsid w:val="00C359CB"/>
    <w:rsid w:val="00C85BAD"/>
    <w:rsid w:val="00CB733C"/>
    <w:rsid w:val="00CD1564"/>
    <w:rsid w:val="00CF4950"/>
    <w:rsid w:val="00D04D71"/>
    <w:rsid w:val="00D41814"/>
    <w:rsid w:val="00D925E4"/>
    <w:rsid w:val="00DB5066"/>
    <w:rsid w:val="00E50D10"/>
    <w:rsid w:val="00E65782"/>
    <w:rsid w:val="00E865AC"/>
    <w:rsid w:val="00E9586D"/>
    <w:rsid w:val="00EC65C6"/>
    <w:rsid w:val="00EE279D"/>
    <w:rsid w:val="00F22FAA"/>
    <w:rsid w:val="00F508EF"/>
    <w:rsid w:val="00FA248B"/>
    <w:rsid w:val="00FA5B0C"/>
    <w:rsid w:val="00FC2560"/>
    <w:rsid w:val="00FD0E81"/>
    <w:rsid w:val="00FD4115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845839-6AEB-41AE-B250-467EF26A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6D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E9586D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E9586D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E9586D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E9586D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E9586D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E9586D"/>
    <w:pPr>
      <w:outlineLvl w:val="5"/>
    </w:pPr>
  </w:style>
  <w:style w:type="paragraph" w:styleId="Heading7">
    <w:name w:val="heading 7"/>
    <w:basedOn w:val="Heading6"/>
    <w:next w:val="BodyText"/>
    <w:qFormat/>
    <w:rsid w:val="00E9586D"/>
    <w:pPr>
      <w:outlineLvl w:val="6"/>
    </w:pPr>
  </w:style>
  <w:style w:type="paragraph" w:styleId="Heading8">
    <w:name w:val="heading 8"/>
    <w:basedOn w:val="Heading7"/>
    <w:next w:val="BodyText"/>
    <w:qFormat/>
    <w:rsid w:val="00E9586D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E9586D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E9586D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E9586D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E9586D"/>
    <w:pPr>
      <w:jc w:val="center"/>
    </w:pPr>
  </w:style>
  <w:style w:type="character" w:styleId="FootnoteReference">
    <w:name w:val="footnote reference"/>
    <w:rsid w:val="00E9586D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E9586D"/>
    <w:pPr>
      <w:spacing w:after="240"/>
    </w:pPr>
    <w:rPr>
      <w:noProof w:val="0"/>
    </w:rPr>
  </w:style>
  <w:style w:type="paragraph" w:styleId="FootnoteText">
    <w:name w:val="footnote text"/>
    <w:basedOn w:val="Normal"/>
    <w:rsid w:val="00E9586D"/>
    <w:pPr>
      <w:spacing w:after="120"/>
    </w:pPr>
    <w:rPr>
      <w:sz w:val="20"/>
    </w:rPr>
  </w:style>
  <w:style w:type="paragraph" w:styleId="BlockText">
    <w:name w:val="Block Text"/>
    <w:basedOn w:val="Normal"/>
    <w:rsid w:val="00E9586D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E9586D"/>
    <w:rPr>
      <w:vanish/>
    </w:rPr>
  </w:style>
  <w:style w:type="paragraph" w:customStyle="1" w:styleId="Bodytext-Quote">
    <w:name w:val="Body text - Quote"/>
    <w:basedOn w:val="BodyText"/>
    <w:rsid w:val="00E9586D"/>
    <w:pPr>
      <w:ind w:left="720" w:right="720"/>
    </w:pPr>
  </w:style>
  <w:style w:type="paragraph" w:customStyle="1" w:styleId="basefont">
    <w:name w:val="base font"/>
    <w:next w:val="BodyText"/>
    <w:rsid w:val="00E9586D"/>
    <w:rPr>
      <w:noProof/>
      <w:sz w:val="24"/>
    </w:rPr>
  </w:style>
  <w:style w:type="paragraph" w:customStyle="1" w:styleId="MMEmpty">
    <w:name w:val="MM Empty"/>
    <w:basedOn w:val="Normal"/>
    <w:rsid w:val="00E9586D"/>
  </w:style>
  <w:style w:type="paragraph" w:customStyle="1" w:styleId="MMTitle">
    <w:name w:val="MM Title"/>
    <w:basedOn w:val="Title"/>
    <w:rsid w:val="00E9586D"/>
  </w:style>
  <w:style w:type="paragraph" w:styleId="Title">
    <w:name w:val="Title"/>
    <w:basedOn w:val="Normal"/>
    <w:qFormat/>
    <w:rsid w:val="00E958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E9586D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E9586D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E9586D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E958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9586D"/>
    <w:rPr>
      <w:rFonts w:cs="Times New Roman"/>
      <w:i/>
      <w:iCs/>
    </w:rPr>
  </w:style>
  <w:style w:type="paragraph" w:customStyle="1" w:styleId="FootnoteForm">
    <w:name w:val="Footnote Form"/>
    <w:basedOn w:val="Normal"/>
    <w:rsid w:val="00E9586D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E9586D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E9586D"/>
    <w:pPr>
      <w:ind w:left="240" w:hanging="240"/>
    </w:pPr>
  </w:style>
  <w:style w:type="paragraph" w:styleId="Index2">
    <w:name w:val="index 2"/>
    <w:basedOn w:val="Normal"/>
    <w:next w:val="Normal"/>
    <w:autoRedefine/>
    <w:rsid w:val="00E9586D"/>
    <w:pPr>
      <w:ind w:left="480" w:hanging="240"/>
    </w:pPr>
  </w:style>
  <w:style w:type="paragraph" w:styleId="Index3">
    <w:name w:val="index 3"/>
    <w:basedOn w:val="Normal"/>
    <w:next w:val="Normal"/>
    <w:autoRedefine/>
    <w:rsid w:val="00E9586D"/>
    <w:pPr>
      <w:ind w:left="720" w:hanging="240"/>
    </w:pPr>
  </w:style>
  <w:style w:type="paragraph" w:styleId="Index4">
    <w:name w:val="index 4"/>
    <w:basedOn w:val="Normal"/>
    <w:next w:val="Normal"/>
    <w:autoRedefine/>
    <w:rsid w:val="00E9586D"/>
    <w:pPr>
      <w:ind w:left="960" w:hanging="240"/>
    </w:pPr>
  </w:style>
  <w:style w:type="paragraph" w:styleId="Index5">
    <w:name w:val="index 5"/>
    <w:basedOn w:val="Normal"/>
    <w:next w:val="Normal"/>
    <w:autoRedefine/>
    <w:rsid w:val="00E9586D"/>
    <w:pPr>
      <w:ind w:left="1200" w:hanging="240"/>
    </w:pPr>
  </w:style>
  <w:style w:type="paragraph" w:styleId="Index6">
    <w:name w:val="index 6"/>
    <w:basedOn w:val="Normal"/>
    <w:next w:val="Normal"/>
    <w:autoRedefine/>
    <w:rsid w:val="00E9586D"/>
    <w:pPr>
      <w:ind w:left="1440" w:hanging="240"/>
    </w:pPr>
  </w:style>
  <w:style w:type="paragraph" w:styleId="Index7">
    <w:name w:val="index 7"/>
    <w:basedOn w:val="Normal"/>
    <w:next w:val="Normal"/>
    <w:autoRedefine/>
    <w:rsid w:val="00E9586D"/>
    <w:pPr>
      <w:ind w:left="1680" w:hanging="240"/>
    </w:pPr>
  </w:style>
  <w:style w:type="paragraph" w:styleId="Index8">
    <w:name w:val="index 8"/>
    <w:basedOn w:val="Normal"/>
    <w:next w:val="Normal"/>
    <w:autoRedefine/>
    <w:rsid w:val="00E9586D"/>
    <w:pPr>
      <w:ind w:left="1920" w:hanging="240"/>
    </w:pPr>
  </w:style>
  <w:style w:type="paragraph" w:styleId="Index9">
    <w:name w:val="index 9"/>
    <w:basedOn w:val="Normal"/>
    <w:next w:val="Normal"/>
    <w:autoRedefine/>
    <w:rsid w:val="00E9586D"/>
    <w:pPr>
      <w:ind w:left="2160" w:hanging="240"/>
    </w:pPr>
  </w:style>
  <w:style w:type="paragraph" w:styleId="IndexHeading">
    <w:name w:val="index heading"/>
    <w:basedOn w:val="Normal"/>
    <w:next w:val="Index1"/>
    <w:rsid w:val="00E9586D"/>
    <w:rPr>
      <w:rFonts w:ascii="Arial" w:hAnsi="Arial" w:cs="Arial"/>
      <w:b/>
      <w:bCs/>
    </w:rPr>
  </w:style>
  <w:style w:type="paragraph" w:styleId="NormalWeb">
    <w:name w:val="Normal (Web)"/>
    <w:basedOn w:val="Normal"/>
    <w:rsid w:val="00E9586D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E9586D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E958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2FCE"/>
    <w:rPr>
      <w:rFonts w:cs="Courier"/>
      <w:sz w:val="24"/>
    </w:rPr>
  </w:style>
  <w:style w:type="character" w:styleId="PageNumber">
    <w:name w:val="page number"/>
    <w:basedOn w:val="DefaultParagraphFont"/>
    <w:rsid w:val="00E9586D"/>
  </w:style>
  <w:style w:type="character" w:customStyle="1" w:styleId="Heading3Char">
    <w:name w:val="Heading 3 Char"/>
    <w:link w:val="Heading3"/>
    <w:rsid w:val="00E9586D"/>
    <w:rPr>
      <w:sz w:val="24"/>
      <w:szCs w:val="24"/>
    </w:rPr>
  </w:style>
  <w:style w:type="character" w:customStyle="1" w:styleId="Heading4Char">
    <w:name w:val="Heading 4 Char"/>
    <w:link w:val="Heading4"/>
    <w:rsid w:val="00E9586D"/>
    <w:rPr>
      <w:sz w:val="24"/>
      <w:szCs w:val="24"/>
    </w:rPr>
  </w:style>
  <w:style w:type="character" w:customStyle="1" w:styleId="Heading1Char">
    <w:name w:val="Heading 1 Char"/>
    <w:link w:val="Heading1"/>
    <w:rsid w:val="003773B4"/>
    <w:rPr>
      <w:b/>
      <w:sz w:val="24"/>
    </w:rPr>
  </w:style>
  <w:style w:type="character" w:customStyle="1" w:styleId="Heading2Char">
    <w:name w:val="Heading 2 Char"/>
    <w:link w:val="Heading2"/>
    <w:rsid w:val="00FD0E81"/>
    <w:rPr>
      <w:sz w:val="24"/>
    </w:rPr>
  </w:style>
  <w:style w:type="paragraph" w:customStyle="1" w:styleId="a0001">
    <w:name w:val="a0001"/>
    <w:basedOn w:val="Normal"/>
    <w:rsid w:val="00E9586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a0002">
    <w:name w:val="a0002"/>
    <w:basedOn w:val="Normal"/>
    <w:rsid w:val="00E9586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124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Suing the Government</vt:lpstr>
    </vt:vector>
  </TitlesOfParts>
  <Company>LSU Law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Suing the Government</dc:title>
  <dc:creator>edward</dc:creator>
  <cp:lastModifiedBy>Edward P Richards</cp:lastModifiedBy>
  <cp:revision>6</cp:revision>
  <dcterms:created xsi:type="dcterms:W3CDTF">2018-04-23T12:57:00Z</dcterms:created>
  <dcterms:modified xsi:type="dcterms:W3CDTF">2018-04-23T18:34:00Z</dcterms:modified>
</cp:coreProperties>
</file>