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9358" w14:textId="79107354" w:rsidR="00BC4A4C" w:rsidRDefault="00C31F09" w:rsidP="00D95C30">
      <w:pPr>
        <w:pStyle w:val="Heading1"/>
      </w:pPr>
      <w:r>
        <w:t>Introduction to Rulemaking</w:t>
      </w:r>
      <w:r w:rsidR="007135CB">
        <w:t xml:space="preserve"> – Chapter 5, Administrative Law Fall 2018 – Richards - LSU</w:t>
      </w:r>
    </w:p>
    <w:p w14:paraId="6D266A23" w14:textId="77777777" w:rsidR="001A7F53" w:rsidRDefault="001A7F53" w:rsidP="0079722B">
      <w:pPr>
        <w:pStyle w:val="Heading1"/>
      </w:pPr>
      <w:r>
        <w:t>Learning Objectives for this Module</w:t>
      </w:r>
    </w:p>
    <w:p w14:paraId="75C2B261" w14:textId="77777777" w:rsidR="0079722B" w:rsidRDefault="00C31F09" w:rsidP="0079722B">
      <w:pPr>
        <w:pStyle w:val="Heading2"/>
      </w:pPr>
      <w:r>
        <w:t>Learn the definition of a rule</w:t>
      </w:r>
    </w:p>
    <w:p w14:paraId="49422235" w14:textId="77777777" w:rsidR="00C31F09" w:rsidRDefault="00C31F09" w:rsidP="0079722B">
      <w:pPr>
        <w:pStyle w:val="Heading2"/>
      </w:pPr>
      <w:r>
        <w:t>Learn how rulemaking simplifies adjudications</w:t>
      </w:r>
    </w:p>
    <w:p w14:paraId="0927258C" w14:textId="77777777" w:rsidR="00C31F09" w:rsidRDefault="00C31F09" w:rsidP="0079722B">
      <w:pPr>
        <w:pStyle w:val="Heading2"/>
      </w:pPr>
      <w:r>
        <w:t>Learn the policy reasons for making rules</w:t>
      </w:r>
    </w:p>
    <w:p w14:paraId="3DD81A9D" w14:textId="38957D20" w:rsidR="00D85601" w:rsidRDefault="00D85601" w:rsidP="0079722B">
      <w:pPr>
        <w:pStyle w:val="Heading2"/>
      </w:pPr>
      <w:r>
        <w:t>Learn when you do not need to use notice and comment</w:t>
      </w:r>
      <w:r w:rsidR="00F80C60">
        <w:t>.</w:t>
      </w:r>
    </w:p>
    <w:p w14:paraId="14B72F4C" w14:textId="3FC46391" w:rsidR="00F80C60" w:rsidRDefault="00F80C60" w:rsidP="0079722B">
      <w:pPr>
        <w:pStyle w:val="Heading2"/>
      </w:pPr>
      <w:r>
        <w:t>Learn how to distinguish legislative rules and guidance.</w:t>
      </w:r>
    </w:p>
    <w:p w14:paraId="6C2C7509" w14:textId="13E0E8F0" w:rsidR="00DE33BB" w:rsidRDefault="00DE33BB" w:rsidP="0079722B">
      <w:pPr>
        <w:pStyle w:val="Heading2"/>
      </w:pPr>
      <w:r>
        <w:t>Learn when coercion can trigger notice and comment requirements.</w:t>
      </w:r>
    </w:p>
    <w:p w14:paraId="1F615603" w14:textId="77777777" w:rsidR="0078683A" w:rsidRDefault="0078683A" w:rsidP="0078683A">
      <w:pPr>
        <w:pStyle w:val="Heading2"/>
      </w:pPr>
      <w:r>
        <w:t>Learn the basic requirements for notice and comment rulemaking.</w:t>
      </w:r>
    </w:p>
    <w:p w14:paraId="742D64F0" w14:textId="77777777" w:rsidR="0078683A" w:rsidRDefault="0078683A" w:rsidP="0078683A">
      <w:pPr>
        <w:pStyle w:val="Heading2"/>
      </w:pPr>
      <w:r>
        <w:t>Learn when you can supplement the record for rulemaking.</w:t>
      </w:r>
    </w:p>
    <w:p w14:paraId="0C863FB4" w14:textId="77777777" w:rsidR="0078683A" w:rsidRDefault="0078683A" w:rsidP="0078683A">
      <w:pPr>
        <w:pStyle w:val="Heading2"/>
      </w:pPr>
      <w:r>
        <w:t xml:space="preserve">Learn how to manage ex </w:t>
      </w:r>
      <w:proofErr w:type="spellStart"/>
      <w:r>
        <w:t>parte</w:t>
      </w:r>
      <w:proofErr w:type="spellEnd"/>
      <w:r>
        <w:t xml:space="preserve"> contacts in rulemaking.</w:t>
      </w:r>
    </w:p>
    <w:p w14:paraId="1546A141" w14:textId="77777777" w:rsidR="0078683A" w:rsidRDefault="0078683A" w:rsidP="0078683A">
      <w:pPr>
        <w:pStyle w:val="Heading2"/>
      </w:pPr>
      <w:r>
        <w:t>Learn that the statutory framework for rulemaking preempts additional judicial procedural requirements.</w:t>
      </w:r>
    </w:p>
    <w:p w14:paraId="000DC12B" w14:textId="77777777" w:rsidR="003C71FE" w:rsidRDefault="003C71FE" w:rsidP="003C71FE">
      <w:pPr>
        <w:pStyle w:val="Heading2"/>
      </w:pPr>
      <w:r>
        <w:t>Learn the basic structure of the framework for executive branch review of rulemaking.</w:t>
      </w:r>
    </w:p>
    <w:p w14:paraId="2681E010" w14:textId="77777777" w:rsidR="00D95C30" w:rsidRDefault="00D95C30" w:rsidP="0079722B">
      <w:pPr>
        <w:pStyle w:val="Heading1"/>
      </w:pPr>
      <w:r>
        <w:t>Reading Assignment</w:t>
      </w:r>
    </w:p>
    <w:p w14:paraId="5F7D9649" w14:textId="7C56FE6E" w:rsidR="0079722B" w:rsidRPr="0074142E" w:rsidRDefault="00C31F09" w:rsidP="0079722B">
      <w:pPr>
        <w:pStyle w:val="Heading2"/>
      </w:pPr>
      <w:r w:rsidRPr="0074142E">
        <w:t>Chapter 5</w:t>
      </w:r>
      <w:r w:rsidR="000709CC">
        <w:t xml:space="preserve"> and other materials on class blog</w:t>
      </w:r>
    </w:p>
    <w:p w14:paraId="168C7DAA" w14:textId="77777777" w:rsidR="00A379F8" w:rsidRDefault="00A379F8" w:rsidP="00A379F8">
      <w:pPr>
        <w:pStyle w:val="Heading1"/>
      </w:pPr>
      <w:r>
        <w:t>Evaluation Questions</w:t>
      </w:r>
    </w:p>
    <w:p w14:paraId="26BDA885" w14:textId="77777777" w:rsidR="00A379F8" w:rsidRDefault="00A379F8" w:rsidP="00A379F8">
      <w:pPr>
        <w:pStyle w:val="Heading2"/>
      </w:pPr>
      <w:r>
        <w:t>Rulemaking policy</w:t>
      </w:r>
    </w:p>
    <w:p w14:paraId="54F6ADEA" w14:textId="77777777" w:rsidR="00A379F8" w:rsidRDefault="00A379F8" w:rsidP="00A379F8">
      <w:pPr>
        <w:pStyle w:val="Heading3"/>
      </w:pPr>
      <w:r>
        <w:t>Why do legislatures authorize agencies to make rules, as opposed to doing everything by statute?</w:t>
      </w:r>
    </w:p>
    <w:p w14:paraId="167ABB4F" w14:textId="77777777" w:rsidR="00A379F8" w:rsidRDefault="00A379F8" w:rsidP="00A379F8">
      <w:pPr>
        <w:pStyle w:val="Heading4"/>
      </w:pPr>
      <w:r>
        <w:t>What are political reasons to leave it to the agency?</w:t>
      </w:r>
    </w:p>
    <w:p w14:paraId="7D707C3E" w14:textId="306BBECB" w:rsidR="00A379F8" w:rsidRDefault="00A379F8" w:rsidP="00A379F8">
      <w:pPr>
        <w:pStyle w:val="Heading4"/>
      </w:pPr>
      <w:r>
        <w:t>What about expertise</w:t>
      </w:r>
      <w:r w:rsidR="000709CC">
        <w:t xml:space="preserve"> of the legislature versus the agency</w:t>
      </w:r>
      <w:r>
        <w:t>?</w:t>
      </w:r>
    </w:p>
    <w:p w14:paraId="5F5B5FB7" w14:textId="29FF7DCA" w:rsidR="00A379F8" w:rsidRDefault="00A379F8" w:rsidP="00A379F8">
      <w:pPr>
        <w:pStyle w:val="Heading3"/>
      </w:pPr>
      <w:r>
        <w:t>How does the nature of the act being enforced affect the latitude of the agency to make rules</w:t>
      </w:r>
      <w:r w:rsidR="000709CC">
        <w:t>, i.e., acts that give broad delegations of authority to the agency versus acts that are detailed and provide specific direction to the agency</w:t>
      </w:r>
      <w:r>
        <w:t>?</w:t>
      </w:r>
    </w:p>
    <w:p w14:paraId="4F73DFCC" w14:textId="77777777" w:rsidR="00A379F8" w:rsidRDefault="00A379F8" w:rsidP="00A379F8">
      <w:pPr>
        <w:pStyle w:val="Heading4"/>
      </w:pPr>
      <w:r>
        <w:t>How does a detailed statute like the Americans with Disabilities Act affect the room for rulemaking?</w:t>
      </w:r>
    </w:p>
    <w:p w14:paraId="2B5D79AA" w14:textId="77777777" w:rsidR="00A379F8" w:rsidRDefault="00A379F8" w:rsidP="00A379F8">
      <w:pPr>
        <w:pStyle w:val="Heading5"/>
      </w:pPr>
      <w:r>
        <w:lastRenderedPageBreak/>
        <w:t>Why might congress not want to give much room for rulemaking?</w:t>
      </w:r>
    </w:p>
    <w:p w14:paraId="3C113F75" w14:textId="77777777" w:rsidR="00A379F8" w:rsidRDefault="00A379F8" w:rsidP="00A379F8">
      <w:pPr>
        <w:pStyle w:val="Heading5"/>
      </w:pPr>
      <w:r>
        <w:t>What does the agency use to give direction if there is no room for rulemaking?</w:t>
      </w:r>
    </w:p>
    <w:p w14:paraId="7CBC3707" w14:textId="77777777" w:rsidR="00A379F8" w:rsidRDefault="00A379F8" w:rsidP="00A379F8">
      <w:pPr>
        <w:pStyle w:val="Heading4"/>
      </w:pPr>
      <w:r>
        <w:t>What is the advantage to giving the agency broad authority?</w:t>
      </w:r>
    </w:p>
    <w:p w14:paraId="5B980B57" w14:textId="77777777" w:rsidR="00A379F8" w:rsidRDefault="00A379F8" w:rsidP="00A379F8">
      <w:pPr>
        <w:pStyle w:val="Heading5"/>
      </w:pPr>
      <w:r>
        <w:t>Why would a health agency need broad authority to respond to a public health emergency such as bird flu an example?</w:t>
      </w:r>
    </w:p>
    <w:p w14:paraId="72F7F5EC" w14:textId="77777777" w:rsidR="00A379F8" w:rsidRDefault="00A379F8" w:rsidP="00A379F8">
      <w:pPr>
        <w:pStyle w:val="Heading5"/>
      </w:pPr>
      <w:r>
        <w:t>What are risks to legislative control when the legislature gives the agency broad authority?</w:t>
      </w:r>
    </w:p>
    <w:p w14:paraId="2DA25F76" w14:textId="77777777" w:rsidR="00A379F8" w:rsidRDefault="00A379F8" w:rsidP="00A379F8">
      <w:pPr>
        <w:pStyle w:val="Heading3"/>
      </w:pPr>
      <w:r w:rsidRPr="008F3B97">
        <w:t>Wh</w:t>
      </w:r>
      <w:r>
        <w:t>y</w:t>
      </w:r>
      <w:r w:rsidRPr="008F3B97">
        <w:t xml:space="preserve"> is rulemaking favored </w:t>
      </w:r>
      <w:r>
        <w:t>by the courts</w:t>
      </w:r>
      <w:r w:rsidRPr="008F3B97">
        <w:t>?</w:t>
      </w:r>
    </w:p>
    <w:p w14:paraId="49350E1B" w14:textId="77777777" w:rsidR="00A379F8" w:rsidRDefault="00A379F8" w:rsidP="00A379F8">
      <w:pPr>
        <w:pStyle w:val="Heading4"/>
      </w:pPr>
      <w:r w:rsidRPr="008F3B97">
        <w:t>Be specific and explain how rulemaking improves the efficiency of government and makes it easier for regulated industries and individuals to know their duties.</w:t>
      </w:r>
    </w:p>
    <w:p w14:paraId="136AEC4A" w14:textId="77777777" w:rsidR="00A379F8" w:rsidRDefault="00A379F8" w:rsidP="00A379F8">
      <w:pPr>
        <w:pStyle w:val="Heading4"/>
      </w:pPr>
      <w:r>
        <w:t xml:space="preserve">How can you use rulemaking to narrow the issues in adjudications? </w:t>
      </w:r>
    </w:p>
    <w:p w14:paraId="07F79B7E" w14:textId="498979D6" w:rsidR="00A379F8" w:rsidRDefault="00A379F8" w:rsidP="00A379F8">
      <w:pPr>
        <w:pStyle w:val="Heading5"/>
      </w:pPr>
      <w:r>
        <w:t xml:space="preserve">What is an example from </w:t>
      </w:r>
      <w:r w:rsidR="000709CC">
        <w:t xml:space="preserve">Social Security </w:t>
      </w:r>
      <w:r>
        <w:t xml:space="preserve">disability law? </w:t>
      </w:r>
    </w:p>
    <w:p w14:paraId="4114E4A0" w14:textId="271A2B9F" w:rsidR="00A379F8" w:rsidRDefault="00A379F8" w:rsidP="00A379F8">
      <w:pPr>
        <w:pStyle w:val="Heading5"/>
      </w:pPr>
      <w:r>
        <w:t xml:space="preserve">From our discussion of </w:t>
      </w:r>
      <w:r w:rsidR="000709CC">
        <w:t xml:space="preserve">restaurant </w:t>
      </w:r>
      <w:r>
        <w:t xml:space="preserve">inspections? </w:t>
      </w:r>
    </w:p>
    <w:p w14:paraId="59939C46" w14:textId="77777777" w:rsidR="00A379F8" w:rsidRDefault="00A379F8" w:rsidP="00A379F8">
      <w:pPr>
        <w:pStyle w:val="Heading2"/>
      </w:pPr>
      <w:r>
        <w:t>Rule or Adjudication?</w:t>
      </w:r>
    </w:p>
    <w:p w14:paraId="0EDF1495" w14:textId="77777777" w:rsidR="00A379F8" w:rsidRDefault="00A379F8" w:rsidP="00A379F8">
      <w:pPr>
        <w:pStyle w:val="Heading3"/>
      </w:pPr>
      <w:r>
        <w:t>What are the key parts of the APA definition of a rule?</w:t>
      </w:r>
    </w:p>
    <w:p w14:paraId="1F2541DE" w14:textId="77777777" w:rsidR="00A379F8" w:rsidRDefault="00A379F8" w:rsidP="00A379F8">
      <w:pPr>
        <w:pStyle w:val="Heading4"/>
      </w:pPr>
      <w:r>
        <w:t>Does the APA allow retrospective rules?</w:t>
      </w:r>
    </w:p>
    <w:p w14:paraId="735C9BCA" w14:textId="77777777" w:rsidR="00A379F8" w:rsidRDefault="00A379F8" w:rsidP="00A379F8">
      <w:pPr>
        <w:pStyle w:val="Heading4"/>
      </w:pPr>
      <w:r>
        <w:t>Could Congress enable retrospective rules?</w:t>
      </w:r>
    </w:p>
    <w:p w14:paraId="42D192C9" w14:textId="34C4BFBD" w:rsidR="00A379F8" w:rsidRDefault="00A379F8" w:rsidP="00A379F8">
      <w:pPr>
        <w:pStyle w:val="Heading5"/>
      </w:pPr>
      <w:r>
        <w:t xml:space="preserve">What legal issues </w:t>
      </w:r>
      <w:r w:rsidR="000709CC">
        <w:t xml:space="preserve">would retrospective rules </w:t>
      </w:r>
      <w:r>
        <w:t>raise?</w:t>
      </w:r>
    </w:p>
    <w:p w14:paraId="7CF91357" w14:textId="77777777" w:rsidR="00A379F8" w:rsidRDefault="00A379F8" w:rsidP="00A379F8">
      <w:pPr>
        <w:pStyle w:val="Heading3"/>
      </w:pPr>
      <w:r>
        <w:t>How do we know whether we are looking at a rule or an adjudication?</w:t>
      </w:r>
    </w:p>
    <w:p w14:paraId="7A67E724" w14:textId="77777777" w:rsidR="00A379F8" w:rsidRDefault="00A379F8" w:rsidP="00A379F8">
      <w:pPr>
        <w:pStyle w:val="Heading4"/>
      </w:pPr>
      <w:r>
        <w:t xml:space="preserve">The city council sets a tax rate for real property. </w:t>
      </w:r>
    </w:p>
    <w:p w14:paraId="7F1B37B3" w14:textId="77777777" w:rsidR="00A379F8" w:rsidRDefault="00A379F8" w:rsidP="00A379F8">
      <w:pPr>
        <w:pStyle w:val="Heading5"/>
      </w:pPr>
      <w:r>
        <w:t>Rulemaking or adjudication and why?</w:t>
      </w:r>
    </w:p>
    <w:p w14:paraId="5234D652" w14:textId="2BE69042" w:rsidR="00A379F8" w:rsidRDefault="00104EF4" w:rsidP="00A379F8">
      <w:pPr>
        <w:pStyle w:val="Heading5"/>
      </w:pPr>
      <w:r>
        <w:t xml:space="preserve">Does the Constitution require </w:t>
      </w:r>
      <w:r w:rsidR="00A379F8">
        <w:t xml:space="preserve">you </w:t>
      </w:r>
      <w:r>
        <w:t xml:space="preserve">to </w:t>
      </w:r>
      <w:r w:rsidR="00A379F8">
        <w:t>get a hearing to contest the rate?</w:t>
      </w:r>
    </w:p>
    <w:p w14:paraId="500EF136" w14:textId="77777777" w:rsidR="00A379F8" w:rsidRDefault="00A379F8" w:rsidP="00A379F8">
      <w:pPr>
        <w:pStyle w:val="Heading4"/>
      </w:pPr>
      <w:r>
        <w:t xml:space="preserve">The tax assessor’s office sets the value of your house for property tax purposes. </w:t>
      </w:r>
    </w:p>
    <w:p w14:paraId="68489442" w14:textId="77777777" w:rsidR="00A379F8" w:rsidRDefault="00A379F8" w:rsidP="00A379F8">
      <w:pPr>
        <w:pStyle w:val="Heading5"/>
      </w:pPr>
      <w:r>
        <w:t>Rulemaking or adjudication and why?</w:t>
      </w:r>
    </w:p>
    <w:p w14:paraId="436C9A8B" w14:textId="2D93851A" w:rsidR="00A379F8" w:rsidRDefault="00104EF4" w:rsidP="00A379F8">
      <w:pPr>
        <w:pStyle w:val="Heading5"/>
      </w:pPr>
      <w:r>
        <w:t xml:space="preserve">Does the Constitution require you to get a hearing to contest the </w:t>
      </w:r>
      <w:r w:rsidR="00A379F8">
        <w:t>valuation?</w:t>
      </w:r>
    </w:p>
    <w:p w14:paraId="387195EC" w14:textId="5EFA308A" w:rsidR="00A379F8" w:rsidRDefault="00A379F8" w:rsidP="00A379F8">
      <w:pPr>
        <w:pStyle w:val="Heading4"/>
      </w:pPr>
      <w:r>
        <w:t xml:space="preserve">What are the key factors to argue </w:t>
      </w:r>
      <w:r w:rsidR="00B00375">
        <w:t xml:space="preserve">in determining </w:t>
      </w:r>
      <w:r>
        <w:t xml:space="preserve">whether a proceeding is an </w:t>
      </w:r>
      <w:r>
        <w:lastRenderedPageBreak/>
        <w:t>adjudication or a rulemaking?</w:t>
      </w:r>
    </w:p>
    <w:p w14:paraId="789146E3" w14:textId="77777777" w:rsidR="00A379F8" w:rsidRDefault="00A379F8" w:rsidP="00A379F8">
      <w:pPr>
        <w:pStyle w:val="Heading4"/>
      </w:pPr>
      <w:r>
        <w:t>Why is there no right to individual due process in rulemaking?</w:t>
      </w:r>
    </w:p>
    <w:p w14:paraId="78596F98" w14:textId="1BE4DB8C" w:rsidR="00A379F8" w:rsidRDefault="00A379F8" w:rsidP="00A379F8">
      <w:pPr>
        <w:pStyle w:val="Heading5"/>
      </w:pPr>
      <w:r>
        <w:t>What is the substitute for individual due process in</w:t>
      </w:r>
      <w:r w:rsidR="002D266C">
        <w:t xml:space="preserve"> APA</w:t>
      </w:r>
      <w:r>
        <w:t xml:space="preserve"> rulemaking?</w:t>
      </w:r>
    </w:p>
    <w:p w14:paraId="177712C0" w14:textId="77777777" w:rsidR="002D266C" w:rsidRDefault="00A379F8" w:rsidP="00A379F8">
      <w:pPr>
        <w:pStyle w:val="Heading5"/>
      </w:pPr>
      <w:r>
        <w:t xml:space="preserve">Is this constitutionally required? </w:t>
      </w:r>
    </w:p>
    <w:p w14:paraId="1A1B013F" w14:textId="4E16FD02" w:rsidR="00A379F8" w:rsidRDefault="002D266C" w:rsidP="00A379F8">
      <w:pPr>
        <w:pStyle w:val="Heading5"/>
      </w:pPr>
      <w:r>
        <w:t>What would be a counterexample</w:t>
      </w:r>
      <w:r w:rsidR="00A379F8">
        <w:t>?</w:t>
      </w:r>
    </w:p>
    <w:p w14:paraId="6DC9EC47" w14:textId="77777777" w:rsidR="00A379F8" w:rsidRDefault="00A379F8" w:rsidP="00A379F8">
      <w:pPr>
        <w:pStyle w:val="Heading2"/>
      </w:pPr>
      <w:r>
        <w:t>Legislative Rule or Interpretive Guidance?</w:t>
      </w:r>
    </w:p>
    <w:p w14:paraId="6D0C0004" w14:textId="77777777" w:rsidR="001D6C8D" w:rsidRDefault="00357183" w:rsidP="00A379F8">
      <w:pPr>
        <w:pStyle w:val="Heading3"/>
      </w:pPr>
      <w:r>
        <w:t xml:space="preserve">Legislative rules </w:t>
      </w:r>
    </w:p>
    <w:p w14:paraId="4BC7F92A" w14:textId="77777777" w:rsidR="00A379F8" w:rsidRDefault="00A379F8" w:rsidP="00A379F8">
      <w:pPr>
        <w:pStyle w:val="Heading4"/>
      </w:pPr>
      <w:r>
        <w:t>What is the legal effect of a legislative rule that has been properly promulgated?</w:t>
      </w:r>
    </w:p>
    <w:p w14:paraId="51AEA1BD" w14:textId="1AECDCFA" w:rsidR="00A379F8" w:rsidRDefault="00A379F8" w:rsidP="00A379F8">
      <w:pPr>
        <w:pStyle w:val="Heading4"/>
      </w:pPr>
      <w:r>
        <w:t>After a legislative rule has been in place for several months, are there limits on challenging it in court?</w:t>
      </w:r>
    </w:p>
    <w:p w14:paraId="337FB590" w14:textId="77777777" w:rsidR="00A379F8" w:rsidRDefault="00A379F8" w:rsidP="00A379F8">
      <w:pPr>
        <w:pStyle w:val="Heading4"/>
      </w:pPr>
      <w:r>
        <w:t>What is r</w:t>
      </w:r>
      <w:r w:rsidRPr="00FC6AE3">
        <w:t xml:space="preserve">ulemaking </w:t>
      </w:r>
      <w:r>
        <w:t>o</w:t>
      </w:r>
      <w:r w:rsidRPr="00FC6AE3">
        <w:t>ssification</w:t>
      </w:r>
      <w:r>
        <w:t>?</w:t>
      </w:r>
    </w:p>
    <w:p w14:paraId="4565305A" w14:textId="77777777" w:rsidR="00A379F8" w:rsidRDefault="00A379F8" w:rsidP="00A379F8">
      <w:pPr>
        <w:pStyle w:val="Heading5"/>
      </w:pPr>
      <w:r>
        <w:t>How does it drive agencies to use more non-legislative rules?</w:t>
      </w:r>
    </w:p>
    <w:p w14:paraId="55FCBAC5" w14:textId="77777777" w:rsidR="00A379F8" w:rsidRDefault="00A379F8" w:rsidP="00A379F8">
      <w:pPr>
        <w:pStyle w:val="Heading5"/>
      </w:pPr>
      <w:r>
        <w:t>What is the risk to the agency if it uses an interpretive rule and the court says it should have been a legislative rule?</w:t>
      </w:r>
    </w:p>
    <w:p w14:paraId="5B95FBBF" w14:textId="77777777" w:rsidR="00A379F8" w:rsidRPr="008F3B97" w:rsidRDefault="00A379F8" w:rsidP="00A379F8">
      <w:pPr>
        <w:pStyle w:val="Heading3"/>
      </w:pPr>
      <w:r>
        <w:t>What is a non-legislative/interpretive rule?</w:t>
      </w:r>
    </w:p>
    <w:p w14:paraId="23E7A29C" w14:textId="77777777" w:rsidR="00A379F8" w:rsidRDefault="00A379F8" w:rsidP="00A379F8">
      <w:pPr>
        <w:pStyle w:val="Heading4"/>
      </w:pPr>
      <w:r>
        <w:t>What else are these called?</w:t>
      </w:r>
    </w:p>
    <w:p w14:paraId="0855F472" w14:textId="77777777" w:rsidR="00A379F8" w:rsidRDefault="00A379F8" w:rsidP="00A379F8">
      <w:pPr>
        <w:pStyle w:val="Heading4"/>
      </w:pPr>
      <w:r>
        <w:t>What is the legal effect of an interpretive rule?</w:t>
      </w:r>
    </w:p>
    <w:p w14:paraId="648F6E9C" w14:textId="6DBBD24F" w:rsidR="00A379F8" w:rsidRDefault="00A379F8" w:rsidP="00A379F8">
      <w:pPr>
        <w:pStyle w:val="Heading4"/>
      </w:pPr>
      <w:r>
        <w:t>Looking back to 553, how would you argue that an interpretive rule is not covered by 553</w:t>
      </w:r>
      <w:r w:rsidR="001D6C8D">
        <w:t>’s notice and comment requirements</w:t>
      </w:r>
      <w:r>
        <w:t>, even though they are mentioned in 553?</w:t>
      </w:r>
    </w:p>
    <w:p w14:paraId="6D935586" w14:textId="77777777" w:rsidR="00A379F8" w:rsidRDefault="00A379F8" w:rsidP="00A379F8">
      <w:pPr>
        <w:pStyle w:val="Heading4"/>
      </w:pPr>
      <w:r>
        <w:t>What is the benefit to the regulated parties of having interpretive rules?</w:t>
      </w:r>
    </w:p>
    <w:p w14:paraId="4844E360" w14:textId="77777777" w:rsidR="00A379F8" w:rsidRDefault="00A379F8" w:rsidP="00A379F8">
      <w:pPr>
        <w:pStyle w:val="Heading3"/>
      </w:pPr>
      <w:r>
        <w:t>What factors do the courts consider when determining whether an interpretive rule is really a legislative rule, requiring notice and comment?</w:t>
      </w:r>
    </w:p>
    <w:p w14:paraId="15D3B0B8" w14:textId="77777777" w:rsidR="00A379F8" w:rsidRDefault="00A379F8" w:rsidP="00A379F8">
      <w:pPr>
        <w:pStyle w:val="Heading4"/>
      </w:pPr>
      <w:r>
        <w:t>Rather than worrying about whether the court is using a substantial impact or a legally binding test, explain the factors that you look to in arguing for or against an interpretative rule requiring notice and comment, i.e., that it is really a legislative rule?</w:t>
      </w:r>
    </w:p>
    <w:p w14:paraId="752F4A53" w14:textId="77777777" w:rsidR="00A379F8" w:rsidRDefault="00A379F8" w:rsidP="00A379F8">
      <w:pPr>
        <w:pStyle w:val="Heading4"/>
      </w:pPr>
      <w:r>
        <w:t xml:space="preserve">How do you defend an interpretive rule or guideline when the agency is attacked for always following the guideline, thus making it into a </w:t>
      </w:r>
      <w:r w:rsidRPr="00067298">
        <w:rPr>
          <w:i/>
        </w:rPr>
        <w:t>de facto</w:t>
      </w:r>
      <w:r>
        <w:t xml:space="preserve"> rule?</w:t>
      </w:r>
    </w:p>
    <w:p w14:paraId="324336EF" w14:textId="77777777" w:rsidR="00A379F8" w:rsidRDefault="00A379F8" w:rsidP="00A379F8">
      <w:pPr>
        <w:pStyle w:val="Heading5"/>
      </w:pPr>
      <w:r>
        <w:lastRenderedPageBreak/>
        <w:t>What are the other reasons why the agency might be following the guideline?</w:t>
      </w:r>
    </w:p>
    <w:p w14:paraId="579F2E23" w14:textId="37570A3C" w:rsidR="00A379F8" w:rsidRDefault="00A379F8" w:rsidP="00A379F8">
      <w:pPr>
        <w:pStyle w:val="Heading5"/>
      </w:pPr>
      <w:r>
        <w:t xml:space="preserve">What do the </w:t>
      </w:r>
      <w:proofErr w:type="spellStart"/>
      <w:r w:rsidRPr="00B2330D">
        <w:rPr>
          <w:i/>
        </w:rPr>
        <w:t>Hoctor</w:t>
      </w:r>
      <w:proofErr w:type="spellEnd"/>
      <w:r>
        <w:t xml:space="preserve"> and </w:t>
      </w:r>
      <w:proofErr w:type="spellStart"/>
      <w:r w:rsidRPr="00B2330D">
        <w:rPr>
          <w:i/>
        </w:rPr>
        <w:t>Picciotto</w:t>
      </w:r>
      <w:proofErr w:type="spellEnd"/>
      <w:r>
        <w:t xml:space="preserve"> cases tell us about how to argue the distinction between legislative and interpretive rules? </w:t>
      </w:r>
    </w:p>
    <w:p w14:paraId="2B464DB2" w14:textId="77777777" w:rsidR="000747D0" w:rsidRDefault="000747D0" w:rsidP="000747D0">
      <w:pPr>
        <w:pStyle w:val="Heading2"/>
      </w:pPr>
      <w:r>
        <w:t>General policy statements</w:t>
      </w:r>
    </w:p>
    <w:p w14:paraId="431F62F5" w14:textId="77777777" w:rsidR="000747D0" w:rsidRDefault="000747D0" w:rsidP="000747D0">
      <w:pPr>
        <w:pStyle w:val="Heading3"/>
      </w:pPr>
      <w:r>
        <w:t>How is a general policy statement different from an interpretative rule?</w:t>
      </w:r>
    </w:p>
    <w:p w14:paraId="26241ACF" w14:textId="77777777" w:rsidR="000747D0" w:rsidRDefault="000747D0" w:rsidP="000747D0">
      <w:pPr>
        <w:pStyle w:val="Heading3"/>
      </w:pPr>
      <w:r>
        <w:t>What is prosecutorial discretion and how does it fit in this analysis?</w:t>
      </w:r>
    </w:p>
    <w:p w14:paraId="52254DD1" w14:textId="77777777" w:rsidR="000747D0" w:rsidRDefault="000747D0" w:rsidP="000747D0">
      <w:pPr>
        <w:pStyle w:val="Heading3"/>
      </w:pPr>
      <w:r>
        <w:t>The Marine Safety Manual gives guidance as to penalties for pollution incidents.</w:t>
      </w:r>
    </w:p>
    <w:p w14:paraId="7C2723DD" w14:textId="77777777" w:rsidR="000747D0" w:rsidRDefault="000747D0" w:rsidP="000747D0">
      <w:pPr>
        <w:pStyle w:val="Heading4"/>
      </w:pPr>
      <w:r>
        <w:t>Legislative rule or prosecution guideline?</w:t>
      </w:r>
    </w:p>
    <w:p w14:paraId="0497C66E" w14:textId="77777777" w:rsidR="000747D0" w:rsidRDefault="000747D0" w:rsidP="000747D0">
      <w:pPr>
        <w:pStyle w:val="Heading4"/>
      </w:pPr>
      <w:r>
        <w:t>If it is a prosecution guideline, why doesn’t it require notice and comment?</w:t>
      </w:r>
    </w:p>
    <w:p w14:paraId="4DA4283A" w14:textId="1A0931F2" w:rsidR="000747D0" w:rsidRDefault="000747D0" w:rsidP="000747D0">
      <w:pPr>
        <w:pStyle w:val="Heading3"/>
      </w:pPr>
      <w:r>
        <w:t>What about the mine safety case</w:t>
      </w:r>
      <w:r w:rsidR="001D6C8D">
        <w:t xml:space="preserve"> on announcing the policy that both mine owners and operators would be prosecuted for violations</w:t>
      </w:r>
      <w:r>
        <w:t>?</w:t>
      </w:r>
    </w:p>
    <w:p w14:paraId="2DA810BD" w14:textId="77777777" w:rsidR="000747D0" w:rsidRDefault="000747D0" w:rsidP="000747D0">
      <w:pPr>
        <w:pStyle w:val="Heading2"/>
      </w:pPr>
      <w:r>
        <w:t>Can a non-legislative rule modify a legislative rule?</w:t>
      </w:r>
    </w:p>
    <w:p w14:paraId="2396EA12" w14:textId="77777777" w:rsidR="000747D0" w:rsidRDefault="000747D0" w:rsidP="000747D0">
      <w:pPr>
        <w:pStyle w:val="Heading3"/>
      </w:pPr>
      <w:r>
        <w:t>What is the result if they conflict?</w:t>
      </w:r>
    </w:p>
    <w:p w14:paraId="6F9E6BFC" w14:textId="77777777" w:rsidR="000747D0" w:rsidRDefault="000747D0" w:rsidP="000747D0">
      <w:pPr>
        <w:pStyle w:val="Heading2"/>
      </w:pPr>
      <w:r>
        <w:t>What are the limits on providing incentives to comply with non-legislative rules?</w:t>
      </w:r>
    </w:p>
    <w:p w14:paraId="2BA18C46" w14:textId="76A99E16" w:rsidR="000747D0" w:rsidRDefault="000747D0" w:rsidP="000747D0">
      <w:pPr>
        <w:pStyle w:val="Heading3"/>
      </w:pPr>
      <w:r>
        <w:t xml:space="preserve">Why did the court in </w:t>
      </w:r>
      <w:r w:rsidRPr="00450ABB">
        <w:rPr>
          <w:i/>
        </w:rPr>
        <w:t>Chamber of Commerce v. U.S. Dept. of Labor</w:t>
      </w:r>
      <w:r w:rsidRPr="003759A7">
        <w:t>, 174 F.3d 206 (D.C. Cir. 1999)</w:t>
      </w:r>
      <w:r>
        <w:t xml:space="preserve"> find that promising to reduce </w:t>
      </w:r>
      <w:r w:rsidR="001D6C8D">
        <w:t xml:space="preserve">OSHA </w:t>
      </w:r>
      <w:r>
        <w:t>inspections for complying firms was improper?</w:t>
      </w:r>
    </w:p>
    <w:p w14:paraId="6F8F184B" w14:textId="77777777" w:rsidR="000747D0" w:rsidRDefault="000747D0" w:rsidP="000747D0">
      <w:pPr>
        <w:pStyle w:val="Heading3"/>
      </w:pPr>
      <w:r>
        <w:t>Could the agency have required compliance if it had promulgated the rule as a legislative rule?</w:t>
      </w:r>
    </w:p>
    <w:p w14:paraId="5FA3DE4B" w14:textId="77777777" w:rsidR="000747D0" w:rsidRPr="00B75FBF" w:rsidRDefault="000747D0" w:rsidP="000747D0">
      <w:pPr>
        <w:pStyle w:val="Heading2"/>
      </w:pPr>
      <w:r w:rsidRPr="00B75FBF">
        <w:t>Does Publication Matter in Deciding if a Rule is a Legislative Rule?</w:t>
      </w:r>
    </w:p>
    <w:p w14:paraId="2C93D690" w14:textId="77777777" w:rsidR="000747D0" w:rsidRPr="00B75FBF" w:rsidRDefault="000747D0" w:rsidP="000747D0">
      <w:pPr>
        <w:pStyle w:val="Heading3"/>
      </w:pPr>
      <w:r w:rsidRPr="00B75FBF">
        <w:t>Documents that have ‘‘general applicability and legal effect’’ must be published in the FR.</w:t>
      </w:r>
    </w:p>
    <w:p w14:paraId="3E9B1AB2" w14:textId="77777777" w:rsidR="000747D0" w:rsidRPr="00B75FBF" w:rsidRDefault="000747D0" w:rsidP="000747D0">
      <w:pPr>
        <w:pStyle w:val="Heading4"/>
      </w:pPr>
      <w:r w:rsidRPr="00B75FBF">
        <w:t>Must interpretative rules be published in the FR?</w:t>
      </w:r>
    </w:p>
    <w:p w14:paraId="5F5BE3F9" w14:textId="77777777" w:rsidR="000747D0" w:rsidRDefault="000747D0" w:rsidP="000747D0">
      <w:pPr>
        <w:pStyle w:val="Heading4"/>
      </w:pPr>
      <w:r w:rsidRPr="00B75FBF">
        <w:t>What does failure to publish indicate?</w:t>
      </w:r>
    </w:p>
    <w:p w14:paraId="6345A1F8" w14:textId="2126A4FB" w:rsidR="000747D0" w:rsidRDefault="000747D0" w:rsidP="000747D0">
      <w:pPr>
        <w:pStyle w:val="Heading4"/>
      </w:pPr>
      <w:r>
        <w:t>What i</w:t>
      </w:r>
      <w:r w:rsidR="001D6C8D">
        <w:t>f</w:t>
      </w:r>
      <w:r>
        <w:t xml:space="preserve"> the rule is published online, but not put in the FR?</w:t>
      </w:r>
    </w:p>
    <w:p w14:paraId="0163911F" w14:textId="6293F72A" w:rsidR="000747D0" w:rsidRDefault="000747D0" w:rsidP="000747D0">
      <w:pPr>
        <w:pStyle w:val="Heading4"/>
      </w:pPr>
      <w:r>
        <w:t>How would you argue that 553 makes this effective notice as to anyone trying to sue for failure to give notice?</w:t>
      </w:r>
    </w:p>
    <w:p w14:paraId="617DF91F" w14:textId="42E1C7D0" w:rsidR="001D6C8D" w:rsidRDefault="001D6C8D" w:rsidP="000747D0">
      <w:pPr>
        <w:pStyle w:val="Heading4"/>
      </w:pPr>
      <w:r>
        <w:t>Given the legal status of interpretive rules, does it matter if the notice is ineffective?</w:t>
      </w:r>
    </w:p>
    <w:p w14:paraId="63C3068F" w14:textId="77777777" w:rsidR="000747D0" w:rsidRDefault="000747D0" w:rsidP="000747D0">
      <w:pPr>
        <w:pStyle w:val="Heading2"/>
      </w:pPr>
      <w:r>
        <w:lastRenderedPageBreak/>
        <w:t>Formal Rulemaking</w:t>
      </w:r>
    </w:p>
    <w:p w14:paraId="4BDF93E9" w14:textId="77777777" w:rsidR="000747D0" w:rsidRDefault="000747D0" w:rsidP="000747D0">
      <w:pPr>
        <w:pStyle w:val="Heading3"/>
      </w:pPr>
      <w:r w:rsidRPr="008F3B97">
        <w:t>What is a formal rulemaking</w:t>
      </w:r>
      <w:r>
        <w:t>?</w:t>
      </w:r>
    </w:p>
    <w:p w14:paraId="5B3A2F87" w14:textId="77777777" w:rsidR="000747D0" w:rsidRDefault="000747D0" w:rsidP="000747D0">
      <w:pPr>
        <w:pStyle w:val="Heading3"/>
      </w:pPr>
      <w:r>
        <w:t>W</w:t>
      </w:r>
      <w:r w:rsidRPr="008F3B97">
        <w:t>hen is it required</w:t>
      </w:r>
      <w:r>
        <w:t>?</w:t>
      </w:r>
    </w:p>
    <w:p w14:paraId="623E3EBC" w14:textId="77777777" w:rsidR="000747D0" w:rsidRDefault="000747D0" w:rsidP="000747D0">
      <w:pPr>
        <w:pStyle w:val="Heading3"/>
      </w:pPr>
      <w:r>
        <w:t>W</w:t>
      </w:r>
      <w:r w:rsidRPr="008F3B97">
        <w:t>hy is</w:t>
      </w:r>
      <w:r>
        <w:t xml:space="preserve"> it so disfavored by the courts?</w:t>
      </w:r>
    </w:p>
    <w:p w14:paraId="3284D8F8" w14:textId="77777777" w:rsidR="00151F55" w:rsidRDefault="00151F55" w:rsidP="00151F55">
      <w:pPr>
        <w:pStyle w:val="Heading2"/>
      </w:pPr>
      <w:r w:rsidRPr="008F3B97">
        <w:t xml:space="preserve">What are the requirements for notice and comment </w:t>
      </w:r>
      <w:r>
        <w:t>(informal) rulemaking?</w:t>
      </w:r>
    </w:p>
    <w:p w14:paraId="2D847DCF" w14:textId="77777777" w:rsidR="00151F55" w:rsidRDefault="00151F55" w:rsidP="00151F55">
      <w:pPr>
        <w:pStyle w:val="Heading3"/>
      </w:pPr>
      <w:r>
        <w:t xml:space="preserve">What </w:t>
      </w:r>
      <w:proofErr w:type="gramStart"/>
      <w:r>
        <w:t>has to</w:t>
      </w:r>
      <w:proofErr w:type="gramEnd"/>
      <w:r>
        <w:t xml:space="preserve"> be published in the register?</w:t>
      </w:r>
    </w:p>
    <w:p w14:paraId="4EDB2E43" w14:textId="77777777" w:rsidR="00151F55" w:rsidRPr="008F3B97" w:rsidRDefault="00151F55" w:rsidP="00151F55">
      <w:pPr>
        <w:pStyle w:val="Heading3"/>
      </w:pPr>
      <w:r>
        <w:t>What does the agency have to do with the comments?</w:t>
      </w:r>
    </w:p>
    <w:p w14:paraId="3169AC09" w14:textId="77777777" w:rsidR="001D6C8D" w:rsidRDefault="001D6C8D" w:rsidP="001D6C8D">
      <w:pPr>
        <w:pStyle w:val="Heading3"/>
      </w:pPr>
      <w:r>
        <w:t>How might the courts look at the comment process in reviewing whether a rule has been properly promulgated?</w:t>
      </w:r>
    </w:p>
    <w:p w14:paraId="498AA5CB" w14:textId="77777777" w:rsidR="00151F55" w:rsidRDefault="00151F55" w:rsidP="00151F55">
      <w:pPr>
        <w:pStyle w:val="Heading3"/>
      </w:pPr>
      <w:r>
        <w:t xml:space="preserve">Why can’t the record in rulemaking be </w:t>
      </w:r>
      <w:r w:rsidRPr="008F3B97">
        <w:t>supplemente</w:t>
      </w:r>
      <w:r>
        <w:t>d in most cases when the rule is challenged in court</w:t>
      </w:r>
      <w:r w:rsidRPr="008F3B97">
        <w:t>?</w:t>
      </w:r>
    </w:p>
    <w:p w14:paraId="67073456" w14:textId="77777777" w:rsidR="00151F55" w:rsidRPr="008F3B97" w:rsidRDefault="00151F55" w:rsidP="00151F55">
      <w:pPr>
        <w:pStyle w:val="Heading4"/>
      </w:pPr>
      <w:r>
        <w:t>When can it be supplemented?</w:t>
      </w:r>
    </w:p>
    <w:p w14:paraId="1A6FAE0C" w14:textId="77777777" w:rsidR="00151F55" w:rsidRDefault="00151F55" w:rsidP="00151F55">
      <w:pPr>
        <w:pStyle w:val="Heading2"/>
      </w:pPr>
      <w:r>
        <w:t>When does the APA allow legislative rules to be made without notice and comment? (Exclude formal rulemaking.)</w:t>
      </w:r>
    </w:p>
    <w:p w14:paraId="3A10627E" w14:textId="5C754604" w:rsidR="00B614A4" w:rsidRDefault="00797FF5" w:rsidP="00151F55">
      <w:pPr>
        <w:pStyle w:val="Heading3"/>
      </w:pPr>
      <w:r>
        <w:t>What does this tell us about whether there is a constitutional right to participate in rulemaking?</w:t>
      </w:r>
    </w:p>
    <w:p w14:paraId="4974BDED" w14:textId="0D4C100C" w:rsidR="00151F55" w:rsidRDefault="00151F55" w:rsidP="00151F55">
      <w:pPr>
        <w:pStyle w:val="Heading3"/>
      </w:pPr>
      <w:r>
        <w:t xml:space="preserve">What are the options </w:t>
      </w:r>
      <w:r w:rsidRPr="008F3B97">
        <w:t xml:space="preserve">for </w:t>
      </w:r>
      <w:r>
        <w:t xml:space="preserve">getting comments for </w:t>
      </w:r>
      <w:r w:rsidRPr="008F3B97">
        <w:t>emergency</w:t>
      </w:r>
      <w:r>
        <w:t xml:space="preserve"> rules? </w:t>
      </w:r>
    </w:p>
    <w:p w14:paraId="1EA71673" w14:textId="77777777" w:rsidR="00151F55" w:rsidRDefault="00151F55" w:rsidP="00151F55">
      <w:pPr>
        <w:pStyle w:val="Heading2"/>
      </w:pPr>
      <w:r w:rsidRPr="008F3B97">
        <w:t>What are the requirements for proving proper notice of the contents of a rule?</w:t>
      </w:r>
    </w:p>
    <w:p w14:paraId="0B14FC18" w14:textId="77777777" w:rsidR="00151F55" w:rsidRDefault="00151F55" w:rsidP="00151F55">
      <w:pPr>
        <w:pStyle w:val="Heading3"/>
      </w:pPr>
      <w:r w:rsidRPr="008F3B97">
        <w:t xml:space="preserve">Be specific, using </w:t>
      </w:r>
      <w:r w:rsidRPr="00450ABB">
        <w:rPr>
          <w:i/>
        </w:rPr>
        <w:t xml:space="preserve">Chocolate Manufacturers </w:t>
      </w:r>
      <w:proofErr w:type="spellStart"/>
      <w:r w:rsidRPr="00450ABB">
        <w:rPr>
          <w:i/>
        </w:rPr>
        <w:t>Ass'n</w:t>
      </w:r>
      <w:proofErr w:type="spellEnd"/>
      <w:r w:rsidRPr="00450ABB">
        <w:rPr>
          <w:i/>
        </w:rPr>
        <w:t xml:space="preserve"> v. Block</w:t>
      </w:r>
      <w:r w:rsidRPr="008F3B97">
        <w:t xml:space="preserve"> as a</w:t>
      </w:r>
      <w:r>
        <w:t>n</w:t>
      </w:r>
      <w:r w:rsidRPr="008F3B97">
        <w:t xml:space="preserve"> example</w:t>
      </w:r>
    </w:p>
    <w:p w14:paraId="3F17CEAE" w14:textId="77777777" w:rsidR="00151F55" w:rsidRDefault="00151F55" w:rsidP="00151F55">
      <w:pPr>
        <w:pStyle w:val="Heading4"/>
      </w:pPr>
      <w:r>
        <w:t>Can the agency successfully claim that comments taken during notice and comment provide notice to other parties about potential changes in the final rule?</w:t>
      </w:r>
    </w:p>
    <w:p w14:paraId="0F60B843" w14:textId="77777777" w:rsidR="00151F55" w:rsidRDefault="00151F55" w:rsidP="00151F55">
      <w:pPr>
        <w:pStyle w:val="Heading3"/>
      </w:pPr>
      <w:r>
        <w:t xml:space="preserve">How was this modified by </w:t>
      </w:r>
      <w:r w:rsidRPr="00450ABB">
        <w:rPr>
          <w:i/>
        </w:rPr>
        <w:t>Arizona Public Service</w:t>
      </w:r>
      <w:r>
        <w:t>?</w:t>
      </w:r>
    </w:p>
    <w:p w14:paraId="0C89AE05" w14:textId="77777777" w:rsidR="00151F55" w:rsidRDefault="00151F55" w:rsidP="00151F55">
      <w:pPr>
        <w:pStyle w:val="Heading4"/>
      </w:pPr>
      <w:r>
        <w:t>What was at issue in the case?</w:t>
      </w:r>
    </w:p>
    <w:p w14:paraId="18E5BAD4" w14:textId="77777777" w:rsidR="00151F55" w:rsidRPr="00450ABB" w:rsidRDefault="00151F55" w:rsidP="00151F55">
      <w:pPr>
        <w:pStyle w:val="Heading4"/>
      </w:pPr>
      <w:r>
        <w:t>Why should parties have been aware of the potential modification of the final rule?</w:t>
      </w:r>
    </w:p>
    <w:p w14:paraId="403D15A8" w14:textId="77777777" w:rsidR="00151F55" w:rsidRDefault="00151F55" w:rsidP="00151F55">
      <w:pPr>
        <w:pStyle w:val="Heading2"/>
      </w:pPr>
      <w:r>
        <w:t xml:space="preserve">How does the notice provision in rulemaking change the issues in ex </w:t>
      </w:r>
      <w:proofErr w:type="spellStart"/>
      <w:r>
        <w:t>parte</w:t>
      </w:r>
      <w:proofErr w:type="spellEnd"/>
      <w:r>
        <w:t xml:space="preserve"> communications as compared to adjudications or Article III trials?</w:t>
      </w:r>
    </w:p>
    <w:p w14:paraId="0274A22E" w14:textId="77777777" w:rsidR="00151F55" w:rsidRDefault="00151F55" w:rsidP="00151F55">
      <w:pPr>
        <w:pStyle w:val="Heading3"/>
      </w:pPr>
      <w:r>
        <w:t xml:space="preserve">How does the notice requirement eliminate the ex </w:t>
      </w:r>
      <w:proofErr w:type="spellStart"/>
      <w:r>
        <w:t>parte</w:t>
      </w:r>
      <w:proofErr w:type="spellEnd"/>
      <w:r>
        <w:t xml:space="preserve"> communications issues for </w:t>
      </w:r>
      <w:r>
        <w:lastRenderedPageBreak/>
        <w:t>communications before the promulgation of the rule?</w:t>
      </w:r>
    </w:p>
    <w:p w14:paraId="4F7E7183" w14:textId="77777777" w:rsidR="00151F55" w:rsidRDefault="00151F55" w:rsidP="00151F55">
      <w:pPr>
        <w:pStyle w:val="Heading3"/>
      </w:pPr>
      <w:r>
        <w:t xml:space="preserve">When are </w:t>
      </w:r>
      <w:r w:rsidRPr="00EB4E10">
        <w:rPr>
          <w:i/>
        </w:rPr>
        <w:t xml:space="preserve">ex </w:t>
      </w:r>
      <w:proofErr w:type="spellStart"/>
      <w:r w:rsidRPr="00EB4E10">
        <w:rPr>
          <w:i/>
        </w:rPr>
        <w:t>parte</w:t>
      </w:r>
      <w:proofErr w:type="spellEnd"/>
      <w:r>
        <w:t xml:space="preserve"> communications an issue in rulemaking?</w:t>
      </w:r>
    </w:p>
    <w:p w14:paraId="40D58E47" w14:textId="77777777" w:rsidR="00151F55" w:rsidRDefault="00151F55" w:rsidP="00151F55">
      <w:pPr>
        <w:pStyle w:val="Heading3"/>
      </w:pPr>
      <w:r w:rsidRPr="008F3B97">
        <w:t xml:space="preserve">Discuss the limitations on </w:t>
      </w:r>
      <w:r w:rsidRPr="00EB4E10">
        <w:rPr>
          <w:i/>
        </w:rPr>
        <w:t xml:space="preserve">ex </w:t>
      </w:r>
      <w:proofErr w:type="spellStart"/>
      <w:r w:rsidRPr="00EB4E10">
        <w:rPr>
          <w:i/>
        </w:rPr>
        <w:t>parte</w:t>
      </w:r>
      <w:proofErr w:type="spellEnd"/>
      <w:r w:rsidRPr="008F3B97">
        <w:t xml:space="preserve"> communications and political influence in rulemaking</w:t>
      </w:r>
      <w:r>
        <w:t>.</w:t>
      </w:r>
    </w:p>
    <w:p w14:paraId="5BC0028C" w14:textId="77777777" w:rsidR="00151F55" w:rsidRDefault="00151F55" w:rsidP="00151F55">
      <w:pPr>
        <w:pStyle w:val="Heading4"/>
      </w:pPr>
      <w:r>
        <w:t xml:space="preserve">What was the issue in </w:t>
      </w:r>
      <w:r w:rsidRPr="003F558A">
        <w:rPr>
          <w:i/>
        </w:rPr>
        <w:t>Volpe</w:t>
      </w:r>
      <w:r>
        <w:t xml:space="preserve"> and how was the ex </w:t>
      </w:r>
      <w:proofErr w:type="spellStart"/>
      <w:r>
        <w:t>parte</w:t>
      </w:r>
      <w:proofErr w:type="spellEnd"/>
      <w:r>
        <w:t xml:space="preserve"> issue resolved on appeal?</w:t>
      </w:r>
    </w:p>
    <w:p w14:paraId="702E9D02" w14:textId="77777777" w:rsidR="00151F55" w:rsidRDefault="00151F55" w:rsidP="00151F55">
      <w:pPr>
        <w:pStyle w:val="Heading3"/>
      </w:pPr>
      <w:r>
        <w:t xml:space="preserve">Are contacts with the President </w:t>
      </w:r>
      <w:r w:rsidRPr="00EB4E10">
        <w:rPr>
          <w:i/>
        </w:rPr>
        <w:t xml:space="preserve">ex </w:t>
      </w:r>
      <w:proofErr w:type="spellStart"/>
      <w:r w:rsidRPr="00EB4E10">
        <w:rPr>
          <w:i/>
        </w:rPr>
        <w:t>parte</w:t>
      </w:r>
      <w:proofErr w:type="spellEnd"/>
      <w:r>
        <w:t xml:space="preserve"> contacts?</w:t>
      </w:r>
    </w:p>
    <w:p w14:paraId="474A41FF" w14:textId="77777777" w:rsidR="00151F55" w:rsidRDefault="00151F55" w:rsidP="00151F55">
      <w:pPr>
        <w:pStyle w:val="Heading4"/>
      </w:pPr>
      <w:r>
        <w:t>Are they improper?</w:t>
      </w:r>
    </w:p>
    <w:p w14:paraId="06D2BF9D" w14:textId="77777777" w:rsidR="00151F55" w:rsidRPr="00CB094A" w:rsidRDefault="00151F55" w:rsidP="00151F55">
      <w:pPr>
        <w:pStyle w:val="Heading4"/>
      </w:pPr>
      <w:r>
        <w:t xml:space="preserve">How did the court resolve the issue in </w:t>
      </w:r>
      <w:r w:rsidRPr="003F558A">
        <w:rPr>
          <w:i/>
        </w:rPr>
        <w:t xml:space="preserve">Sierra Club v. </w:t>
      </w:r>
      <w:proofErr w:type="spellStart"/>
      <w:r w:rsidRPr="003F558A">
        <w:rPr>
          <w:i/>
        </w:rPr>
        <w:t>Costle</w:t>
      </w:r>
      <w:proofErr w:type="spellEnd"/>
      <w:r>
        <w:t>?</w:t>
      </w:r>
    </w:p>
    <w:p w14:paraId="5E0D93B2" w14:textId="77777777" w:rsidR="00151F55" w:rsidRDefault="00151F55" w:rsidP="00151F55">
      <w:pPr>
        <w:pStyle w:val="Heading4"/>
      </w:pPr>
      <w:r>
        <w:t>What if the contacts are with an independent agency?</w:t>
      </w:r>
    </w:p>
    <w:p w14:paraId="49E7ED34" w14:textId="77777777" w:rsidR="00151F55" w:rsidRDefault="00151F55" w:rsidP="00151F55">
      <w:pPr>
        <w:pStyle w:val="Heading2"/>
      </w:pPr>
      <w:r w:rsidRPr="008F3B97">
        <w:t>How are the problems of bias and prejudice different in rulemaking as opposed to adjudications?</w:t>
      </w:r>
    </w:p>
    <w:p w14:paraId="6183C00D" w14:textId="77777777" w:rsidR="00151F55" w:rsidRDefault="00151F55" w:rsidP="00151F55">
      <w:pPr>
        <w:pStyle w:val="Heading3"/>
      </w:pPr>
      <w:r>
        <w:t>What is the standard for disqualifying the secretary for bias in rulemaking?</w:t>
      </w:r>
    </w:p>
    <w:p w14:paraId="166B9C99" w14:textId="77777777" w:rsidR="00151F55" w:rsidRDefault="00151F55" w:rsidP="00151F55">
      <w:pPr>
        <w:pStyle w:val="Heading3"/>
      </w:pPr>
      <w:r>
        <w:t>Is this likely to happen?</w:t>
      </w:r>
    </w:p>
    <w:p w14:paraId="3963664F" w14:textId="3810602A" w:rsidR="00151F55" w:rsidRDefault="00327A22" w:rsidP="00151F55">
      <w:pPr>
        <w:pStyle w:val="Heading2"/>
      </w:pPr>
      <w:r>
        <w:t xml:space="preserve">Separation of powers issues </w:t>
      </w:r>
      <w:r w:rsidR="00151F55">
        <w:t>in rulemaking</w:t>
      </w:r>
    </w:p>
    <w:p w14:paraId="3558BE8A" w14:textId="77777777" w:rsidR="00151F55" w:rsidRDefault="00151F55" w:rsidP="00151F55">
      <w:pPr>
        <w:pStyle w:val="Heading3"/>
      </w:pPr>
      <w:r>
        <w:t>What did Vermont Yankee tell us about the power of courts to change the procedures for rulemaking?</w:t>
      </w:r>
    </w:p>
    <w:p w14:paraId="609E7C44" w14:textId="77777777" w:rsidR="003C71FE" w:rsidRDefault="003C71FE" w:rsidP="003C71FE">
      <w:pPr>
        <w:pStyle w:val="Heading2"/>
      </w:pPr>
      <w:r>
        <w:t>Executive Review of Rulemaking</w:t>
      </w:r>
    </w:p>
    <w:p w14:paraId="3B122647" w14:textId="77777777" w:rsidR="003C71FE" w:rsidRDefault="003C71FE" w:rsidP="003C71FE">
      <w:pPr>
        <w:pStyle w:val="Heading3"/>
      </w:pPr>
      <w:r>
        <w:t xml:space="preserve">In broad terms, what does </w:t>
      </w:r>
      <w:r w:rsidRPr="007D0D87">
        <w:t>Executive Order 12866</w:t>
      </w:r>
      <w:r>
        <w:t xml:space="preserve"> require an agency to consider when making rules?</w:t>
      </w:r>
    </w:p>
    <w:p w14:paraId="5E39EF0E" w14:textId="762F71F6" w:rsidR="0063119F" w:rsidRDefault="0063119F" w:rsidP="0063119F">
      <w:pPr>
        <w:pStyle w:val="Heading3"/>
      </w:pPr>
      <w:r w:rsidRPr="002E5DB5">
        <w:t xml:space="preserve">How is presidential </w:t>
      </w:r>
      <w:r>
        <w:t xml:space="preserve">review of </w:t>
      </w:r>
      <w:r w:rsidRPr="002E5DB5">
        <w:t xml:space="preserve">independent agencies different from control over </w:t>
      </w:r>
      <w:r w:rsidR="00EE681E">
        <w:t xml:space="preserve">non-independent </w:t>
      </w:r>
      <w:r w:rsidRPr="002E5DB5">
        <w:t xml:space="preserve">agencies? (Remember </w:t>
      </w:r>
      <w:proofErr w:type="spellStart"/>
      <w:r w:rsidRPr="002E5DB5">
        <w:t>OIRA</w:t>
      </w:r>
      <w:proofErr w:type="spellEnd"/>
      <w:r w:rsidRPr="002E5DB5">
        <w:t>.)</w:t>
      </w:r>
    </w:p>
    <w:p w14:paraId="1533D212" w14:textId="000EBF01" w:rsidR="00327A22" w:rsidRPr="002E5DB5" w:rsidRDefault="00327A22" w:rsidP="0063119F">
      <w:pPr>
        <w:pStyle w:val="Heading3"/>
      </w:pPr>
      <w:r>
        <w:t>Can Congress give the president review power over independent agencies?</w:t>
      </w:r>
    </w:p>
    <w:p w14:paraId="42534902" w14:textId="77777777" w:rsidR="003C71FE" w:rsidRDefault="003C71FE" w:rsidP="003C71FE">
      <w:pPr>
        <w:pStyle w:val="Heading3"/>
      </w:pPr>
      <w:r>
        <w:t xml:space="preserve">What is </w:t>
      </w:r>
      <w:proofErr w:type="spellStart"/>
      <w:r>
        <w:t>OIRA</w:t>
      </w:r>
      <w:proofErr w:type="spellEnd"/>
      <w:r>
        <w:t>?</w:t>
      </w:r>
    </w:p>
    <w:p w14:paraId="1024BC0E" w14:textId="77777777" w:rsidR="003C71FE" w:rsidRDefault="003C71FE" w:rsidP="003C71FE">
      <w:pPr>
        <w:pStyle w:val="Heading4"/>
      </w:pPr>
      <w:r>
        <w:t>What is its role in rulemaking?</w:t>
      </w:r>
    </w:p>
    <w:p w14:paraId="6C4F0EE5" w14:textId="77777777" w:rsidR="003C71FE" w:rsidRDefault="003C71FE" w:rsidP="003C71FE">
      <w:pPr>
        <w:pStyle w:val="Heading4"/>
      </w:pPr>
      <w:r>
        <w:t>Which agencies is it able to control?</w:t>
      </w:r>
    </w:p>
    <w:p w14:paraId="2FFB4EAB" w14:textId="77777777" w:rsidR="003C71FE" w:rsidRDefault="003C71FE" w:rsidP="003C71FE">
      <w:pPr>
        <w:pStyle w:val="Heading4"/>
      </w:pPr>
      <w:r>
        <w:t>Which agencies are beyond its control and why?</w:t>
      </w:r>
    </w:p>
    <w:p w14:paraId="5705CA1D" w14:textId="77777777" w:rsidR="003C71FE" w:rsidRDefault="003C71FE" w:rsidP="003C71FE">
      <w:pPr>
        <w:pStyle w:val="Heading3"/>
      </w:pPr>
      <w:r>
        <w:t>Why are there different standards for reviewing rules that affect small businesses?</w:t>
      </w:r>
    </w:p>
    <w:p w14:paraId="1427AC21" w14:textId="77777777" w:rsidR="003C71FE" w:rsidRDefault="003C71FE" w:rsidP="003C71FE">
      <w:pPr>
        <w:pStyle w:val="Heading4"/>
      </w:pPr>
      <w:r>
        <w:lastRenderedPageBreak/>
        <w:t>What are the problems with this special concern for small business from a consumer/individual citizen’s point of view?</w:t>
      </w:r>
    </w:p>
    <w:p w14:paraId="51032F8D" w14:textId="77777777" w:rsidR="003C71FE" w:rsidRDefault="003C71FE" w:rsidP="003C71FE">
      <w:pPr>
        <w:pStyle w:val="Heading3"/>
      </w:pPr>
      <w:r>
        <w:t xml:space="preserve">After </w:t>
      </w:r>
      <w:r>
        <w:rPr>
          <w:i/>
        </w:rPr>
        <w:t>Chadha</w:t>
      </w:r>
      <w:r>
        <w:t xml:space="preserve"> eliminated the legislative veto, how did Congress assure it would have </w:t>
      </w:r>
      <w:proofErr w:type="gramStart"/>
      <w:r>
        <w:t>advance notice</w:t>
      </w:r>
      <w:proofErr w:type="gramEnd"/>
      <w:r>
        <w:t xml:space="preserve"> of new rules?</w:t>
      </w:r>
    </w:p>
    <w:p w14:paraId="02440B98" w14:textId="76B3C85F" w:rsidR="003C71FE" w:rsidRDefault="003C71FE" w:rsidP="003C71FE">
      <w:pPr>
        <w:pStyle w:val="Heading4"/>
      </w:pPr>
      <w:r>
        <w:t xml:space="preserve">What must </w:t>
      </w:r>
      <w:r w:rsidR="00F0291F">
        <w:t>Congress</w:t>
      </w:r>
      <w:r>
        <w:t xml:space="preserve"> do if it wants to legally </w:t>
      </w:r>
      <w:bookmarkStart w:id="0" w:name="_GoBack"/>
      <w:bookmarkEnd w:id="0"/>
      <w:r>
        <w:t>block or change a new rule?</w:t>
      </w:r>
    </w:p>
    <w:p w14:paraId="077D71C2" w14:textId="77777777" w:rsidR="003C71FE" w:rsidRDefault="003C71FE" w:rsidP="003C71FE">
      <w:pPr>
        <w:pStyle w:val="Heading3"/>
      </w:pPr>
      <w:r>
        <w:t>What is an unfunded mandate?</w:t>
      </w:r>
    </w:p>
    <w:p w14:paraId="7281C10B" w14:textId="77777777" w:rsidR="003C71FE" w:rsidRDefault="003C71FE" w:rsidP="003C71FE">
      <w:pPr>
        <w:pStyle w:val="Heading4"/>
      </w:pPr>
      <w:r>
        <w:t>Why are these politically controversial?</w:t>
      </w:r>
    </w:p>
    <w:p w14:paraId="76D7C236" w14:textId="77777777" w:rsidR="003C71FE" w:rsidRDefault="003C71FE" w:rsidP="003C71FE">
      <w:pPr>
        <w:pStyle w:val="Heading4"/>
      </w:pPr>
      <w:r>
        <w:t>What are examples?</w:t>
      </w:r>
    </w:p>
    <w:p w14:paraId="4E429305" w14:textId="77777777" w:rsidR="003C71FE" w:rsidRDefault="003C71FE" w:rsidP="003C71FE">
      <w:pPr>
        <w:pStyle w:val="Heading4"/>
      </w:pPr>
      <w:r>
        <w:t>Could the government function if it had to pay for all the costs of complying with regulations?</w:t>
      </w:r>
    </w:p>
    <w:p w14:paraId="6B0EF4F7" w14:textId="77777777" w:rsidR="003C71FE" w:rsidRDefault="003C71FE" w:rsidP="003C71FE">
      <w:pPr>
        <w:pStyle w:val="Heading4"/>
      </w:pPr>
      <w:r>
        <w:t>Where would that money have to come from?</w:t>
      </w:r>
    </w:p>
    <w:p w14:paraId="21306196" w14:textId="77777777" w:rsidR="000747D0" w:rsidRDefault="000747D0" w:rsidP="000747D0">
      <w:pPr>
        <w:pStyle w:val="Heading1"/>
      </w:pPr>
    </w:p>
    <w:sectPr w:rsidR="0007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4FF0F04-DD9C-4D81-8F74-A800B9520623}"/>
    <w:docVar w:name="dgnword-eventsink" w:val="2291387769920"/>
  </w:docVars>
  <w:rsids>
    <w:rsidRoot w:val="00D95C30"/>
    <w:rsid w:val="000542EB"/>
    <w:rsid w:val="000709CC"/>
    <w:rsid w:val="000747D0"/>
    <w:rsid w:val="00104EF4"/>
    <w:rsid w:val="00151F55"/>
    <w:rsid w:val="001A7F53"/>
    <w:rsid w:val="001D6C8D"/>
    <w:rsid w:val="0023114A"/>
    <w:rsid w:val="00261726"/>
    <w:rsid w:val="0027799A"/>
    <w:rsid w:val="002D266C"/>
    <w:rsid w:val="00327A22"/>
    <w:rsid w:val="00357183"/>
    <w:rsid w:val="00394044"/>
    <w:rsid w:val="003C71FE"/>
    <w:rsid w:val="00476AA6"/>
    <w:rsid w:val="004F19BF"/>
    <w:rsid w:val="00553502"/>
    <w:rsid w:val="00584B13"/>
    <w:rsid w:val="0059457B"/>
    <w:rsid w:val="006207AA"/>
    <w:rsid w:val="00622962"/>
    <w:rsid w:val="0063119F"/>
    <w:rsid w:val="006963B2"/>
    <w:rsid w:val="007135CB"/>
    <w:rsid w:val="0074142E"/>
    <w:rsid w:val="007542F9"/>
    <w:rsid w:val="0078683A"/>
    <w:rsid w:val="0079722B"/>
    <w:rsid w:val="00797FF5"/>
    <w:rsid w:val="00800A13"/>
    <w:rsid w:val="008136BA"/>
    <w:rsid w:val="00817D6E"/>
    <w:rsid w:val="00863B2C"/>
    <w:rsid w:val="008738A8"/>
    <w:rsid w:val="00933278"/>
    <w:rsid w:val="00A379F8"/>
    <w:rsid w:val="00A6297F"/>
    <w:rsid w:val="00A869AF"/>
    <w:rsid w:val="00A951F6"/>
    <w:rsid w:val="00AF33B0"/>
    <w:rsid w:val="00B00375"/>
    <w:rsid w:val="00B614A4"/>
    <w:rsid w:val="00B7706B"/>
    <w:rsid w:val="00BC4A4C"/>
    <w:rsid w:val="00C31F09"/>
    <w:rsid w:val="00CB7149"/>
    <w:rsid w:val="00CE5CB5"/>
    <w:rsid w:val="00D85601"/>
    <w:rsid w:val="00D95C30"/>
    <w:rsid w:val="00DE33BB"/>
    <w:rsid w:val="00EB3240"/>
    <w:rsid w:val="00ED0671"/>
    <w:rsid w:val="00ED67C9"/>
    <w:rsid w:val="00EE681E"/>
    <w:rsid w:val="00F0291F"/>
    <w:rsid w:val="00F70EFC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FC1A"/>
  <w15:docId w15:val="{8FC59C1C-11BE-4E35-BEE5-0CE23DBF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F33B0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AF33B0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AF33B0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AF33B0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AF33B0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AF33B0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AF33B0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AF33B0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AF33B0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AF33B0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F33B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AF33B0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AF33B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F33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AF33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uiPriority w:val="9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F33B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F33B0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AF33B0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AF33B0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AF33B0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AF33B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AF33B0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AF33B0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AF33B0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AF33B0"/>
    <w:rPr>
      <w:vanish/>
    </w:rPr>
  </w:style>
  <w:style w:type="paragraph" w:customStyle="1" w:styleId="Bodytext-Quote">
    <w:name w:val="Body text - Quote"/>
    <w:basedOn w:val="BodyText"/>
    <w:rsid w:val="00AF33B0"/>
    <w:pPr>
      <w:ind w:left="720" w:right="720"/>
    </w:pPr>
  </w:style>
  <w:style w:type="paragraph" w:customStyle="1" w:styleId="basefont">
    <w:name w:val="base font"/>
    <w:next w:val="BodyText"/>
    <w:rsid w:val="00AF33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AF33B0"/>
  </w:style>
  <w:style w:type="paragraph" w:customStyle="1" w:styleId="MMTitle">
    <w:name w:val="MM Title"/>
    <w:basedOn w:val="Title"/>
    <w:rsid w:val="00AF33B0"/>
  </w:style>
  <w:style w:type="paragraph" w:styleId="Title">
    <w:name w:val="Title"/>
    <w:basedOn w:val="Normal"/>
    <w:link w:val="TitleChar"/>
    <w:qFormat/>
    <w:rsid w:val="00AF33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33B0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AF33B0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AF33B0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AF33B0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AF3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F33B0"/>
    <w:rPr>
      <w:i/>
      <w:iCs/>
    </w:rPr>
  </w:style>
  <w:style w:type="paragraph" w:customStyle="1" w:styleId="FootnoteForm">
    <w:name w:val="Footnote Form"/>
    <w:basedOn w:val="Normal"/>
    <w:rsid w:val="00AF33B0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AF33B0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AF33B0"/>
    <w:pPr>
      <w:ind w:left="240" w:hanging="240"/>
    </w:pPr>
  </w:style>
  <w:style w:type="paragraph" w:styleId="Index2">
    <w:name w:val="index 2"/>
    <w:basedOn w:val="Normal"/>
    <w:next w:val="Normal"/>
    <w:autoRedefine/>
    <w:rsid w:val="00AF33B0"/>
    <w:pPr>
      <w:ind w:left="480" w:hanging="240"/>
    </w:pPr>
  </w:style>
  <w:style w:type="paragraph" w:styleId="Index3">
    <w:name w:val="index 3"/>
    <w:basedOn w:val="Normal"/>
    <w:next w:val="Normal"/>
    <w:autoRedefine/>
    <w:rsid w:val="00AF33B0"/>
    <w:pPr>
      <w:ind w:left="720" w:hanging="240"/>
    </w:pPr>
  </w:style>
  <w:style w:type="paragraph" w:styleId="Index4">
    <w:name w:val="index 4"/>
    <w:basedOn w:val="Normal"/>
    <w:next w:val="Normal"/>
    <w:autoRedefine/>
    <w:rsid w:val="00AF33B0"/>
    <w:pPr>
      <w:ind w:left="960" w:hanging="240"/>
    </w:pPr>
  </w:style>
  <w:style w:type="paragraph" w:styleId="Index5">
    <w:name w:val="index 5"/>
    <w:basedOn w:val="Normal"/>
    <w:next w:val="Normal"/>
    <w:autoRedefine/>
    <w:rsid w:val="00AF33B0"/>
    <w:pPr>
      <w:ind w:left="1200" w:hanging="240"/>
    </w:pPr>
  </w:style>
  <w:style w:type="paragraph" w:styleId="Index6">
    <w:name w:val="index 6"/>
    <w:basedOn w:val="Normal"/>
    <w:next w:val="Normal"/>
    <w:autoRedefine/>
    <w:rsid w:val="00AF33B0"/>
    <w:pPr>
      <w:ind w:left="1440" w:hanging="240"/>
    </w:pPr>
  </w:style>
  <w:style w:type="paragraph" w:styleId="Index7">
    <w:name w:val="index 7"/>
    <w:basedOn w:val="Normal"/>
    <w:next w:val="Normal"/>
    <w:autoRedefine/>
    <w:rsid w:val="00AF33B0"/>
    <w:pPr>
      <w:ind w:left="1680" w:hanging="240"/>
    </w:pPr>
  </w:style>
  <w:style w:type="paragraph" w:styleId="Index8">
    <w:name w:val="index 8"/>
    <w:basedOn w:val="Normal"/>
    <w:next w:val="Normal"/>
    <w:autoRedefine/>
    <w:rsid w:val="00AF33B0"/>
    <w:pPr>
      <w:ind w:left="1920" w:hanging="240"/>
    </w:pPr>
  </w:style>
  <w:style w:type="paragraph" w:styleId="Index9">
    <w:name w:val="index 9"/>
    <w:basedOn w:val="Normal"/>
    <w:next w:val="Normal"/>
    <w:autoRedefine/>
    <w:rsid w:val="00AF33B0"/>
    <w:pPr>
      <w:ind w:left="2160" w:hanging="240"/>
    </w:pPr>
  </w:style>
  <w:style w:type="paragraph" w:styleId="IndexHeading">
    <w:name w:val="index heading"/>
    <w:basedOn w:val="Normal"/>
    <w:next w:val="Index1"/>
    <w:rsid w:val="00AF33B0"/>
    <w:rPr>
      <w:rFonts w:ascii="Arial" w:hAnsi="Arial" w:cs="Arial"/>
      <w:b/>
      <w:bCs/>
    </w:rPr>
  </w:style>
  <w:style w:type="paragraph" w:styleId="NormalWeb">
    <w:name w:val="Normal (Web)"/>
    <w:basedOn w:val="Normal"/>
    <w:rsid w:val="00AF33B0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AF33B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AF33B0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AF33B0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AF33B0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AF33B0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AF33B0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AF33B0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AF33B0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199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15</cp:revision>
  <dcterms:created xsi:type="dcterms:W3CDTF">2018-08-07T22:22:00Z</dcterms:created>
  <dcterms:modified xsi:type="dcterms:W3CDTF">2018-11-01T01:18:00Z</dcterms:modified>
</cp:coreProperties>
</file>