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CB58" w14:textId="1430E70D" w:rsidR="00A55681" w:rsidRDefault="00A55681" w:rsidP="006668F2">
      <w:pPr>
        <w:pStyle w:val="Heading1"/>
      </w:pPr>
      <w:r>
        <w:t>Administrative Law - Richards</w:t>
      </w:r>
    </w:p>
    <w:p w14:paraId="1A9EA0CE" w14:textId="054830F5" w:rsidR="00240172" w:rsidRPr="00B75FBF" w:rsidRDefault="00A55681" w:rsidP="006668F2">
      <w:pPr>
        <w:pStyle w:val="Heading1"/>
      </w:pPr>
      <w:r>
        <w:t>Study Guide – Chapter 2</w:t>
      </w:r>
    </w:p>
    <w:p w14:paraId="528BB036" w14:textId="77777777" w:rsidR="00981CCD" w:rsidRDefault="00981CCD" w:rsidP="00981CCD">
      <w:pPr>
        <w:pStyle w:val="Heading1"/>
      </w:pPr>
      <w:r>
        <w:t>Learning Objectives</w:t>
      </w:r>
    </w:p>
    <w:p w14:paraId="125FEAE3" w14:textId="77777777" w:rsidR="00A55681" w:rsidRDefault="00A55681" w:rsidP="00A55681">
      <w:pPr>
        <w:pStyle w:val="Heading2"/>
      </w:pPr>
      <w:r>
        <w:t xml:space="preserve">Learn why agencies </w:t>
      </w:r>
      <w:proofErr w:type="gramStart"/>
      <w:r>
        <w:t>are seen as</w:t>
      </w:r>
      <w:proofErr w:type="gramEnd"/>
      <w:r>
        <w:t xml:space="preserve"> hybrids of all three branches of government.</w:t>
      </w:r>
    </w:p>
    <w:p w14:paraId="04C2D31F" w14:textId="77777777" w:rsidR="00A55681" w:rsidRDefault="00A55681" w:rsidP="00A55681">
      <w:pPr>
        <w:pStyle w:val="Heading2"/>
      </w:pPr>
      <w:r>
        <w:t>Learn what the Delegation/Nondelegation Doctrine fight was about.</w:t>
      </w:r>
    </w:p>
    <w:p w14:paraId="4129F8C5" w14:textId="77777777" w:rsidR="00A55681" w:rsidRDefault="00A55681" w:rsidP="00A55681">
      <w:pPr>
        <w:pStyle w:val="Heading2"/>
      </w:pPr>
      <w:r>
        <w:t>Learn the standard that the Court adopted to analyze Delegation Doctrine questions.</w:t>
      </w:r>
    </w:p>
    <w:p w14:paraId="0239735D" w14:textId="77777777" w:rsidR="00A55681" w:rsidRDefault="00A55681" w:rsidP="00A55681">
      <w:pPr>
        <w:pStyle w:val="Heading2"/>
      </w:pPr>
      <w:r>
        <w:t>Learn how the court now analyzes the delegation question and handling statutes that do not properly delegate authority.</w:t>
      </w:r>
    </w:p>
    <w:p w14:paraId="710B696F" w14:textId="77777777" w:rsidR="00A55681" w:rsidRDefault="00A55681" w:rsidP="00A55681">
      <w:pPr>
        <w:pStyle w:val="Heading2"/>
      </w:pPr>
      <w:r>
        <w:t>Learn how much judicial power can be delegated to agencies</w:t>
      </w:r>
    </w:p>
    <w:p w14:paraId="5B889E8C" w14:textId="77777777" w:rsidR="00E12550" w:rsidRDefault="00E12550" w:rsidP="00E12550">
      <w:pPr>
        <w:pStyle w:val="Heading2"/>
      </w:pPr>
      <w:r>
        <w:t>Learn the source of the President’s domestic powers.</w:t>
      </w:r>
    </w:p>
    <w:p w14:paraId="23375A63" w14:textId="77777777" w:rsidR="00E12550" w:rsidRDefault="00E12550" w:rsidP="00E12550">
      <w:pPr>
        <w:pStyle w:val="Heading2"/>
      </w:pPr>
      <w:r>
        <w:t>Learn the requirements of the Appointments Clause.</w:t>
      </w:r>
    </w:p>
    <w:p w14:paraId="1D9343FC" w14:textId="77777777" w:rsidR="00E12550" w:rsidRDefault="00E12550" w:rsidP="00E12550">
      <w:pPr>
        <w:pStyle w:val="Heading2"/>
      </w:pPr>
      <w:r>
        <w:t>Learn the difference between principal and inferior officers.</w:t>
      </w:r>
    </w:p>
    <w:p w14:paraId="5A1519C3" w14:textId="77777777" w:rsidR="00A023A6" w:rsidRDefault="00A023A6" w:rsidP="00A023A6">
      <w:pPr>
        <w:pStyle w:val="Heading2"/>
      </w:pPr>
      <w:r>
        <w:t>Learn the basic rule for removing appointees.</w:t>
      </w:r>
    </w:p>
    <w:p w14:paraId="768A4041" w14:textId="77777777" w:rsidR="00A023A6" w:rsidRDefault="00A023A6" w:rsidP="00A023A6">
      <w:pPr>
        <w:pStyle w:val="Heading2"/>
      </w:pPr>
      <w:r>
        <w:t>Learn how limiting the power of the president to remove appointees leads to independent agencies.</w:t>
      </w:r>
    </w:p>
    <w:p w14:paraId="30CFE577" w14:textId="77777777" w:rsidR="00A023A6" w:rsidRDefault="00A023A6" w:rsidP="00A023A6">
      <w:pPr>
        <w:pStyle w:val="Heading2"/>
      </w:pPr>
      <w:r>
        <w:t xml:space="preserve">Learn why independent agencies </w:t>
      </w:r>
      <w:proofErr w:type="gramStart"/>
      <w:r>
        <w:t>are seen as</w:t>
      </w:r>
      <w:proofErr w:type="gramEnd"/>
      <w:r>
        <w:t xml:space="preserve"> the headless 4</w:t>
      </w:r>
      <w:r>
        <w:rPr>
          <w:vertAlign w:val="superscript"/>
        </w:rPr>
        <w:t>th</w:t>
      </w:r>
      <w:r>
        <w:t xml:space="preserve"> branch of government.</w:t>
      </w:r>
    </w:p>
    <w:p w14:paraId="161A2813" w14:textId="77777777" w:rsidR="009513E5" w:rsidRDefault="009513E5" w:rsidP="009513E5">
      <w:pPr>
        <w:pStyle w:val="Heading2"/>
      </w:pPr>
      <w:r>
        <w:t>Learn how to determine how Congress can control an agency.</w:t>
      </w:r>
    </w:p>
    <w:p w14:paraId="048018BA" w14:textId="77777777" w:rsidR="009513E5" w:rsidRDefault="009513E5" w:rsidP="009513E5">
      <w:pPr>
        <w:pStyle w:val="Heading2"/>
      </w:pPr>
      <w:r>
        <w:t>Learn to distinguish proper Congressional oversight from unconstitutional control of an executive branch.</w:t>
      </w:r>
    </w:p>
    <w:p w14:paraId="41415769" w14:textId="77777777" w:rsidR="009513E5" w:rsidRDefault="009513E5" w:rsidP="009513E5">
      <w:pPr>
        <w:pStyle w:val="Heading2"/>
      </w:pPr>
      <w:r>
        <w:t>Learn about the Great Compromise and how is it embodied in the legislative process.</w:t>
      </w:r>
    </w:p>
    <w:p w14:paraId="02C327B2" w14:textId="77777777" w:rsidR="009513E5" w:rsidRDefault="009513E5" w:rsidP="009513E5">
      <w:pPr>
        <w:pStyle w:val="Heading2"/>
      </w:pPr>
      <w:r>
        <w:t>Learn when the House and Senate can act without presentment to the president.</w:t>
      </w:r>
    </w:p>
    <w:p w14:paraId="13D69542" w14:textId="77777777" w:rsidR="009513E5" w:rsidRDefault="009513E5" w:rsidP="009513E5">
      <w:pPr>
        <w:pStyle w:val="Heading2"/>
      </w:pPr>
      <w:r>
        <w:t>Learn what an earmark is and how they fit into the legislative process.</w:t>
      </w:r>
    </w:p>
    <w:p w14:paraId="53F3FC5B" w14:textId="5CCA2888" w:rsidR="00981CCD" w:rsidRDefault="0028274A" w:rsidP="00981CCD">
      <w:pPr>
        <w:pStyle w:val="Heading2"/>
      </w:pPr>
      <w:r>
        <w:t>Learn the power and limits of executive orders.</w:t>
      </w:r>
    </w:p>
    <w:p w14:paraId="522508BF" w14:textId="77777777" w:rsidR="0028274A" w:rsidRDefault="0028274A" w:rsidP="00981CCD">
      <w:pPr>
        <w:pStyle w:val="Heading2"/>
      </w:pPr>
      <w:r>
        <w:t>Learn the basic structure of regulatory review through executive orders.</w:t>
      </w:r>
    </w:p>
    <w:p w14:paraId="71CD717C" w14:textId="77777777" w:rsidR="0028274A" w:rsidRDefault="0028274A" w:rsidP="00981CCD">
      <w:pPr>
        <w:pStyle w:val="Heading2"/>
      </w:pPr>
      <w:r>
        <w:lastRenderedPageBreak/>
        <w:t>Learn the basic statutory structure for general regulatory review.</w:t>
      </w:r>
    </w:p>
    <w:p w14:paraId="6CA61F6E" w14:textId="77777777" w:rsidR="00A55681" w:rsidRDefault="00A55681" w:rsidP="00A55681">
      <w:pPr>
        <w:pStyle w:val="Heading1"/>
      </w:pPr>
      <w:r>
        <w:t>Evaluation Questions</w:t>
      </w:r>
    </w:p>
    <w:p w14:paraId="3C10AFCE" w14:textId="77777777" w:rsidR="00A55681" w:rsidRDefault="00A55681" w:rsidP="00A55681">
      <w:pPr>
        <w:pStyle w:val="Heading2"/>
      </w:pPr>
      <w:r>
        <w:t>Why didn’t the drafters of U. S. Constitution feel the need to lay out clear guidelines for large federal governmental system?</w:t>
      </w:r>
    </w:p>
    <w:p w14:paraId="67353A97" w14:textId="77777777" w:rsidR="00A55681" w:rsidRDefault="00A55681" w:rsidP="00A55681">
      <w:pPr>
        <w:pStyle w:val="Heading3"/>
      </w:pPr>
      <w:r>
        <w:t>Where did government happen in the early constitutional period?</w:t>
      </w:r>
    </w:p>
    <w:p w14:paraId="00159B03" w14:textId="77777777" w:rsidR="00A55681" w:rsidRDefault="00A55681" w:rsidP="00A55681">
      <w:pPr>
        <w:pStyle w:val="Heading3"/>
      </w:pPr>
      <w:r>
        <w:t>When did the federal government become a major source of regulation?</w:t>
      </w:r>
    </w:p>
    <w:p w14:paraId="57E861A2" w14:textId="77777777" w:rsidR="00A55681" w:rsidRDefault="00A55681" w:rsidP="00A55681">
      <w:pPr>
        <w:pStyle w:val="Heading2"/>
      </w:pPr>
      <w:r>
        <w:t>What is the modern test for whether the delegation of power to an agency has been properly done?</w:t>
      </w:r>
    </w:p>
    <w:p w14:paraId="08F66FC1" w14:textId="77777777" w:rsidR="00A55681" w:rsidRDefault="00A55681" w:rsidP="00A55681">
      <w:pPr>
        <w:pStyle w:val="Heading3"/>
      </w:pPr>
      <w:r>
        <w:t>How is this test applied by the courts?</w:t>
      </w:r>
    </w:p>
    <w:p w14:paraId="7129EF70" w14:textId="77777777" w:rsidR="00A55681" w:rsidRDefault="00A55681" w:rsidP="00A55681">
      <w:pPr>
        <w:pStyle w:val="Heading3"/>
      </w:pPr>
      <w:r>
        <w:t>How would you apply this test to a rulemaking?</w:t>
      </w:r>
    </w:p>
    <w:p w14:paraId="70D3A1F5" w14:textId="77777777" w:rsidR="00A55681" w:rsidRDefault="00A55681" w:rsidP="00A55681">
      <w:pPr>
        <w:pStyle w:val="Heading3"/>
      </w:pPr>
      <w:r>
        <w:t>How would you apply this test to an adjudication?</w:t>
      </w:r>
    </w:p>
    <w:p w14:paraId="01F92107" w14:textId="77777777" w:rsidR="00A55681" w:rsidRDefault="00A55681" w:rsidP="00A55681">
      <w:pPr>
        <w:pStyle w:val="Heading3"/>
      </w:pPr>
      <w:r>
        <w:t>(You will not be able to fully answer these questions until you know more about both processes.)</w:t>
      </w:r>
    </w:p>
    <w:p w14:paraId="4D74C81C" w14:textId="77777777" w:rsidR="00A55681" w:rsidRDefault="00A55681" w:rsidP="00A55681">
      <w:pPr>
        <w:pStyle w:val="Heading3"/>
      </w:pPr>
      <w:r>
        <w:t>If the statute delegating the power to the agency is general - “protect us from dangerous diseases” - what can the court look to in deciding if there is enough background to review the agency’s actions?</w:t>
      </w:r>
    </w:p>
    <w:p w14:paraId="142DA75A" w14:textId="77777777" w:rsidR="00A55681" w:rsidRDefault="00A55681" w:rsidP="00A55681">
      <w:pPr>
        <w:pStyle w:val="Heading3"/>
      </w:pPr>
      <w:r>
        <w:t>If the court cannot find enough evidence of congressional intent, does the court treat it as an unconstitutional delegation or is there now another solution?</w:t>
      </w:r>
    </w:p>
    <w:p w14:paraId="3679F59F" w14:textId="77777777" w:rsidR="00A55681" w:rsidRDefault="00A55681" w:rsidP="00A55681">
      <w:pPr>
        <w:pStyle w:val="Heading2"/>
      </w:pPr>
      <w:r>
        <w:t>May Congress delegate the power to adjudicate criminal penalties to agencies?</w:t>
      </w:r>
    </w:p>
    <w:p w14:paraId="7FD0AB00" w14:textId="77777777" w:rsidR="00A55681" w:rsidRDefault="00A55681" w:rsidP="00A55681">
      <w:pPr>
        <w:pStyle w:val="Heading3"/>
      </w:pPr>
      <w:r>
        <w:t>Why are criminal penalties limited to Article III courts?</w:t>
      </w:r>
    </w:p>
    <w:p w14:paraId="033D21D4" w14:textId="77777777" w:rsidR="00A55681" w:rsidRDefault="00A55681" w:rsidP="00A55681">
      <w:pPr>
        <w:pStyle w:val="Heading3"/>
      </w:pPr>
      <w:r>
        <w:t>If a city wants to have traffic tickets adjudicated by an ALJ, rather than a municipal judge, how must the city change the penalties?</w:t>
      </w:r>
    </w:p>
    <w:p w14:paraId="5B477B2F" w14:textId="77777777" w:rsidR="00A55681" w:rsidRDefault="00A55681" w:rsidP="00A55681">
      <w:pPr>
        <w:pStyle w:val="Heading3"/>
      </w:pPr>
      <w:r>
        <w:t>What rights will the defendant lose when a criminal matter is transformed to an administrative review?</w:t>
      </w:r>
    </w:p>
    <w:p w14:paraId="604DAA9E" w14:textId="77777777" w:rsidR="00A55681" w:rsidRDefault="00A55681" w:rsidP="00A55681">
      <w:pPr>
        <w:pStyle w:val="Heading4"/>
      </w:pPr>
      <w:r>
        <w:t>(You will need to know more about adjudications to answer this question.)</w:t>
      </w:r>
    </w:p>
    <w:p w14:paraId="4A8F9C2C" w14:textId="77777777" w:rsidR="006D3839" w:rsidRDefault="006D3839" w:rsidP="006D3839">
      <w:pPr>
        <w:pStyle w:val="Heading2"/>
      </w:pPr>
      <w:r>
        <w:t>What is the key factor that determines whether an agency must be in the executive branch?</w:t>
      </w:r>
    </w:p>
    <w:p w14:paraId="02671CDA" w14:textId="77777777" w:rsidR="006D3839" w:rsidRDefault="006D3839" w:rsidP="006D3839">
      <w:pPr>
        <w:pStyle w:val="Heading3"/>
      </w:pPr>
      <w:r>
        <w:t>What is an example of an agency that is controlled by Congress?</w:t>
      </w:r>
    </w:p>
    <w:p w14:paraId="48CA9B01" w14:textId="77777777" w:rsidR="006D3839" w:rsidRDefault="006D3839" w:rsidP="006D3839">
      <w:pPr>
        <w:pStyle w:val="Heading3"/>
      </w:pPr>
      <w:r>
        <w:t>What powers can a Congressional agency exercise?</w:t>
      </w:r>
    </w:p>
    <w:p w14:paraId="1FA95DF8" w14:textId="77777777" w:rsidR="006D3839" w:rsidRDefault="006D3839" w:rsidP="006D3839">
      <w:pPr>
        <w:pStyle w:val="Heading2"/>
      </w:pPr>
      <w:r>
        <w:lastRenderedPageBreak/>
        <w:t>The Structure of Congress</w:t>
      </w:r>
    </w:p>
    <w:p w14:paraId="3F86AD17" w14:textId="77777777" w:rsidR="006D3839" w:rsidRDefault="006D3839" w:rsidP="006D3839">
      <w:pPr>
        <w:pStyle w:val="Heading3"/>
      </w:pPr>
      <w:r>
        <w:t>What was the Great Compromise between the large and small states that lead to the organization of the Congress?</w:t>
      </w:r>
    </w:p>
    <w:p w14:paraId="2CAB1576" w14:textId="77777777" w:rsidR="006D3839" w:rsidRDefault="006D3839" w:rsidP="006D3839">
      <w:pPr>
        <w:pStyle w:val="Heading3"/>
      </w:pPr>
      <w:r>
        <w:t>How was this compromise intended to affect the politics of the two bodies?</w:t>
      </w:r>
    </w:p>
    <w:p w14:paraId="3A631BFF" w14:textId="77777777" w:rsidR="006D3839" w:rsidRDefault="006D3839" w:rsidP="006D3839">
      <w:pPr>
        <w:pStyle w:val="Heading4"/>
      </w:pPr>
      <w:r>
        <w:t>How were Senate members initially chosen?</w:t>
      </w:r>
    </w:p>
    <w:p w14:paraId="0735CE19" w14:textId="77777777" w:rsidR="006D3839" w:rsidRDefault="006D3839" w:rsidP="006D3839">
      <w:pPr>
        <w:pStyle w:val="Heading4"/>
      </w:pPr>
      <w:r>
        <w:t>How did changing to direct election of Senators change the interests Senators represent?</w:t>
      </w:r>
    </w:p>
    <w:p w14:paraId="36303AFF" w14:textId="77777777" w:rsidR="006D3839" w:rsidRDefault="006D3839" w:rsidP="006D3839">
      <w:pPr>
        <w:pStyle w:val="Heading3"/>
      </w:pPr>
      <w:r>
        <w:t>What are bicameralism and presentment?</w:t>
      </w:r>
    </w:p>
    <w:p w14:paraId="73541F07" w14:textId="77777777" w:rsidR="006D3839" w:rsidRDefault="006D3839" w:rsidP="006D3839">
      <w:pPr>
        <w:pStyle w:val="Heading3"/>
      </w:pPr>
      <w:r>
        <w:t>Why is bicameralism critical to the Great Compromise?</w:t>
      </w:r>
    </w:p>
    <w:p w14:paraId="7D3739F0" w14:textId="77777777" w:rsidR="006D3839" w:rsidRDefault="006D3839" w:rsidP="006D3839">
      <w:pPr>
        <w:pStyle w:val="Heading3"/>
      </w:pPr>
      <w:r>
        <w:t>What are the president's options on vetoing legislation and how may congress override a veto?</w:t>
      </w:r>
    </w:p>
    <w:p w14:paraId="4AB6A9B1" w14:textId="77777777" w:rsidR="006D3839" w:rsidRDefault="006D3839" w:rsidP="006D3839">
      <w:pPr>
        <w:pStyle w:val="Heading3"/>
      </w:pPr>
      <w:r>
        <w:t>What are the exclusive powers of the House of Representatives?</w:t>
      </w:r>
    </w:p>
    <w:p w14:paraId="5C98CEBB" w14:textId="278217C8" w:rsidR="006D3839" w:rsidRDefault="006D3839" w:rsidP="006D3839">
      <w:pPr>
        <w:pStyle w:val="Heading3"/>
      </w:pPr>
      <w:r>
        <w:t>What are the exclusive powers of the Senate?</w:t>
      </w:r>
    </w:p>
    <w:p w14:paraId="44D721A8" w14:textId="742FA8D7" w:rsidR="0017502A" w:rsidRPr="0017502A" w:rsidRDefault="0017502A" w:rsidP="0017502A">
      <w:pPr>
        <w:pStyle w:val="Heading3"/>
      </w:pPr>
      <w:r>
        <w:t>How do the two branches work together in an impeachment proceeding?</w:t>
      </w:r>
    </w:p>
    <w:p w14:paraId="6D3FB732" w14:textId="77777777" w:rsidR="006D3839" w:rsidRDefault="006D3839" w:rsidP="006D3839">
      <w:pPr>
        <w:pStyle w:val="Heading3"/>
      </w:pPr>
      <w:r>
        <w:t>What is the only joint power?</w:t>
      </w:r>
    </w:p>
    <w:p w14:paraId="7504F52E" w14:textId="77777777" w:rsidR="006D3839" w:rsidRDefault="006D3839" w:rsidP="006D3839">
      <w:pPr>
        <w:pStyle w:val="Heading2"/>
      </w:pPr>
      <w:r>
        <w:t>What is the congressional power over agencies, i.e., how are agencies formed, where do they get their legal powers, and how are they financed?</w:t>
      </w:r>
    </w:p>
    <w:p w14:paraId="4063DC25" w14:textId="77777777" w:rsidR="006D3839" w:rsidRDefault="006D3839" w:rsidP="006D3839">
      <w:pPr>
        <w:pStyle w:val="Heading2"/>
      </w:pPr>
      <w:r>
        <w:t>Earmarks</w:t>
      </w:r>
    </w:p>
    <w:p w14:paraId="52014F55" w14:textId="77777777" w:rsidR="006D3839" w:rsidRDefault="006D3839" w:rsidP="006D3839">
      <w:pPr>
        <w:pStyle w:val="Heading3"/>
      </w:pPr>
      <w:r>
        <w:t>What is an earmark?</w:t>
      </w:r>
    </w:p>
    <w:p w14:paraId="174D4C32" w14:textId="77777777" w:rsidR="006D3839" w:rsidRDefault="006D3839" w:rsidP="006D3839">
      <w:pPr>
        <w:pStyle w:val="Heading3"/>
      </w:pPr>
      <w:r>
        <w:t>How does an earmark different from an approbation bill?</w:t>
      </w:r>
    </w:p>
    <w:p w14:paraId="0B70C540" w14:textId="77777777" w:rsidR="006D3839" w:rsidRDefault="006D3839" w:rsidP="006D3839">
      <w:pPr>
        <w:pStyle w:val="Heading3"/>
      </w:pPr>
      <w:r>
        <w:t>Can an earmark be enforced in court if the agency does not follow it?</w:t>
      </w:r>
    </w:p>
    <w:p w14:paraId="004BECBD" w14:textId="77777777" w:rsidR="006D3839" w:rsidRDefault="006D3839" w:rsidP="006D3839">
      <w:pPr>
        <w:pStyle w:val="Heading4"/>
      </w:pPr>
      <w:r>
        <w:t>Why not?</w:t>
      </w:r>
    </w:p>
    <w:p w14:paraId="7BC5C2E2" w14:textId="77777777" w:rsidR="006D3839" w:rsidRDefault="006D3839" w:rsidP="006D3839">
      <w:pPr>
        <w:pStyle w:val="Heading4"/>
      </w:pPr>
      <w:r>
        <w:t>Who legally directs the spending of an earmark?</w:t>
      </w:r>
    </w:p>
    <w:p w14:paraId="4AC3C9C0" w14:textId="77777777" w:rsidR="00E12550" w:rsidRDefault="00E12550" w:rsidP="00E12550">
      <w:pPr>
        <w:pStyle w:val="Heading2"/>
      </w:pPr>
      <w:r>
        <w:t>Presidential power</w:t>
      </w:r>
    </w:p>
    <w:p w14:paraId="541FA5A3" w14:textId="77777777" w:rsidR="00E12550" w:rsidRDefault="00E12550" w:rsidP="00E12550">
      <w:pPr>
        <w:pStyle w:val="Heading3"/>
      </w:pPr>
      <w:r>
        <w:t>How do the Vesting and Take Care Clauses create the core of the president's domestic powers?</w:t>
      </w:r>
    </w:p>
    <w:p w14:paraId="5D2244B7" w14:textId="77777777" w:rsidR="00E12550" w:rsidRDefault="00E12550" w:rsidP="00E12550">
      <w:pPr>
        <w:pStyle w:val="Heading3"/>
      </w:pPr>
      <w:r>
        <w:t>How are appointments used to control agencies?</w:t>
      </w:r>
    </w:p>
    <w:p w14:paraId="06B30CE8" w14:textId="77777777" w:rsidR="00E12550" w:rsidRDefault="00E12550" w:rsidP="00E12550">
      <w:pPr>
        <w:pStyle w:val="Heading3"/>
      </w:pPr>
      <w:r>
        <w:lastRenderedPageBreak/>
        <w:t xml:space="preserve">What was the appointments clause problem in </w:t>
      </w:r>
      <w:r>
        <w:rPr>
          <w:i/>
        </w:rPr>
        <w:t xml:space="preserve">Buckley v. </w:t>
      </w:r>
      <w:proofErr w:type="spellStart"/>
      <w:r>
        <w:rPr>
          <w:i/>
        </w:rPr>
        <w:t>Valeo</w:t>
      </w:r>
      <w:proofErr w:type="spellEnd"/>
      <w:r>
        <w:t>?</w:t>
      </w:r>
    </w:p>
    <w:p w14:paraId="1E02CD64" w14:textId="2C3CE52A" w:rsidR="00E12550" w:rsidRDefault="00E12550" w:rsidP="00E12550">
      <w:pPr>
        <w:pStyle w:val="Heading2"/>
      </w:pPr>
      <w:r>
        <w:t>What is the unitary executive</w:t>
      </w:r>
      <w:r w:rsidR="0017502A">
        <w:t xml:space="preserve"> theory</w:t>
      </w:r>
      <w:r>
        <w:t>?</w:t>
      </w:r>
    </w:p>
    <w:p w14:paraId="6C8E3624" w14:textId="77777777" w:rsidR="00E12550" w:rsidRDefault="00E12550" w:rsidP="00E12550">
      <w:pPr>
        <w:pStyle w:val="Heading3"/>
      </w:pPr>
      <w:r>
        <w:t>How does this theory affect the relationship between the president and agency heads?</w:t>
      </w:r>
    </w:p>
    <w:p w14:paraId="26BFE17D" w14:textId="77777777" w:rsidR="00E12550" w:rsidRDefault="00E12550" w:rsidP="00E12550">
      <w:pPr>
        <w:pStyle w:val="Heading3"/>
      </w:pPr>
      <w:r>
        <w:t>Why does the advice and consent provision in the constitution argue against the unitary executive theory?</w:t>
      </w:r>
    </w:p>
    <w:p w14:paraId="2A3A4D28" w14:textId="77777777" w:rsidR="00E12550" w:rsidRDefault="00E12550" w:rsidP="00E12550">
      <w:pPr>
        <w:pStyle w:val="Heading3"/>
      </w:pPr>
      <w:r>
        <w:t>Why would the unitary executive theory increase the gulf between cabinet level agencies and independent agencies?</w:t>
      </w:r>
    </w:p>
    <w:p w14:paraId="19AEBBB8" w14:textId="77777777" w:rsidR="00E12550" w:rsidRDefault="00E12550" w:rsidP="00E12550">
      <w:pPr>
        <w:pStyle w:val="Heading2"/>
      </w:pPr>
      <w:r>
        <w:t>Who are principal officers of the U.S.?</w:t>
      </w:r>
    </w:p>
    <w:p w14:paraId="5F64408F" w14:textId="77777777" w:rsidR="00E12550" w:rsidRDefault="00E12550" w:rsidP="00E12550">
      <w:pPr>
        <w:pStyle w:val="Heading3"/>
      </w:pPr>
      <w:r>
        <w:t>How are they appointed?</w:t>
      </w:r>
    </w:p>
    <w:p w14:paraId="240D8910" w14:textId="77777777" w:rsidR="00E12550" w:rsidRDefault="00E12550" w:rsidP="00E12550">
      <w:pPr>
        <w:pStyle w:val="Heading3"/>
      </w:pPr>
      <w:r>
        <w:t xml:space="preserve">How can they be removed? </w:t>
      </w:r>
    </w:p>
    <w:p w14:paraId="364FFFDB" w14:textId="77777777" w:rsidR="00E12550" w:rsidRDefault="00E12550" w:rsidP="00E12550">
      <w:pPr>
        <w:pStyle w:val="Heading3"/>
      </w:pPr>
      <w:r>
        <w:t>What is a recess appointment?</w:t>
      </w:r>
    </w:p>
    <w:p w14:paraId="3617549E" w14:textId="77777777" w:rsidR="00E12550" w:rsidRDefault="00E12550" w:rsidP="00E12550">
      <w:pPr>
        <w:pStyle w:val="Heading3"/>
      </w:pPr>
      <w:r>
        <w:t>How has the Senate tried to prevent recess appointments?</w:t>
      </w:r>
    </w:p>
    <w:p w14:paraId="381605FE" w14:textId="77777777" w:rsidR="00E12550" w:rsidRDefault="00E12550" w:rsidP="00E12550">
      <w:pPr>
        <w:pStyle w:val="Heading2"/>
      </w:pPr>
      <w:r>
        <w:t>Who is an inferior officer of the U.S., as opposed to an officer of the U.S.?</w:t>
      </w:r>
    </w:p>
    <w:p w14:paraId="3FF0BDE3" w14:textId="77777777" w:rsidR="00E12550" w:rsidRDefault="00E12550" w:rsidP="00E12550">
      <w:pPr>
        <w:pStyle w:val="Heading3"/>
      </w:pPr>
      <w:r>
        <w:t>Who may appoint inferior officers?</w:t>
      </w:r>
    </w:p>
    <w:p w14:paraId="11B1746D" w14:textId="77777777" w:rsidR="00E12550" w:rsidRDefault="00E12550" w:rsidP="00E12550">
      <w:pPr>
        <w:pStyle w:val="Heading3"/>
      </w:pPr>
      <w:r>
        <w:t>What is the appointments process for inferior officers?</w:t>
      </w:r>
    </w:p>
    <w:p w14:paraId="5FCC2D99" w14:textId="5CCAE6CE" w:rsidR="00E12550" w:rsidRDefault="0017502A" w:rsidP="00E12550">
      <w:pPr>
        <w:pStyle w:val="Heading3"/>
      </w:pPr>
      <w:r>
        <w:t>What does the Lucia case tell us about differentiating mere employees from inferior officers</w:t>
      </w:r>
      <w:r w:rsidR="00E12550">
        <w:t>?</w:t>
      </w:r>
    </w:p>
    <w:p w14:paraId="6F055E93" w14:textId="7B905E07" w:rsidR="0017502A" w:rsidRPr="0017502A" w:rsidRDefault="0017502A" w:rsidP="0017502A">
      <w:pPr>
        <w:pStyle w:val="Heading3"/>
      </w:pPr>
      <w:r>
        <w:t>What is the effect of an improper appointment on the actions of an ALJ?</w:t>
      </w:r>
    </w:p>
    <w:p w14:paraId="4E84DD07" w14:textId="77777777" w:rsidR="00E12550" w:rsidRDefault="00E12550" w:rsidP="00E12550">
      <w:pPr>
        <w:pStyle w:val="Heading2"/>
      </w:pPr>
      <w:r>
        <w:t xml:space="preserve">In </w:t>
      </w:r>
      <w:r>
        <w:rPr>
          <w:i/>
        </w:rPr>
        <w:t>Morrison v. Olson, 487 US 654 (1988)</w:t>
      </w:r>
      <w:r>
        <w:t>, what was the attack on the independent counsel law?</w:t>
      </w:r>
    </w:p>
    <w:p w14:paraId="5A202664" w14:textId="77777777" w:rsidR="00E12550" w:rsidRDefault="00E12550" w:rsidP="00E12550">
      <w:pPr>
        <w:pStyle w:val="Heading3"/>
      </w:pPr>
      <w:r>
        <w:t>Who appoints the independent counsel?</w:t>
      </w:r>
    </w:p>
    <w:p w14:paraId="1E6DA3CB" w14:textId="77777777" w:rsidR="00E12550" w:rsidRDefault="00E12550" w:rsidP="00E12550">
      <w:pPr>
        <w:pStyle w:val="Heading3"/>
      </w:pPr>
      <w:r>
        <w:t>How did the court argue that the president retained enough control to allow the independent counsel law to stand?</w:t>
      </w:r>
    </w:p>
    <w:p w14:paraId="6F3177F0" w14:textId="6C7436F0" w:rsidR="00E12550" w:rsidRDefault="00E12550" w:rsidP="00E12550">
      <w:pPr>
        <w:pStyle w:val="Heading3"/>
      </w:pPr>
      <w:r>
        <w:t>Why is the independent counsel law inherently in conflict with the notion of presidential control?</w:t>
      </w:r>
    </w:p>
    <w:p w14:paraId="416C93E4" w14:textId="23AC28AF" w:rsidR="0017502A" w:rsidRDefault="00BD7755" w:rsidP="0017502A">
      <w:pPr>
        <w:pStyle w:val="Heading3"/>
      </w:pPr>
      <w:r>
        <w:t>What govern</w:t>
      </w:r>
      <w:r w:rsidR="001535E7">
        <w:t>s the appointment of special counsels today?</w:t>
      </w:r>
    </w:p>
    <w:p w14:paraId="1EA17C8C" w14:textId="7B95434B" w:rsidR="001535E7" w:rsidRPr="001535E7" w:rsidRDefault="001535E7" w:rsidP="001535E7">
      <w:pPr>
        <w:pStyle w:val="Heading3"/>
      </w:pPr>
      <w:r>
        <w:t>What is the process for removal and how could a president remove a special counsel?</w:t>
      </w:r>
    </w:p>
    <w:p w14:paraId="731DF706" w14:textId="77777777" w:rsidR="00750048" w:rsidRDefault="00750048" w:rsidP="00750048">
      <w:pPr>
        <w:pStyle w:val="Heading2"/>
      </w:pPr>
      <w:r>
        <w:lastRenderedPageBreak/>
        <w:t>Removal</w:t>
      </w:r>
    </w:p>
    <w:p w14:paraId="5F9A885B" w14:textId="77777777" w:rsidR="00750048" w:rsidRDefault="00750048" w:rsidP="00750048">
      <w:pPr>
        <w:pStyle w:val="Heading3"/>
      </w:pPr>
      <w:r>
        <w:t>If Congress says an officer can only be removed for good cause, but does not set a term of office, how do the courts treat the president’s right of removal?</w:t>
      </w:r>
    </w:p>
    <w:p w14:paraId="466DE98B" w14:textId="77777777" w:rsidR="00750048" w:rsidRDefault="00750048" w:rsidP="00750048">
      <w:pPr>
        <w:pStyle w:val="Heading3"/>
      </w:pPr>
      <w:r>
        <w:t>What is the basic rule for who can remove principal and inferior officers of the U.S. who do not have a term of office?</w:t>
      </w:r>
    </w:p>
    <w:p w14:paraId="01A55536" w14:textId="77777777" w:rsidR="00750048" w:rsidRDefault="00750048" w:rsidP="00750048">
      <w:pPr>
        <w:pStyle w:val="Heading4"/>
      </w:pPr>
      <w:r>
        <w:t>What if the statute says an officer serves until removed for good cause, but does not specify a term of office?</w:t>
      </w:r>
    </w:p>
    <w:p w14:paraId="3EC2B8AE" w14:textId="77777777" w:rsidR="00750048" w:rsidRDefault="00750048" w:rsidP="00750048">
      <w:pPr>
        <w:pStyle w:val="Heading2"/>
      </w:pPr>
      <w:r>
        <w:t>Independent Agencies</w:t>
      </w:r>
    </w:p>
    <w:p w14:paraId="4F33D0AA" w14:textId="77777777" w:rsidR="00750048" w:rsidRDefault="00750048" w:rsidP="00750048">
      <w:pPr>
        <w:pStyle w:val="Heading3"/>
      </w:pPr>
      <w:r>
        <w:t xml:space="preserve">How did </w:t>
      </w:r>
      <w:r>
        <w:rPr>
          <w:i/>
        </w:rPr>
        <w:t>Humphrey's Executor</w:t>
      </w:r>
      <w:r>
        <w:t xml:space="preserve"> lead to independent agencies?</w:t>
      </w:r>
    </w:p>
    <w:p w14:paraId="11D8ECD1" w14:textId="77777777" w:rsidR="00750048" w:rsidRDefault="00750048" w:rsidP="00750048">
      <w:pPr>
        <w:pStyle w:val="Heading3"/>
      </w:pPr>
      <w:r>
        <w:t>What are some examples of independent agencies?</w:t>
      </w:r>
    </w:p>
    <w:p w14:paraId="4A01C659" w14:textId="77777777" w:rsidR="00750048" w:rsidRDefault="00750048" w:rsidP="00750048">
      <w:pPr>
        <w:pStyle w:val="Heading3"/>
      </w:pPr>
      <w:r>
        <w:t>What is the policy reason for having independent agencies?</w:t>
      </w:r>
    </w:p>
    <w:p w14:paraId="4123158E" w14:textId="77777777" w:rsidR="00750048" w:rsidRDefault="00750048" w:rsidP="00750048">
      <w:pPr>
        <w:pStyle w:val="Heading3"/>
      </w:pPr>
      <w:r>
        <w:t>How do they challenge the theory of separation of powers?</w:t>
      </w:r>
    </w:p>
    <w:p w14:paraId="79FEBE87" w14:textId="77777777" w:rsidR="00750048" w:rsidRDefault="00750048" w:rsidP="00750048">
      <w:pPr>
        <w:pStyle w:val="Heading3"/>
      </w:pPr>
      <w:r>
        <w:t xml:space="preserve">Why are independent agencies </w:t>
      </w:r>
      <w:proofErr w:type="gramStart"/>
      <w:r>
        <w:t>called</w:t>
      </w:r>
      <w:proofErr w:type="gramEnd"/>
      <w:r>
        <w:t xml:space="preserve"> the headless 4th branch of government?</w:t>
      </w:r>
    </w:p>
    <w:p w14:paraId="3CE027FF" w14:textId="77777777" w:rsidR="00750048" w:rsidRDefault="00750048" w:rsidP="00750048">
      <w:pPr>
        <w:pStyle w:val="Heading3"/>
      </w:pPr>
      <w:r>
        <w:t>Which branch of government are independent agencies in?</w:t>
      </w:r>
    </w:p>
    <w:p w14:paraId="7E6B2B4A" w14:textId="77777777" w:rsidR="00750048" w:rsidRDefault="00750048" w:rsidP="00750048">
      <w:pPr>
        <w:pStyle w:val="Heading3"/>
      </w:pPr>
      <w:r>
        <w:t>Why are independent agencies usually headed by commissions rather than individuals?</w:t>
      </w:r>
    </w:p>
    <w:p w14:paraId="7068A4ED" w14:textId="77777777" w:rsidR="00750048" w:rsidRDefault="00750048" w:rsidP="00750048">
      <w:pPr>
        <w:pStyle w:val="Heading4"/>
      </w:pPr>
      <w:r>
        <w:t>How are the terms of the members of a commission usually structured?</w:t>
      </w:r>
    </w:p>
    <w:p w14:paraId="798BF96D" w14:textId="77777777" w:rsidR="00750048" w:rsidRDefault="00750048" w:rsidP="00750048">
      <w:pPr>
        <w:pStyle w:val="Heading3"/>
      </w:pPr>
      <w:r>
        <w:t>When a new president is elected, can he replace his cabinet secretaries?</w:t>
      </w:r>
    </w:p>
    <w:p w14:paraId="09ECC901" w14:textId="77777777" w:rsidR="00750048" w:rsidRDefault="00750048" w:rsidP="00750048">
      <w:pPr>
        <w:pStyle w:val="Heading3"/>
      </w:pPr>
      <w:r>
        <w:t>Can he replace the commissioners of independent agencies?</w:t>
      </w:r>
    </w:p>
    <w:p w14:paraId="5BE7EF52" w14:textId="77777777" w:rsidR="00750048" w:rsidRDefault="00750048" w:rsidP="00750048">
      <w:pPr>
        <w:pStyle w:val="Heading3"/>
      </w:pPr>
      <w:r>
        <w:t>When can the president remove the head of an independent agency?</w:t>
      </w:r>
    </w:p>
    <w:p w14:paraId="21C29F9C" w14:textId="7B6F8E50" w:rsidR="00AD4D41" w:rsidRPr="002E5DB5" w:rsidRDefault="00AD4D41" w:rsidP="00AD4D41">
      <w:pPr>
        <w:pStyle w:val="Heading2"/>
      </w:pPr>
      <w:r w:rsidRPr="002E5DB5">
        <w:t>Executive Orders</w:t>
      </w:r>
    </w:p>
    <w:p w14:paraId="4271DC05" w14:textId="77777777" w:rsidR="00AD4D41" w:rsidRPr="002E5DB5" w:rsidRDefault="00AD4D41" w:rsidP="00AD4D41">
      <w:pPr>
        <w:pStyle w:val="Heading3"/>
      </w:pPr>
      <w:r w:rsidRPr="002E5DB5">
        <w:t>What is an executive order?</w:t>
      </w:r>
    </w:p>
    <w:p w14:paraId="25127613" w14:textId="77777777" w:rsidR="00AD4D41" w:rsidRPr="002E5DB5" w:rsidRDefault="00AD4D41" w:rsidP="00AD4D41">
      <w:pPr>
        <w:pStyle w:val="Heading3"/>
      </w:pPr>
      <w:r w:rsidRPr="002E5DB5">
        <w:t>What are the limits on an executive order, i.e., what can the president do by executive order without legislation by Congress?</w:t>
      </w:r>
    </w:p>
    <w:p w14:paraId="3E8B081A" w14:textId="77777777" w:rsidR="00AD4D41" w:rsidRPr="002E5DB5" w:rsidRDefault="00AD4D41" w:rsidP="00AD4D41">
      <w:pPr>
        <w:pStyle w:val="Heading2"/>
      </w:pPr>
      <w:bookmarkStart w:id="0" w:name="_GoBack"/>
      <w:bookmarkEnd w:id="0"/>
      <w:r w:rsidRPr="002E5DB5">
        <w:t>What is a line-item veto?</w:t>
      </w:r>
    </w:p>
    <w:p w14:paraId="76C2B4FE" w14:textId="77777777" w:rsidR="00AD4D41" w:rsidRPr="002E5DB5" w:rsidRDefault="00AD4D41" w:rsidP="00AD4D41">
      <w:pPr>
        <w:pStyle w:val="Heading3"/>
      </w:pPr>
      <w:r w:rsidRPr="002E5DB5">
        <w:t>Why was a line-item veto unnecessary in the founders’ vision of the operation of federal budget?</w:t>
      </w:r>
    </w:p>
    <w:p w14:paraId="26A67587" w14:textId="77777777" w:rsidR="00AD4D41" w:rsidRPr="002E5DB5" w:rsidRDefault="00AD4D41" w:rsidP="00AD4D41">
      <w:pPr>
        <w:pStyle w:val="Heading3"/>
      </w:pPr>
      <w:r>
        <w:t>Why do modern budget bills make this vision obsolete</w:t>
      </w:r>
      <w:r w:rsidRPr="002E5DB5">
        <w:t>?</w:t>
      </w:r>
    </w:p>
    <w:p w14:paraId="5AF77C41" w14:textId="77777777" w:rsidR="00AD4D41" w:rsidRDefault="00AD4D41" w:rsidP="00AD4D41">
      <w:pPr>
        <w:pStyle w:val="Heading3"/>
      </w:pPr>
      <w:r w:rsidRPr="002E5DB5">
        <w:lastRenderedPageBreak/>
        <w:t xml:space="preserve">What separation of powers issues does </w:t>
      </w:r>
      <w:r>
        <w:t xml:space="preserve">a line item veto </w:t>
      </w:r>
      <w:r w:rsidRPr="002E5DB5">
        <w:t>raise?</w:t>
      </w:r>
    </w:p>
    <w:p w14:paraId="6366BD00" w14:textId="77777777" w:rsidR="00AD4D41" w:rsidRPr="002E5DB5" w:rsidRDefault="00AD4D41" w:rsidP="00AD4D41">
      <w:pPr>
        <w:pStyle w:val="Heading3"/>
      </w:pPr>
      <w:r>
        <w:t xml:space="preserve">Did the Court allow a line item veto in </w:t>
      </w:r>
      <w:r w:rsidRPr="00ED258B">
        <w:rPr>
          <w:i/>
        </w:rPr>
        <w:t>Clinton v. City of New York</w:t>
      </w:r>
      <w:r w:rsidRPr="00ED258B">
        <w:t>, 524 U.S. 417 (1998)</w:t>
      </w:r>
      <w:r>
        <w:t>?</w:t>
      </w:r>
    </w:p>
    <w:p w14:paraId="776D9EB6" w14:textId="77777777" w:rsidR="00B947FC" w:rsidRDefault="00B947FC" w:rsidP="00AD4D41">
      <w:pPr>
        <w:pStyle w:val="Heading1"/>
      </w:pPr>
    </w:p>
    <w:sectPr w:rsidR="00B947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72"/>
    <w:rsid w:val="00003CFC"/>
    <w:rsid w:val="000433BD"/>
    <w:rsid w:val="000F06B6"/>
    <w:rsid w:val="00120E78"/>
    <w:rsid w:val="001535E7"/>
    <w:rsid w:val="001630CC"/>
    <w:rsid w:val="0017502A"/>
    <w:rsid w:val="001B6922"/>
    <w:rsid w:val="00240172"/>
    <w:rsid w:val="0028274A"/>
    <w:rsid w:val="00296B3B"/>
    <w:rsid w:val="002D34C6"/>
    <w:rsid w:val="00372435"/>
    <w:rsid w:val="0037580F"/>
    <w:rsid w:val="003A74EA"/>
    <w:rsid w:val="003C6825"/>
    <w:rsid w:val="003E3AA4"/>
    <w:rsid w:val="00486200"/>
    <w:rsid w:val="004A339A"/>
    <w:rsid w:val="004B5FEB"/>
    <w:rsid w:val="004E6114"/>
    <w:rsid w:val="00515B0F"/>
    <w:rsid w:val="00662DF3"/>
    <w:rsid w:val="006668F2"/>
    <w:rsid w:val="006A5430"/>
    <w:rsid w:val="006D264C"/>
    <w:rsid w:val="006D3839"/>
    <w:rsid w:val="0070332A"/>
    <w:rsid w:val="0074242B"/>
    <w:rsid w:val="00750048"/>
    <w:rsid w:val="00782B9C"/>
    <w:rsid w:val="00810C74"/>
    <w:rsid w:val="008137B6"/>
    <w:rsid w:val="00823A9F"/>
    <w:rsid w:val="008F3CC8"/>
    <w:rsid w:val="009513E5"/>
    <w:rsid w:val="00981CCD"/>
    <w:rsid w:val="009D1C69"/>
    <w:rsid w:val="00A023A6"/>
    <w:rsid w:val="00A55681"/>
    <w:rsid w:val="00A74E65"/>
    <w:rsid w:val="00AD4D41"/>
    <w:rsid w:val="00AE11E0"/>
    <w:rsid w:val="00B03ACF"/>
    <w:rsid w:val="00B52302"/>
    <w:rsid w:val="00B52DC4"/>
    <w:rsid w:val="00B947FC"/>
    <w:rsid w:val="00BD7755"/>
    <w:rsid w:val="00C359CB"/>
    <w:rsid w:val="00C85BAD"/>
    <w:rsid w:val="00CB733C"/>
    <w:rsid w:val="00CF4950"/>
    <w:rsid w:val="00DB5066"/>
    <w:rsid w:val="00DB54E5"/>
    <w:rsid w:val="00E12550"/>
    <w:rsid w:val="00E370F2"/>
    <w:rsid w:val="00E65782"/>
    <w:rsid w:val="00EC65C6"/>
    <w:rsid w:val="00EF2205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E22A"/>
  <w15:docId w15:val="{EDE9375A-EB40-46DF-93F7-F8B42F94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uiPriority w:val="9"/>
    <w:qFormat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uiPriority w:val="9"/>
    <w:qFormat/>
    <w:rsid w:val="0074242B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uiPriority w:val="9"/>
    <w:rsid w:val="00EF2205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8F3CC8"/>
    <w:rPr>
      <w:b/>
      <w:sz w:val="24"/>
    </w:rPr>
  </w:style>
  <w:style w:type="character" w:customStyle="1" w:styleId="Heading3Char">
    <w:name w:val="Heading 3 Char"/>
    <w:link w:val="Heading3"/>
    <w:uiPriority w:val="9"/>
    <w:rsid w:val="0074242B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74242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3CC8"/>
    <w:rPr>
      <w:sz w:val="18"/>
      <w:szCs w:val="24"/>
    </w:rPr>
  </w:style>
  <w:style w:type="character" w:customStyle="1" w:styleId="TitleChar">
    <w:name w:val="Title Char"/>
    <w:basedOn w:val="DefaultParagraphFont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20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 School of Law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4</cp:revision>
  <dcterms:created xsi:type="dcterms:W3CDTF">2018-08-07T22:01:00Z</dcterms:created>
  <dcterms:modified xsi:type="dcterms:W3CDTF">2018-08-07T22:23:00Z</dcterms:modified>
</cp:coreProperties>
</file>