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A4C" w:rsidRDefault="00DE3017" w:rsidP="00D95C30">
      <w:pPr>
        <w:pStyle w:val="Heading1"/>
      </w:pPr>
      <w:r>
        <w:t>Introduction to Due Process</w:t>
      </w:r>
    </w:p>
    <w:p w:rsidR="001A7F53" w:rsidRDefault="001A7F53" w:rsidP="0079722B">
      <w:pPr>
        <w:pStyle w:val="Heading1"/>
      </w:pPr>
      <w:r>
        <w:t>Learning Objectives for this Module</w:t>
      </w:r>
    </w:p>
    <w:p w:rsidR="0079722B" w:rsidRDefault="00FE31B8" w:rsidP="0079722B">
      <w:pPr>
        <w:pStyle w:val="Heading2"/>
      </w:pPr>
      <w:r>
        <w:t>Learn the difference between substantive and procedural due process.</w:t>
      </w:r>
    </w:p>
    <w:p w:rsidR="009A587C" w:rsidRDefault="009A587C" w:rsidP="0079722B">
      <w:pPr>
        <w:pStyle w:val="Heading2"/>
      </w:pPr>
      <w:r>
        <w:t>Learn the history of procedural due process.</w:t>
      </w:r>
    </w:p>
    <w:p w:rsidR="009A587C" w:rsidRDefault="009A587C" w:rsidP="0079722B">
      <w:pPr>
        <w:pStyle w:val="Heading2"/>
      </w:pPr>
      <w:r>
        <w:t>Learn the high water mark of Goldberg</w:t>
      </w:r>
    </w:p>
    <w:p w:rsidR="00D95C30" w:rsidRDefault="00D95C30" w:rsidP="0079722B">
      <w:pPr>
        <w:pStyle w:val="Heading1"/>
      </w:pPr>
      <w:r>
        <w:t>Reading Assignment</w:t>
      </w:r>
    </w:p>
    <w:p w:rsidR="00CB78A2" w:rsidRPr="00CB78A2" w:rsidRDefault="00CB78A2" w:rsidP="00CB78A2">
      <w:pPr>
        <w:pStyle w:val="Heading2"/>
      </w:pPr>
      <w:r w:rsidRPr="00B75FBF">
        <w:t>Goldberg v. Kelly, 397 U.S. 254 (1970)</w:t>
      </w:r>
    </w:p>
    <w:p w:rsidR="00D95C30" w:rsidRDefault="00D95C30" w:rsidP="0079722B">
      <w:pPr>
        <w:pStyle w:val="Heading1"/>
      </w:pPr>
      <w:bookmarkStart w:id="0" w:name="_GoBack"/>
      <w:bookmarkEnd w:id="0"/>
      <w:r>
        <w:t>Issues to be addressed</w:t>
      </w:r>
    </w:p>
    <w:p w:rsidR="00687D32" w:rsidRPr="00B75FBF" w:rsidRDefault="00687D32" w:rsidP="00687D32">
      <w:pPr>
        <w:pStyle w:val="Heading2"/>
      </w:pPr>
      <w:r w:rsidRPr="00B75FBF">
        <w:t xml:space="preserve">Goldberg v. Kelly, 397 U.S. 254 (1970) </w:t>
      </w:r>
    </w:p>
    <w:p w:rsidR="00687D32" w:rsidRDefault="00687D32" w:rsidP="00687D32">
      <w:pPr>
        <w:pStyle w:val="Heading3"/>
      </w:pPr>
      <w:r>
        <w:t>Legal questions</w:t>
      </w:r>
    </w:p>
    <w:p w:rsidR="00687D32" w:rsidRDefault="00687D32" w:rsidP="00687D32">
      <w:pPr>
        <w:pStyle w:val="Heading4"/>
      </w:pPr>
      <w:r>
        <w:t>Is a pre-action hearing required?</w:t>
      </w:r>
    </w:p>
    <w:p w:rsidR="00687D32" w:rsidRPr="00B75FBF" w:rsidRDefault="00687D32" w:rsidP="00687D32">
      <w:pPr>
        <w:pStyle w:val="Heading4"/>
        <w:ind w:left="0"/>
      </w:pPr>
      <w:r>
        <w:t>What due process is required for the hearing, if it is required?</w:t>
      </w:r>
    </w:p>
    <w:p w:rsidR="00687D32" w:rsidRPr="00B75FBF" w:rsidRDefault="00687D32" w:rsidP="00687D32">
      <w:pPr>
        <w:pStyle w:val="Heading3"/>
      </w:pPr>
      <w:r>
        <w:t>The s</w:t>
      </w:r>
      <w:r w:rsidRPr="00B75FBF">
        <w:t xml:space="preserve">tatutory </w:t>
      </w:r>
      <w:r>
        <w:t>entitlement system</w:t>
      </w:r>
    </w:p>
    <w:p w:rsidR="00687D32" w:rsidRDefault="00687D32" w:rsidP="00687D32">
      <w:pPr>
        <w:pStyle w:val="Heading4"/>
      </w:pPr>
      <w:r>
        <w:t>The welfare statute/regs establishes a set of objective criteria for qualifying for welfare.</w:t>
      </w:r>
    </w:p>
    <w:p w:rsidR="00687D32" w:rsidRDefault="00687D32" w:rsidP="00687D32">
      <w:pPr>
        <w:pStyle w:val="Heading4"/>
      </w:pPr>
      <w:r>
        <w:t>These could include family income, whether there are minor children, is the family a married couple with both partners caring for the children.</w:t>
      </w:r>
    </w:p>
    <w:p w:rsidR="00687D32" w:rsidRDefault="00687D32" w:rsidP="00687D32">
      <w:pPr>
        <w:pStyle w:val="Heading4"/>
      </w:pPr>
      <w:r>
        <w:t>If you meet the criteria, you qualify for welfare.</w:t>
      </w:r>
    </w:p>
    <w:p w:rsidR="00687D32" w:rsidRDefault="00687D32" w:rsidP="00687D32">
      <w:pPr>
        <w:pStyle w:val="Heading4"/>
      </w:pPr>
      <w:r>
        <w:t>You continue to get welfare until you are removed from the rolls for cause, i.e., a finding that you no longer meet the criteria.</w:t>
      </w:r>
    </w:p>
    <w:p w:rsidR="00687D32" w:rsidRDefault="00687D32" w:rsidP="00687D32">
      <w:pPr>
        <w:pStyle w:val="Heading4"/>
      </w:pPr>
      <w:r>
        <w:t>The admistrative cost problem</w:t>
      </w:r>
    </w:p>
    <w:p w:rsidR="00687D32" w:rsidRDefault="00687D32" w:rsidP="00687D32">
      <w:pPr>
        <w:pStyle w:val="Heading5"/>
      </w:pPr>
      <w:r>
        <w:t>If there is too much due process, it will be expensive to remove people from the program who are no longer qualified.</w:t>
      </w:r>
    </w:p>
    <w:p w:rsidR="00687D32" w:rsidRDefault="00687D32" w:rsidP="00687D32">
      <w:pPr>
        <w:pStyle w:val="Heading5"/>
      </w:pPr>
      <w:r>
        <w:t>The cost of due process reduces the money for benefits.</w:t>
      </w:r>
    </w:p>
    <w:p w:rsidR="00687D32" w:rsidRPr="00B75FBF" w:rsidRDefault="00687D32" w:rsidP="00687D32">
      <w:pPr>
        <w:pStyle w:val="Heading5"/>
      </w:pPr>
      <w:r>
        <w:t xml:space="preserve">Unqualified </w:t>
      </w:r>
      <w:proofErr w:type="gramStart"/>
      <w:r>
        <w:t>people</w:t>
      </w:r>
      <w:proofErr w:type="gramEnd"/>
      <w:r>
        <w:t xml:space="preserve"> who stay, reduce the number of qualified new people who can be served.</w:t>
      </w:r>
    </w:p>
    <w:p w:rsidR="00687D32" w:rsidRPr="00B75FBF" w:rsidRDefault="00687D32" w:rsidP="00687D32">
      <w:pPr>
        <w:pStyle w:val="Heading3"/>
      </w:pPr>
      <w:r w:rsidRPr="00B75FBF">
        <w:t>The pre-1996 Welfare System</w:t>
      </w:r>
    </w:p>
    <w:p w:rsidR="00687D32" w:rsidRPr="00B75FBF" w:rsidRDefault="00687D32" w:rsidP="00687D32">
      <w:pPr>
        <w:pStyle w:val="Heading4"/>
      </w:pPr>
      <w:r w:rsidRPr="00B75FBF">
        <w:lastRenderedPageBreak/>
        <w:t>What was/is the general attitude toward people on welfare?</w:t>
      </w:r>
    </w:p>
    <w:p w:rsidR="00687D32" w:rsidRPr="00B75FBF" w:rsidRDefault="00687D32" w:rsidP="00687D32">
      <w:pPr>
        <w:pStyle w:val="Heading4"/>
      </w:pPr>
      <w:r w:rsidRPr="00B75FBF">
        <w:t>What was AFDC?</w:t>
      </w:r>
    </w:p>
    <w:p w:rsidR="00687D32" w:rsidRDefault="00687D32" w:rsidP="00687D32">
      <w:pPr>
        <w:pStyle w:val="Heading5"/>
      </w:pPr>
      <w:r w:rsidRPr="00B75FBF">
        <w:t>Aid for families with dependent children.</w:t>
      </w:r>
    </w:p>
    <w:p w:rsidR="00687D32" w:rsidRPr="00B75FBF" w:rsidRDefault="00687D32" w:rsidP="00687D32">
      <w:pPr>
        <w:pStyle w:val="Heading5"/>
      </w:pPr>
      <w:r>
        <w:t>The feds never provided much welfare for adults.</w:t>
      </w:r>
    </w:p>
    <w:p w:rsidR="00687D32" w:rsidRPr="00B75FBF" w:rsidRDefault="00687D32" w:rsidP="00687D32">
      <w:pPr>
        <w:pStyle w:val="Heading4"/>
      </w:pPr>
      <w:r w:rsidRPr="00B75FBF">
        <w:t>What were the unintended consequences of the welfare system?</w:t>
      </w:r>
    </w:p>
    <w:p w:rsidR="00687D32" w:rsidRPr="00B75FBF" w:rsidRDefault="00687D32" w:rsidP="00687D32">
      <w:pPr>
        <w:pStyle w:val="Heading5"/>
      </w:pPr>
      <w:r w:rsidRPr="00B75FBF">
        <w:t>Daniel P. Moynihan’s Benign Neglect Memo to President Nixon.</w:t>
      </w:r>
    </w:p>
    <w:p w:rsidR="00687D32" w:rsidRPr="00B75FBF" w:rsidRDefault="00687D32" w:rsidP="00687D32">
      <w:pPr>
        <w:pStyle w:val="Heading3"/>
      </w:pPr>
      <w:r w:rsidRPr="00B75FBF">
        <w:t>Facts of the Case</w:t>
      </w:r>
    </w:p>
    <w:p w:rsidR="00687D32" w:rsidRDefault="00687D32" w:rsidP="00687D32">
      <w:pPr>
        <w:pStyle w:val="Heading4"/>
      </w:pPr>
      <w:r>
        <w:t xml:space="preserve">This was a New York case over the administration of the federal </w:t>
      </w:r>
      <w:r w:rsidRPr="00B75FBF">
        <w:t>AFDC program</w:t>
      </w:r>
      <w:r>
        <w:t>.</w:t>
      </w:r>
    </w:p>
    <w:p w:rsidR="00687D32" w:rsidRPr="00B75FBF" w:rsidRDefault="00687D32" w:rsidP="00687D32">
      <w:pPr>
        <w:pStyle w:val="Heading4"/>
      </w:pPr>
      <w:r w:rsidRPr="00B75FBF">
        <w:t>What was the economic status of plaintiffs?</w:t>
      </w:r>
    </w:p>
    <w:p w:rsidR="00687D32" w:rsidRDefault="00687D32" w:rsidP="00687D32">
      <w:pPr>
        <w:pStyle w:val="Heading5"/>
      </w:pPr>
      <w:r w:rsidRPr="00B75FBF">
        <w:t>How does this complicate their effectively asserting their legal rights?</w:t>
      </w:r>
    </w:p>
    <w:p w:rsidR="00687D32" w:rsidRDefault="00687D32" w:rsidP="00687D32">
      <w:pPr>
        <w:pStyle w:val="Heading5"/>
      </w:pPr>
      <w:r>
        <w:t>Why had the Court recently created the right of appointed counsel for indigent criminal defendants?</w:t>
      </w:r>
    </w:p>
    <w:p w:rsidR="00687D32" w:rsidRDefault="00687D32" w:rsidP="00687D32">
      <w:pPr>
        <w:pStyle w:val="Heading5"/>
      </w:pPr>
      <w:r>
        <w:t>Why do you think this was key demand by plaintiffs?</w:t>
      </w:r>
    </w:p>
    <w:p w:rsidR="00687D32" w:rsidRDefault="00687D32" w:rsidP="00687D32">
      <w:pPr>
        <w:pStyle w:val="Heading4"/>
      </w:pPr>
      <w:r>
        <w:t>The termination process</w:t>
      </w:r>
    </w:p>
    <w:p w:rsidR="00687D32" w:rsidRDefault="00687D32" w:rsidP="00687D32">
      <w:pPr>
        <w:pStyle w:val="Heading5"/>
      </w:pPr>
      <w:r>
        <w:t>The state used an informal process involving the case worker who oversaw the claimant’s case to decide if claimant no longer met the criteria.</w:t>
      </w:r>
    </w:p>
    <w:p w:rsidR="00687D32" w:rsidRDefault="00687D32" w:rsidP="00687D32">
      <w:pPr>
        <w:pStyle w:val="Heading6"/>
      </w:pPr>
      <w:r>
        <w:t xml:space="preserve">Many of these criteria were soft, i.et. </w:t>
      </w:r>
      <w:proofErr w:type="gramStart"/>
      <w:r>
        <w:t>they</w:t>
      </w:r>
      <w:proofErr w:type="gramEnd"/>
      <w:r>
        <w:t xml:space="preserve"> depended on testimony and observation and were subject to questions of credibility.</w:t>
      </w:r>
    </w:p>
    <w:p w:rsidR="00687D32" w:rsidRDefault="00687D32" w:rsidP="00687D32">
      <w:pPr>
        <w:pStyle w:val="Heading6"/>
      </w:pPr>
      <w:r>
        <w:t>Why might the case worker be biased?</w:t>
      </w:r>
    </w:p>
    <w:p w:rsidR="00687D32" w:rsidRDefault="00687D32" w:rsidP="00687D32">
      <w:pPr>
        <w:pStyle w:val="Heading5"/>
      </w:pPr>
      <w:r>
        <w:t>The state offered a full due process hearing (minus appointed counsel) after termination.</w:t>
      </w:r>
    </w:p>
    <w:p w:rsidR="00687D32" w:rsidRDefault="00687D32" w:rsidP="00687D32">
      <w:pPr>
        <w:pStyle w:val="Heading6"/>
      </w:pPr>
      <w:r>
        <w:t xml:space="preserve">What might limit the </w:t>
      </w:r>
      <w:proofErr w:type="gramStart"/>
      <w:r>
        <w:t>plaintiffs</w:t>
      </w:r>
      <w:proofErr w:type="gramEnd"/>
      <w:r>
        <w:t xml:space="preserve"> ability to take advantage of this hearing?</w:t>
      </w:r>
    </w:p>
    <w:p w:rsidR="00687D32" w:rsidRDefault="00687D32" w:rsidP="00687D32">
      <w:pPr>
        <w:pStyle w:val="Heading6"/>
      </w:pPr>
      <w:r>
        <w:t>Few did, thus it was a very low cost system.</w:t>
      </w:r>
    </w:p>
    <w:p w:rsidR="00687D32" w:rsidRPr="00B75FBF" w:rsidRDefault="00687D32" w:rsidP="00687D32">
      <w:pPr>
        <w:pStyle w:val="Heading4"/>
      </w:pPr>
      <w:r w:rsidRPr="00B75FBF">
        <w:t>Why Does Plaintiff Want a Pre-termination Hearing?</w:t>
      </w:r>
    </w:p>
    <w:p w:rsidR="00687D32" w:rsidRPr="00B75FBF" w:rsidRDefault="00687D32" w:rsidP="00687D32">
      <w:pPr>
        <w:pStyle w:val="Heading5"/>
      </w:pPr>
      <w:r>
        <w:t xml:space="preserve">How would you argue that there was </w:t>
      </w:r>
      <w:r w:rsidRPr="00B75FBF">
        <w:t>real bias in the process being challenged?</w:t>
      </w:r>
    </w:p>
    <w:p w:rsidR="00687D32" w:rsidRPr="00B75FBF" w:rsidRDefault="00687D32" w:rsidP="00687D32">
      <w:pPr>
        <w:pStyle w:val="Heading5"/>
      </w:pPr>
      <w:r w:rsidRPr="00B75FBF">
        <w:t>Why couldn't plaintiff file a written response to the termination letter</w:t>
      </w:r>
      <w:r>
        <w:t xml:space="preserve"> and </w:t>
      </w:r>
      <w:r>
        <w:lastRenderedPageBreak/>
        <w:t>contest the termination through the written process</w:t>
      </w:r>
      <w:r w:rsidRPr="00B75FBF">
        <w:t>?</w:t>
      </w:r>
    </w:p>
    <w:p w:rsidR="00687D32" w:rsidRPr="00B75FBF" w:rsidRDefault="00687D32" w:rsidP="00687D32">
      <w:pPr>
        <w:pStyle w:val="Heading5"/>
      </w:pPr>
      <w:r w:rsidRPr="00B75FBF">
        <w:t>What could she do at a hearing that she could not do in writing?</w:t>
      </w:r>
    </w:p>
    <w:p w:rsidR="00687D32" w:rsidRPr="00B75FBF" w:rsidRDefault="00687D32" w:rsidP="00687D32">
      <w:pPr>
        <w:pStyle w:val="Heading5"/>
      </w:pPr>
      <w:r w:rsidRPr="00B75FBF">
        <w:t xml:space="preserve">Why </w:t>
      </w:r>
      <w:r>
        <w:t xml:space="preserve">would you argue that a </w:t>
      </w:r>
      <w:r w:rsidRPr="00B75FBF">
        <w:t xml:space="preserve">post-termination hearing </w:t>
      </w:r>
      <w:r>
        <w:t xml:space="preserve">was not </w:t>
      </w:r>
      <w:r w:rsidRPr="00B75FBF">
        <w:t>enough</w:t>
      </w:r>
      <w:r>
        <w:t xml:space="preserve"> due process</w:t>
      </w:r>
      <w:r w:rsidRPr="00B75FBF">
        <w:t>?</w:t>
      </w:r>
    </w:p>
    <w:p w:rsidR="00687D32" w:rsidRPr="00B75FBF" w:rsidRDefault="00687D32" w:rsidP="00687D32">
      <w:pPr>
        <w:pStyle w:val="Heading5"/>
      </w:pPr>
      <w:r w:rsidRPr="00B75FBF">
        <w:t>Why didn't the state want to give everyone a pre-termination hearing?</w:t>
      </w:r>
    </w:p>
    <w:p w:rsidR="00687D32" w:rsidRDefault="00687D32" w:rsidP="00687D32">
      <w:pPr>
        <w:pStyle w:val="Heading4"/>
      </w:pPr>
      <w:r>
        <w:t>As the authors of the text indicate, the Court effectively ordered a classic APA hearing:</w:t>
      </w:r>
    </w:p>
    <w:p w:rsidR="00687D32" w:rsidRPr="00B75FBF" w:rsidRDefault="00687D32" w:rsidP="00687D32">
      <w:pPr>
        <w:pStyle w:val="Heading5"/>
      </w:pPr>
      <w:r w:rsidRPr="00B75FBF">
        <w:t xml:space="preserve">1) </w:t>
      </w:r>
      <w:proofErr w:type="gramStart"/>
      <w:r w:rsidRPr="00B75FBF">
        <w:t>timely</w:t>
      </w:r>
      <w:proofErr w:type="gramEnd"/>
      <w:r w:rsidRPr="00B75FBF">
        <w:t xml:space="preserve"> and adequate notice</w:t>
      </w:r>
    </w:p>
    <w:p w:rsidR="00687D32" w:rsidRPr="00B75FBF" w:rsidRDefault="00687D32" w:rsidP="00687D32">
      <w:pPr>
        <w:pStyle w:val="Heading5"/>
      </w:pPr>
      <w:r w:rsidRPr="00B75FBF">
        <w:t xml:space="preserve">2) </w:t>
      </w:r>
      <w:proofErr w:type="gramStart"/>
      <w:r w:rsidRPr="00B75FBF">
        <w:t>oral</w:t>
      </w:r>
      <w:proofErr w:type="gramEnd"/>
      <w:r w:rsidRPr="00B75FBF">
        <w:t xml:space="preserve"> presentation of arguments</w:t>
      </w:r>
    </w:p>
    <w:p w:rsidR="00687D32" w:rsidRPr="00B75FBF" w:rsidRDefault="00687D32" w:rsidP="00687D32">
      <w:pPr>
        <w:pStyle w:val="Heading5"/>
      </w:pPr>
      <w:r w:rsidRPr="00B75FBF">
        <w:t xml:space="preserve">3) </w:t>
      </w:r>
      <w:proofErr w:type="gramStart"/>
      <w:r w:rsidRPr="00B75FBF">
        <w:t>oral</w:t>
      </w:r>
      <w:proofErr w:type="gramEnd"/>
      <w:r w:rsidRPr="00B75FBF">
        <w:t xml:space="preserve"> presentation of evidence</w:t>
      </w:r>
    </w:p>
    <w:p w:rsidR="00687D32" w:rsidRPr="00B75FBF" w:rsidRDefault="00687D32" w:rsidP="00687D32">
      <w:pPr>
        <w:pStyle w:val="Heading5"/>
      </w:pPr>
      <w:r w:rsidRPr="00B75FBF">
        <w:t xml:space="preserve">4) </w:t>
      </w:r>
      <w:proofErr w:type="gramStart"/>
      <w:r w:rsidRPr="00B75FBF">
        <w:t>confronting</w:t>
      </w:r>
      <w:proofErr w:type="gramEnd"/>
      <w:r w:rsidRPr="00B75FBF">
        <w:t xml:space="preserve"> adverse witnesses</w:t>
      </w:r>
    </w:p>
    <w:p w:rsidR="00687D32" w:rsidRPr="00B75FBF" w:rsidRDefault="00687D32" w:rsidP="00687D32">
      <w:pPr>
        <w:pStyle w:val="Heading5"/>
      </w:pPr>
      <w:r w:rsidRPr="00B75FBF">
        <w:t xml:space="preserve">5) </w:t>
      </w:r>
      <w:proofErr w:type="gramStart"/>
      <w:r w:rsidRPr="00B75FBF">
        <w:t>cross-examination</w:t>
      </w:r>
      <w:proofErr w:type="gramEnd"/>
      <w:r w:rsidRPr="00B75FBF">
        <w:t xml:space="preserve"> of adverse witnesses</w:t>
      </w:r>
    </w:p>
    <w:p w:rsidR="00687D32" w:rsidRPr="00B75FBF" w:rsidRDefault="00687D32" w:rsidP="00687D32">
      <w:pPr>
        <w:pStyle w:val="Heading5"/>
      </w:pPr>
      <w:r w:rsidRPr="00B75FBF">
        <w:t xml:space="preserve">6) </w:t>
      </w:r>
      <w:proofErr w:type="gramStart"/>
      <w:r w:rsidRPr="00B75FBF">
        <w:t>disclosure</w:t>
      </w:r>
      <w:proofErr w:type="gramEnd"/>
      <w:r w:rsidRPr="00B75FBF">
        <w:t xml:space="preserve"> to the claimant of opposing evidence</w:t>
      </w:r>
    </w:p>
    <w:p w:rsidR="00687D32" w:rsidRPr="00B75FBF" w:rsidRDefault="00687D32" w:rsidP="00687D32">
      <w:pPr>
        <w:pStyle w:val="Heading5"/>
      </w:pPr>
      <w:r w:rsidRPr="00B75FBF">
        <w:t xml:space="preserve">7) </w:t>
      </w:r>
      <w:proofErr w:type="gramStart"/>
      <w:r w:rsidRPr="00B75FBF">
        <w:t>the</w:t>
      </w:r>
      <w:proofErr w:type="gramEnd"/>
      <w:r w:rsidRPr="00B75FBF">
        <w:t xml:space="preserve"> right to retain an attorney (</w:t>
      </w:r>
      <w:r w:rsidRPr="00450ABF">
        <w:t>no appointed counsel</w:t>
      </w:r>
      <w:r w:rsidRPr="00B75FBF">
        <w:t>)</w:t>
      </w:r>
    </w:p>
    <w:p w:rsidR="00687D32" w:rsidRPr="00B75FBF" w:rsidRDefault="00687D32" w:rsidP="00687D32">
      <w:pPr>
        <w:pStyle w:val="Heading5"/>
      </w:pPr>
      <w:r w:rsidRPr="00B75FBF">
        <w:t xml:space="preserve">8) </w:t>
      </w:r>
      <w:proofErr w:type="gramStart"/>
      <w:r w:rsidRPr="00B75FBF">
        <w:t>a</w:t>
      </w:r>
      <w:proofErr w:type="gramEnd"/>
      <w:r w:rsidRPr="00B75FBF">
        <w:t xml:space="preserve"> determination on the record of the hearing</w:t>
      </w:r>
    </w:p>
    <w:p w:rsidR="00687D32" w:rsidRPr="00B75FBF" w:rsidRDefault="00687D32" w:rsidP="00687D32">
      <w:pPr>
        <w:pStyle w:val="Heading5"/>
      </w:pPr>
      <w:r w:rsidRPr="00B75FBF">
        <w:t xml:space="preserve">9) </w:t>
      </w:r>
      <w:proofErr w:type="gramStart"/>
      <w:r w:rsidRPr="00B75FBF">
        <w:t>record</w:t>
      </w:r>
      <w:proofErr w:type="gramEnd"/>
      <w:r w:rsidRPr="00B75FBF">
        <w:t xml:space="preserve"> of reasons and evidence relied on; and</w:t>
      </w:r>
    </w:p>
    <w:p w:rsidR="00687D32" w:rsidRPr="00B75FBF" w:rsidRDefault="00687D32" w:rsidP="00687D32">
      <w:pPr>
        <w:pStyle w:val="Heading5"/>
      </w:pPr>
      <w:r w:rsidRPr="00B75FBF">
        <w:t xml:space="preserve">10) </w:t>
      </w:r>
      <w:proofErr w:type="gramStart"/>
      <w:r w:rsidRPr="00B75FBF">
        <w:t>an</w:t>
      </w:r>
      <w:proofErr w:type="gramEnd"/>
      <w:r w:rsidRPr="00B75FBF">
        <w:t xml:space="preserve"> impartial decision maker</w:t>
      </w:r>
    </w:p>
    <w:p w:rsidR="00687D32" w:rsidRPr="00B75FBF" w:rsidRDefault="00687D32" w:rsidP="00687D32">
      <w:pPr>
        <w:pStyle w:val="Heading4"/>
      </w:pPr>
      <w:r>
        <w:t xml:space="preserve">The Impact of the </w:t>
      </w:r>
      <w:r w:rsidRPr="00B75FBF">
        <w:t xml:space="preserve">Goldberg </w:t>
      </w:r>
      <w:r>
        <w:t>Decision</w:t>
      </w:r>
    </w:p>
    <w:p w:rsidR="00687D32" w:rsidRPr="00B75FBF" w:rsidRDefault="00687D32" w:rsidP="00687D32">
      <w:pPr>
        <w:pStyle w:val="Heading5"/>
      </w:pPr>
      <w:r w:rsidRPr="00B75FBF">
        <w:t>What does granting these hearings do to the cost (delay + personnel time) of removing someone from welfare?</w:t>
      </w:r>
    </w:p>
    <w:p w:rsidR="00687D32" w:rsidRPr="00B75FBF" w:rsidRDefault="00687D32" w:rsidP="00687D32">
      <w:pPr>
        <w:pStyle w:val="Heading5"/>
      </w:pPr>
      <w:r w:rsidRPr="00B75FBF">
        <w:t>What does it do to the balance of benefits costs to administration costs?</w:t>
      </w:r>
    </w:p>
    <w:p w:rsidR="00687D32" w:rsidRPr="00B75FBF" w:rsidRDefault="00687D32" w:rsidP="00687D32">
      <w:pPr>
        <w:pStyle w:val="Heading5"/>
      </w:pPr>
      <w:r w:rsidRPr="00B75FBF">
        <w:t>What does this do to the global cost of the benefits system?</w:t>
      </w:r>
    </w:p>
    <w:p w:rsidR="00687D32" w:rsidRPr="00B75FBF" w:rsidRDefault="00687D32" w:rsidP="00687D32">
      <w:pPr>
        <w:pStyle w:val="Heading5"/>
      </w:pPr>
      <w:r w:rsidRPr="00B75FBF">
        <w:t>What is the incentive for the welfare officers under the Goldberg ruling?</w:t>
      </w:r>
    </w:p>
    <w:p w:rsidR="00687D32" w:rsidRPr="00B75FBF" w:rsidRDefault="00687D32" w:rsidP="00687D32">
      <w:pPr>
        <w:pStyle w:val="Heading5"/>
      </w:pPr>
      <w:r w:rsidRPr="00B75FBF">
        <w:t xml:space="preserve">What expectation does it create for welfare recipients? </w:t>
      </w:r>
    </w:p>
    <w:p w:rsidR="00687D32" w:rsidRPr="00B75FBF" w:rsidRDefault="00687D32" w:rsidP="00687D32">
      <w:pPr>
        <w:pStyle w:val="Heading5"/>
      </w:pPr>
      <w:r w:rsidRPr="00B75FBF">
        <w:t>What long term problem did this contribute to?</w:t>
      </w:r>
    </w:p>
    <w:p w:rsidR="00687D32" w:rsidRPr="00B75FBF" w:rsidRDefault="00687D32" w:rsidP="00687D32">
      <w:pPr>
        <w:pStyle w:val="Heading4"/>
      </w:pPr>
      <w:r w:rsidRPr="00B75FBF">
        <w:t>The Subsequent History of Goldberg</w:t>
      </w:r>
    </w:p>
    <w:p w:rsidR="00687D32" w:rsidRPr="00B75FBF" w:rsidRDefault="00687D32" w:rsidP="00687D32">
      <w:pPr>
        <w:pStyle w:val="Heading5"/>
      </w:pPr>
      <w:r w:rsidRPr="00B75FBF">
        <w:lastRenderedPageBreak/>
        <w:t>Never overruled</w:t>
      </w:r>
    </w:p>
    <w:p w:rsidR="00687D32" w:rsidRPr="00B75FBF" w:rsidRDefault="00687D32" w:rsidP="00687D32">
      <w:pPr>
        <w:pStyle w:val="Heading5"/>
      </w:pPr>
      <w:r w:rsidRPr="00B75FBF">
        <w:t>Superseded by Matthews</w:t>
      </w:r>
    </w:p>
    <w:p w:rsidR="00687D32" w:rsidRPr="00B75FBF" w:rsidRDefault="00687D32" w:rsidP="00687D32">
      <w:pPr>
        <w:pStyle w:val="Heading5"/>
      </w:pPr>
      <w:r w:rsidRPr="00B75FBF">
        <w:t>Ultimately limited to its specific facts</w:t>
      </w:r>
    </w:p>
    <w:p w:rsidR="00687D32" w:rsidRPr="00B75FBF" w:rsidRDefault="00687D32" w:rsidP="00687D32">
      <w:pPr>
        <w:pStyle w:val="Heading5"/>
      </w:pPr>
      <w:r w:rsidRPr="00B75FBF">
        <w:t>Unfortunately, many scholars did not notice this and have argued that all deprivations that affect individuals should have pre-deprivation process.</w:t>
      </w:r>
    </w:p>
    <w:p w:rsidR="00687D32" w:rsidRPr="00B75FBF" w:rsidRDefault="00687D32" w:rsidP="00687D32">
      <w:pPr>
        <w:pStyle w:val="Heading2"/>
      </w:pPr>
      <w:r w:rsidRPr="00B75FBF">
        <w:t>Fixing Welfare - The 1996 Act</w:t>
      </w:r>
    </w:p>
    <w:p w:rsidR="00687D32" w:rsidRPr="00B75FBF" w:rsidRDefault="00687D32" w:rsidP="00687D32">
      <w:pPr>
        <w:pStyle w:val="Heading3"/>
      </w:pPr>
      <w:r>
        <w:t>Pushed by Newt Gingrich, Republican House leader</w:t>
      </w:r>
    </w:p>
    <w:p w:rsidR="00687D32" w:rsidRPr="00B75FBF" w:rsidRDefault="00687D32" w:rsidP="00687D32">
      <w:pPr>
        <w:pStyle w:val="Heading3"/>
      </w:pPr>
      <w:r>
        <w:t>Signed by Bill Clinton</w:t>
      </w:r>
    </w:p>
    <w:p w:rsidR="00687D32" w:rsidRPr="00B75FBF" w:rsidRDefault="00687D32" w:rsidP="00687D32">
      <w:pPr>
        <w:pStyle w:val="Heading3"/>
      </w:pPr>
      <w:r>
        <w:t xml:space="preserve">Replaced </w:t>
      </w:r>
      <w:r w:rsidRPr="00B75FBF">
        <w:t>AFDC</w:t>
      </w:r>
      <w:r>
        <w:t xml:space="preserve"> with </w:t>
      </w:r>
      <w:r w:rsidRPr="00B75FBF">
        <w:t xml:space="preserve">TANF - Temporary assistance for Needy Families </w:t>
      </w:r>
    </w:p>
    <w:p w:rsidR="00687D32" w:rsidRPr="00B75FBF" w:rsidRDefault="00687D32" w:rsidP="00687D32">
      <w:pPr>
        <w:pStyle w:val="Heading4"/>
      </w:pPr>
      <w:r w:rsidRPr="00B75FBF">
        <w:t>What does the name change tell you about the change in philosophy?</w:t>
      </w:r>
    </w:p>
    <w:p w:rsidR="00687D32" w:rsidRDefault="00687D32" w:rsidP="00687D32">
      <w:pPr>
        <w:pStyle w:val="Heading4"/>
      </w:pPr>
      <w:r>
        <w:t>Benefits are 5 years over a lifetime.</w:t>
      </w:r>
    </w:p>
    <w:p w:rsidR="00687D32" w:rsidRPr="00B75FBF" w:rsidRDefault="00687D32" w:rsidP="00687D32">
      <w:pPr>
        <w:pStyle w:val="Heading4"/>
      </w:pPr>
      <w:r w:rsidRPr="00B75FBF">
        <w:t>Supplemental Nutrition Assistance Program</w:t>
      </w:r>
      <w:r>
        <w:t xml:space="preserve"> (WIC) is separate, so you can still get food. (This is the only general welfare program.)</w:t>
      </w:r>
    </w:p>
    <w:p w:rsidR="00687D32" w:rsidRPr="00B75FBF" w:rsidRDefault="00687D32" w:rsidP="00687D32">
      <w:pPr>
        <w:pStyle w:val="Heading3"/>
      </w:pPr>
      <w:r w:rsidRPr="00B75FBF">
        <w:t>How does this affect future Goldberg actions?</w:t>
      </w:r>
    </w:p>
    <w:p w:rsidR="00687D32" w:rsidRDefault="00687D32" w:rsidP="00687D32">
      <w:pPr>
        <w:pStyle w:val="Heading4"/>
      </w:pPr>
      <w:r>
        <w:t>What is limit on the expectation of benefits?</w:t>
      </w:r>
    </w:p>
    <w:p w:rsidR="00687D32" w:rsidRPr="00B75FBF" w:rsidRDefault="00687D32" w:rsidP="00687D32">
      <w:pPr>
        <w:pStyle w:val="Heading4"/>
      </w:pPr>
      <w:r>
        <w:t>When the time runs out, is there any need for a hearing</w:t>
      </w:r>
      <w:r w:rsidRPr="00B75FBF">
        <w:t>?</w:t>
      </w:r>
    </w:p>
    <w:p w:rsidR="00D95C30" w:rsidRDefault="00D95C30" w:rsidP="0079722B">
      <w:pPr>
        <w:pStyle w:val="Heading1"/>
      </w:pPr>
      <w:r>
        <w:t>Evaluation Questions</w:t>
      </w:r>
    </w:p>
    <w:p w:rsidR="00CC0BC9" w:rsidRPr="00CC0BC9" w:rsidRDefault="00CC0BC9" w:rsidP="00CC0BC9">
      <w:pPr>
        <w:pStyle w:val="Heading2"/>
        <w:rPr>
          <w:i/>
        </w:rPr>
      </w:pPr>
      <w:r w:rsidRPr="00CC0BC9">
        <w:rPr>
          <w:i/>
        </w:rPr>
        <w:t>Goldberg</w:t>
      </w:r>
    </w:p>
    <w:p w:rsidR="00CC0BC9" w:rsidRDefault="00CC0BC9" w:rsidP="00CC0BC9">
      <w:pPr>
        <w:pStyle w:val="Heading3"/>
      </w:pPr>
      <w:r w:rsidRPr="008C340D">
        <w:t xml:space="preserve">What makes a benefit an entitlement? </w:t>
      </w:r>
    </w:p>
    <w:p w:rsidR="00CC0BC9" w:rsidRPr="008C340D" w:rsidRDefault="00CC0BC9" w:rsidP="00CC0BC9">
      <w:pPr>
        <w:pStyle w:val="Heading3"/>
      </w:pPr>
      <w:r>
        <w:t>W</w:t>
      </w:r>
      <w:r w:rsidRPr="008C340D">
        <w:t xml:space="preserve">hat is a matrix regulation? </w:t>
      </w:r>
    </w:p>
    <w:p w:rsidR="00CC0BC9" w:rsidRDefault="00CC0BC9" w:rsidP="00CC0BC9">
      <w:pPr>
        <w:pStyle w:val="Heading3"/>
      </w:pPr>
      <w:r>
        <w:t xml:space="preserve">What was the fight in </w:t>
      </w:r>
      <w:r w:rsidRPr="00D02A79">
        <w:rPr>
          <w:i/>
        </w:rPr>
        <w:t>Goldberg</w:t>
      </w:r>
      <w:r>
        <w:t xml:space="preserve"> over the timing of the hearing, i.e., what was plaintiff's argument for a pre-termination versus post-termination hearing?</w:t>
      </w:r>
    </w:p>
    <w:p w:rsidR="00CC0BC9" w:rsidRDefault="00CC0BC9" w:rsidP="00CC0BC9">
      <w:pPr>
        <w:pStyle w:val="Heading3"/>
      </w:pPr>
      <w:r>
        <w:t xml:space="preserve">What was the informal process for terminating benefits that the plaintiffs wanted to change? </w:t>
      </w:r>
    </w:p>
    <w:p w:rsidR="00CC0BC9" w:rsidRDefault="00CC0BC9" w:rsidP="00CC0BC9">
      <w:pPr>
        <w:pStyle w:val="Heading4"/>
      </w:pPr>
      <w:r>
        <w:t>Why was it subject to serious bias problems?</w:t>
      </w:r>
    </w:p>
    <w:p w:rsidR="00CC0BC9" w:rsidRDefault="00CC0BC9" w:rsidP="00CC0BC9">
      <w:pPr>
        <w:pStyle w:val="Heading4"/>
      </w:pPr>
      <w:r>
        <w:t>What did plaintiff argue could help cure this inherent bias?</w:t>
      </w:r>
    </w:p>
    <w:p w:rsidR="00CC0BC9" w:rsidRDefault="00CC0BC9" w:rsidP="00CC0BC9">
      <w:pPr>
        <w:pStyle w:val="Heading4"/>
      </w:pPr>
      <w:r>
        <w:t xml:space="preserve">What sort of proceeding did plaintiffs want the court to look to when it analyzed </w:t>
      </w:r>
      <w:r>
        <w:lastRenderedPageBreak/>
        <w:t>their constitutional claims?</w:t>
      </w:r>
    </w:p>
    <w:p w:rsidR="00CC0BC9" w:rsidRDefault="00CC0BC9" w:rsidP="00CC0BC9">
      <w:pPr>
        <w:pStyle w:val="Heading3"/>
      </w:pPr>
      <w:r>
        <w:t xml:space="preserve">What are </w:t>
      </w:r>
      <w:r w:rsidRPr="008F3B97">
        <w:t xml:space="preserve">the procedural rights established in </w:t>
      </w:r>
      <w:r w:rsidRPr="00D02A79">
        <w:rPr>
          <w:i/>
        </w:rPr>
        <w:t>Goldberg v. Kelly</w:t>
      </w:r>
      <w:r>
        <w:t>?</w:t>
      </w:r>
    </w:p>
    <w:p w:rsidR="00CC0BC9" w:rsidRDefault="00CC0BC9" w:rsidP="00CC0BC9">
      <w:pPr>
        <w:pStyle w:val="Heading4"/>
      </w:pPr>
      <w:r>
        <w:t>H</w:t>
      </w:r>
      <w:r w:rsidRPr="008F3B97">
        <w:t>ow they differ from the rights given indigent criminal defendants</w:t>
      </w:r>
      <w:r>
        <w:t>?</w:t>
      </w:r>
    </w:p>
    <w:p w:rsidR="00CC0BC9" w:rsidRPr="008F3B97" w:rsidRDefault="00CC0BC9" w:rsidP="00CC0BC9">
      <w:pPr>
        <w:pStyle w:val="Heading4"/>
      </w:pPr>
      <w:r>
        <w:t>H</w:t>
      </w:r>
      <w:r w:rsidRPr="008F3B97">
        <w:t>ow the rights are specifically tailored to the special problems posed in providing due process to an indigent welfare population</w:t>
      </w:r>
      <w:r>
        <w:t>?</w:t>
      </w:r>
    </w:p>
    <w:p w:rsidR="00CC0BC9" w:rsidRDefault="00CC0BC9" w:rsidP="00CC0BC9">
      <w:pPr>
        <w:pStyle w:val="Heading3"/>
      </w:pPr>
      <w:r>
        <w:t>In general, how does right to counsel differ in agency and criminal cases?</w:t>
      </w:r>
    </w:p>
    <w:p w:rsidR="00CC0BC9" w:rsidRDefault="00CC0BC9" w:rsidP="00CC0BC9">
      <w:pPr>
        <w:pStyle w:val="Heading3"/>
      </w:pPr>
      <w:r>
        <w:t xml:space="preserve">What was the impact on the state welfare system of creating the </w:t>
      </w:r>
      <w:r w:rsidRPr="00D02A79">
        <w:rPr>
          <w:i/>
        </w:rPr>
        <w:t>Goldberg</w:t>
      </w:r>
      <w:r>
        <w:t xml:space="preserve"> rights?</w:t>
      </w:r>
    </w:p>
    <w:p w:rsidR="00CC0BC9" w:rsidRDefault="00CC0BC9" w:rsidP="00CC0BC9">
      <w:pPr>
        <w:pStyle w:val="Heading3"/>
      </w:pPr>
      <w:r>
        <w:t>How did the Welfare Reform Act of 1996 eliminate welfare as an entitlement?</w:t>
      </w:r>
    </w:p>
    <w:p w:rsidR="00CC0BC9" w:rsidRPr="007A1F06" w:rsidRDefault="00CC0BC9" w:rsidP="00CC0BC9">
      <w:pPr>
        <w:pStyle w:val="Heading4"/>
      </w:pPr>
      <w:r w:rsidRPr="007A1F06">
        <w:t xml:space="preserve">What does </w:t>
      </w:r>
      <w:r w:rsidRPr="00423BEA">
        <w:t>TANF</w:t>
      </w:r>
      <w:r w:rsidRPr="007A1F06">
        <w:t xml:space="preserve"> stand for?</w:t>
      </w:r>
    </w:p>
    <w:p w:rsidR="00CC0BC9" w:rsidRDefault="00CC0BC9" w:rsidP="00CC0BC9">
      <w:pPr>
        <w:pStyle w:val="Heading4"/>
      </w:pPr>
      <w:r>
        <w:t>This ended the benefits for all welfare recipients under the old program – did they have a right to any due process?</w:t>
      </w:r>
    </w:p>
    <w:sectPr w:rsidR="00CC0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30"/>
    <w:rsid w:val="00034A57"/>
    <w:rsid w:val="00041A1C"/>
    <w:rsid w:val="000859A8"/>
    <w:rsid w:val="000D74B3"/>
    <w:rsid w:val="000E655C"/>
    <w:rsid w:val="00104F8F"/>
    <w:rsid w:val="00105662"/>
    <w:rsid w:val="001A7F53"/>
    <w:rsid w:val="001D1163"/>
    <w:rsid w:val="002317E6"/>
    <w:rsid w:val="002437FB"/>
    <w:rsid w:val="002572B1"/>
    <w:rsid w:val="00261A5D"/>
    <w:rsid w:val="0027717A"/>
    <w:rsid w:val="0031519E"/>
    <w:rsid w:val="00354D77"/>
    <w:rsid w:val="003721AE"/>
    <w:rsid w:val="004B1EAA"/>
    <w:rsid w:val="0059457B"/>
    <w:rsid w:val="005C7121"/>
    <w:rsid w:val="00622962"/>
    <w:rsid w:val="00665C70"/>
    <w:rsid w:val="00687D32"/>
    <w:rsid w:val="006963B2"/>
    <w:rsid w:val="006F6B7D"/>
    <w:rsid w:val="00716E35"/>
    <w:rsid w:val="0079722B"/>
    <w:rsid w:val="00816FFD"/>
    <w:rsid w:val="008D7B81"/>
    <w:rsid w:val="00902DFF"/>
    <w:rsid w:val="00911F16"/>
    <w:rsid w:val="009A0469"/>
    <w:rsid w:val="009A587C"/>
    <w:rsid w:val="009E5AD2"/>
    <w:rsid w:val="00A1147B"/>
    <w:rsid w:val="00A2011B"/>
    <w:rsid w:val="00A23F6C"/>
    <w:rsid w:val="00A4123E"/>
    <w:rsid w:val="00B10198"/>
    <w:rsid w:val="00B403A8"/>
    <w:rsid w:val="00B42B00"/>
    <w:rsid w:val="00B815B6"/>
    <w:rsid w:val="00BB5714"/>
    <w:rsid w:val="00BC4A4C"/>
    <w:rsid w:val="00C273B1"/>
    <w:rsid w:val="00C6522D"/>
    <w:rsid w:val="00C67F5A"/>
    <w:rsid w:val="00CB78A2"/>
    <w:rsid w:val="00CC0BC9"/>
    <w:rsid w:val="00CF491D"/>
    <w:rsid w:val="00D95C30"/>
    <w:rsid w:val="00DA029D"/>
    <w:rsid w:val="00DE3017"/>
    <w:rsid w:val="00E564E5"/>
    <w:rsid w:val="00E72476"/>
    <w:rsid w:val="00EB215D"/>
    <w:rsid w:val="00EB4087"/>
    <w:rsid w:val="00F417CE"/>
    <w:rsid w:val="00F50D59"/>
    <w:rsid w:val="00F70EFC"/>
    <w:rsid w:val="00F96332"/>
    <w:rsid w:val="00FC7F92"/>
    <w:rsid w:val="00F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16388"/>
  <w15:docId w15:val="{CF9F6601-F7C1-4F05-B7BE-A7C58E78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11F16"/>
    <w:pPr>
      <w:widowControl w:val="0"/>
      <w:suppressAutoHyphens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Courier"/>
      <w:sz w:val="24"/>
      <w:szCs w:val="20"/>
    </w:rPr>
  </w:style>
  <w:style w:type="paragraph" w:styleId="Heading1">
    <w:name w:val="heading 1"/>
    <w:basedOn w:val="BodyText"/>
    <w:next w:val="Heading2"/>
    <w:link w:val="Heading1Char"/>
    <w:rsid w:val="00911F16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911F1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911F16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911F16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911F16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911F16"/>
    <w:p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911F16"/>
    <w:p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911F16"/>
    <w:pPr>
      <w:outlineLvl w:val="7"/>
    </w:pPr>
    <w:rPr>
      <w:i/>
    </w:rPr>
  </w:style>
  <w:style w:type="paragraph" w:styleId="Heading9">
    <w:name w:val="heading 9"/>
    <w:basedOn w:val="Heading8"/>
    <w:next w:val="BodyText"/>
    <w:link w:val="Heading9Char"/>
    <w:qFormat/>
    <w:rsid w:val="00911F16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  <w:rsid w:val="00911F1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11F16"/>
  </w:style>
  <w:style w:type="character" w:customStyle="1" w:styleId="Heading6Char">
    <w:name w:val="Heading 6 Char"/>
    <w:basedOn w:val="DefaultParagraphFont"/>
    <w:link w:val="Heading6"/>
    <w:rsid w:val="00911F1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11F16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basefont"/>
    <w:link w:val="BodyTextChar"/>
    <w:rsid w:val="00911F16"/>
    <w:pPr>
      <w:spacing w:after="240"/>
    </w:pPr>
    <w:rPr>
      <w:noProof w:val="0"/>
    </w:rPr>
  </w:style>
  <w:style w:type="character" w:customStyle="1" w:styleId="BodyTextChar">
    <w:name w:val="Body Text Char"/>
    <w:basedOn w:val="DefaultParagraphFont"/>
    <w:link w:val="BodyText"/>
    <w:rsid w:val="00911F1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11F1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link w:val="Heading1"/>
    <w:rsid w:val="00911F1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911F1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link w:val="Heading4"/>
    <w:rsid w:val="00911F1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11F1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11F16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11F16"/>
    <w:rPr>
      <w:rFonts w:ascii="Times New Roman" w:eastAsia="Times New Roman" w:hAnsi="Times New Roman" w:cs="Times New Roman"/>
      <w:sz w:val="18"/>
      <w:szCs w:val="24"/>
    </w:rPr>
  </w:style>
  <w:style w:type="character" w:styleId="EndnoteReference">
    <w:name w:val="endnote reference"/>
    <w:basedOn w:val="DefaultParagraphFont"/>
    <w:rsid w:val="00911F16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link w:val="EndnoteTextChar"/>
    <w:rsid w:val="00911F16"/>
    <w:pPr>
      <w:overflowPunct w:val="0"/>
      <w:textAlignment w:val="baseline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rsid w:val="00D95C30"/>
    <w:rPr>
      <w:rFonts w:ascii="Times New Roman" w:eastAsia="Times New Roman" w:hAnsi="Times New Roman" w:cs="Courier"/>
      <w:sz w:val="24"/>
      <w:szCs w:val="24"/>
    </w:rPr>
  </w:style>
  <w:style w:type="paragraph" w:customStyle="1" w:styleId="Center">
    <w:name w:val="Center"/>
    <w:basedOn w:val="Normal"/>
    <w:rsid w:val="00911F16"/>
    <w:pPr>
      <w:jc w:val="center"/>
    </w:pPr>
  </w:style>
  <w:style w:type="character" w:styleId="FootnoteReference">
    <w:name w:val="footnote reference"/>
    <w:aliases w:val="FN Reference"/>
    <w:basedOn w:val="DefaultParagraphFont"/>
    <w:qFormat/>
    <w:rsid w:val="00911F16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FootnoteText">
    <w:name w:val="footnote text"/>
    <w:aliases w:val="FN Text"/>
    <w:basedOn w:val="basefont"/>
    <w:link w:val="FootnoteTextChar"/>
    <w:qFormat/>
    <w:rsid w:val="00911F16"/>
    <w:pPr>
      <w:spacing w:after="120"/>
    </w:pPr>
    <w:rPr>
      <w:rFonts w:cs="Courier"/>
      <w:noProof w:val="0"/>
      <w:sz w:val="20"/>
    </w:rPr>
  </w:style>
  <w:style w:type="character" w:customStyle="1" w:styleId="FootnoteTextChar">
    <w:name w:val="Footnote Text Char"/>
    <w:aliases w:val="FN Text Char"/>
    <w:basedOn w:val="DefaultParagraphFont"/>
    <w:link w:val="FootnoteText"/>
    <w:rsid w:val="00911F16"/>
    <w:rPr>
      <w:rFonts w:ascii="Times New Roman" w:eastAsia="Times New Roman" w:hAnsi="Times New Roman" w:cs="Courier"/>
      <w:sz w:val="20"/>
      <w:szCs w:val="20"/>
    </w:rPr>
  </w:style>
  <w:style w:type="paragraph" w:styleId="BlockText">
    <w:name w:val="Block Text"/>
    <w:basedOn w:val="Normal"/>
    <w:rsid w:val="00911F16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911F16"/>
    <w:rPr>
      <w:vanish/>
    </w:rPr>
  </w:style>
  <w:style w:type="paragraph" w:customStyle="1" w:styleId="Bodytext-Quote">
    <w:name w:val="Body text - Quote"/>
    <w:basedOn w:val="BodyText"/>
    <w:rsid w:val="00911F16"/>
    <w:pPr>
      <w:ind w:left="720" w:right="720"/>
    </w:pPr>
  </w:style>
  <w:style w:type="paragraph" w:customStyle="1" w:styleId="basefont">
    <w:name w:val="base font"/>
    <w:next w:val="BodyText"/>
    <w:rsid w:val="00911F1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MMEmpty">
    <w:name w:val="MM Empty"/>
    <w:basedOn w:val="Normal"/>
    <w:rsid w:val="00911F16"/>
  </w:style>
  <w:style w:type="paragraph" w:customStyle="1" w:styleId="MMTitle">
    <w:name w:val="MM Title"/>
    <w:basedOn w:val="Title"/>
    <w:rsid w:val="00911F16"/>
  </w:style>
  <w:style w:type="paragraph" w:styleId="Title">
    <w:name w:val="Title"/>
    <w:basedOn w:val="Normal"/>
    <w:link w:val="TitleChar"/>
    <w:qFormat/>
    <w:rsid w:val="00911F1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11F16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911F16"/>
    <w:pPr>
      <w:numPr>
        <w:numId w:val="2"/>
      </w:numPr>
      <w:tabs>
        <w:tab w:val="left" w:pos="0"/>
      </w:tabs>
    </w:pPr>
  </w:style>
  <w:style w:type="paragraph" w:customStyle="1" w:styleId="MMTopic2">
    <w:name w:val="MM Topic 2"/>
    <w:basedOn w:val="Heading2"/>
    <w:rsid w:val="00911F16"/>
    <w:pPr>
      <w:numPr>
        <w:ilvl w:val="1"/>
        <w:numId w:val="2"/>
      </w:numPr>
      <w:tabs>
        <w:tab w:val="left" w:pos="0"/>
      </w:tabs>
    </w:pPr>
  </w:style>
  <w:style w:type="paragraph" w:customStyle="1" w:styleId="MMTopic3">
    <w:name w:val="MM Topic 3"/>
    <w:basedOn w:val="Heading3"/>
    <w:rsid w:val="00911F16"/>
    <w:pPr>
      <w:numPr>
        <w:ilvl w:val="2"/>
        <w:numId w:val="2"/>
      </w:numPr>
      <w:tabs>
        <w:tab w:val="left" w:pos="0"/>
      </w:tabs>
    </w:pPr>
  </w:style>
  <w:style w:type="paragraph" w:styleId="BalloonText">
    <w:name w:val="Balloon Text"/>
    <w:basedOn w:val="Normal"/>
    <w:link w:val="BalloonTextChar"/>
    <w:rsid w:val="00911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C30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11F16"/>
    <w:rPr>
      <w:i/>
      <w:iCs/>
    </w:rPr>
  </w:style>
  <w:style w:type="paragraph" w:customStyle="1" w:styleId="FootnoteForm">
    <w:name w:val="Footnote Form"/>
    <w:basedOn w:val="Normal"/>
    <w:rsid w:val="00911F16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911F16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911F16"/>
    <w:pPr>
      <w:ind w:left="240" w:hanging="240"/>
    </w:pPr>
  </w:style>
  <w:style w:type="paragraph" w:styleId="Index2">
    <w:name w:val="index 2"/>
    <w:basedOn w:val="Normal"/>
    <w:next w:val="Normal"/>
    <w:autoRedefine/>
    <w:rsid w:val="00911F16"/>
    <w:pPr>
      <w:ind w:left="480" w:hanging="240"/>
    </w:pPr>
  </w:style>
  <w:style w:type="paragraph" w:styleId="Index3">
    <w:name w:val="index 3"/>
    <w:basedOn w:val="Normal"/>
    <w:next w:val="Normal"/>
    <w:autoRedefine/>
    <w:rsid w:val="00911F16"/>
    <w:pPr>
      <w:ind w:left="720" w:hanging="240"/>
    </w:pPr>
  </w:style>
  <w:style w:type="paragraph" w:styleId="Index4">
    <w:name w:val="index 4"/>
    <w:basedOn w:val="Normal"/>
    <w:next w:val="Normal"/>
    <w:autoRedefine/>
    <w:rsid w:val="00911F16"/>
    <w:pPr>
      <w:ind w:left="960" w:hanging="240"/>
    </w:pPr>
  </w:style>
  <w:style w:type="paragraph" w:styleId="Index5">
    <w:name w:val="index 5"/>
    <w:basedOn w:val="Normal"/>
    <w:next w:val="Normal"/>
    <w:autoRedefine/>
    <w:rsid w:val="00911F16"/>
    <w:pPr>
      <w:ind w:left="1200" w:hanging="240"/>
    </w:pPr>
  </w:style>
  <w:style w:type="paragraph" w:styleId="Index6">
    <w:name w:val="index 6"/>
    <w:basedOn w:val="Normal"/>
    <w:next w:val="Normal"/>
    <w:autoRedefine/>
    <w:rsid w:val="00911F16"/>
    <w:pPr>
      <w:ind w:left="1440" w:hanging="240"/>
    </w:pPr>
  </w:style>
  <w:style w:type="paragraph" w:styleId="Index7">
    <w:name w:val="index 7"/>
    <w:basedOn w:val="Normal"/>
    <w:next w:val="Normal"/>
    <w:autoRedefine/>
    <w:rsid w:val="00911F16"/>
    <w:pPr>
      <w:ind w:left="1680" w:hanging="240"/>
    </w:pPr>
  </w:style>
  <w:style w:type="paragraph" w:styleId="Index8">
    <w:name w:val="index 8"/>
    <w:basedOn w:val="Normal"/>
    <w:next w:val="Normal"/>
    <w:autoRedefine/>
    <w:rsid w:val="00911F16"/>
    <w:pPr>
      <w:ind w:left="1920" w:hanging="240"/>
    </w:pPr>
  </w:style>
  <w:style w:type="paragraph" w:styleId="Index9">
    <w:name w:val="index 9"/>
    <w:basedOn w:val="Normal"/>
    <w:next w:val="Normal"/>
    <w:autoRedefine/>
    <w:rsid w:val="00911F16"/>
    <w:pPr>
      <w:ind w:left="2160" w:hanging="240"/>
    </w:pPr>
  </w:style>
  <w:style w:type="paragraph" w:styleId="IndexHeading">
    <w:name w:val="index heading"/>
    <w:basedOn w:val="Normal"/>
    <w:next w:val="Index1"/>
    <w:rsid w:val="00911F16"/>
    <w:rPr>
      <w:rFonts w:ascii="Arial" w:hAnsi="Arial" w:cs="Arial"/>
      <w:b/>
      <w:bCs/>
    </w:rPr>
  </w:style>
  <w:style w:type="paragraph" w:styleId="NormalWeb">
    <w:name w:val="Normal (Web)"/>
    <w:basedOn w:val="Normal"/>
    <w:rsid w:val="00911F16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rsid w:val="00911F1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95C30"/>
    <w:rPr>
      <w:rFonts w:ascii="Courier New" w:eastAsia="Times New Roman" w:hAnsi="Courier New" w:cs="Courier New"/>
      <w:sz w:val="20"/>
      <w:szCs w:val="20"/>
    </w:rPr>
  </w:style>
  <w:style w:type="paragraph" w:customStyle="1" w:styleId="NoSpacing1">
    <w:name w:val="No Spacing1"/>
    <w:uiPriority w:val="1"/>
    <w:qFormat/>
    <w:rsid w:val="00911F16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chapter">
    <w:name w:val="chapter"/>
    <w:basedOn w:val="Normal"/>
    <w:qFormat/>
    <w:rsid w:val="00911F16"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911F16"/>
    <w:pPr>
      <w:ind w:left="720"/>
      <w:contextualSpacing/>
    </w:pPr>
  </w:style>
  <w:style w:type="paragraph" w:customStyle="1" w:styleId="StyleHeading114ptItalic">
    <w:name w:val="Style Heading 1 + 14 pt Italic"/>
    <w:basedOn w:val="Heading1"/>
    <w:rsid w:val="00911F16"/>
    <w:rPr>
      <w:b w:val="0"/>
      <w:bCs/>
      <w:i/>
      <w:iCs/>
      <w:sz w:val="28"/>
    </w:rPr>
  </w:style>
  <w:style w:type="paragraph" w:customStyle="1" w:styleId="StyleHeading3Georgia">
    <w:name w:val="Style Heading 3 + Georgia"/>
    <w:basedOn w:val="Heading3"/>
    <w:rsid w:val="00911F16"/>
    <w:rPr>
      <w:rFonts w:ascii="Georgia" w:hAnsi="Georgia"/>
      <w:b w:val="0"/>
      <w:bCs/>
    </w:rPr>
  </w:style>
  <w:style w:type="paragraph" w:customStyle="1" w:styleId="Hidden">
    <w:name w:val="Hidden"/>
    <w:basedOn w:val="basefont"/>
    <w:rsid w:val="00911F16"/>
    <w:pPr>
      <w:spacing w:after="100" w:afterAutospacing="1"/>
    </w:pPr>
    <w:rPr>
      <w:i/>
      <w:vanish/>
    </w:rPr>
  </w:style>
  <w:style w:type="paragraph" w:customStyle="1" w:styleId="Quote-Bodytext">
    <w:name w:val="Quote - Body text"/>
    <w:basedOn w:val="BodyText"/>
    <w:qFormat/>
    <w:rsid w:val="00911F16"/>
    <w:pPr>
      <w:ind w:left="72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1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497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0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9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3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64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91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7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0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842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8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0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5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5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733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1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0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2</TotalTime>
  <Pages>5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P Richards</cp:lastModifiedBy>
  <cp:revision>3</cp:revision>
  <dcterms:created xsi:type="dcterms:W3CDTF">2017-02-20T14:44:00Z</dcterms:created>
  <dcterms:modified xsi:type="dcterms:W3CDTF">2017-02-20T14:45:00Z</dcterms:modified>
</cp:coreProperties>
</file>