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CA485" w14:textId="77777777" w:rsidR="006E16BC" w:rsidRPr="00247391" w:rsidRDefault="006E16BC" w:rsidP="006E16BC">
      <w:pPr>
        <w:pStyle w:val="Heading1"/>
        <w:rPr>
          <w:szCs w:val="36"/>
        </w:rPr>
      </w:pPr>
      <w:r w:rsidRPr="00247391">
        <w:rPr>
          <w:szCs w:val="36"/>
        </w:rPr>
        <w:t>Chapter 7 - The Domestic Effect of International Law</w:t>
      </w:r>
    </w:p>
    <w:p w14:paraId="19304574" w14:textId="77777777" w:rsidR="006E16BC" w:rsidRDefault="006E16BC" w:rsidP="006E16BC">
      <w:pPr>
        <w:pStyle w:val="Heading2"/>
        <w:rPr>
          <w:szCs w:val="36"/>
        </w:rPr>
      </w:pPr>
      <w:r>
        <w:rPr>
          <w:szCs w:val="36"/>
        </w:rPr>
        <w:t xml:space="preserve">While the Court has never strongly endorsed the domestic effect of International law, there is now </w:t>
      </w:r>
      <w:proofErr w:type="gramStart"/>
      <w:r>
        <w:rPr>
          <w:szCs w:val="36"/>
        </w:rPr>
        <w:t>a majority of</w:t>
      </w:r>
      <w:proofErr w:type="gramEnd"/>
      <w:r>
        <w:rPr>
          <w:szCs w:val="36"/>
        </w:rPr>
        <w:t xml:space="preserve"> judges on the Court who strongly reject any judicially enforceable domestic effect of international law that has not been codified by Congress. We are looking for big picture in </w:t>
      </w:r>
      <w:proofErr w:type="gramStart"/>
      <w:r>
        <w:rPr>
          <w:szCs w:val="36"/>
        </w:rPr>
        <w:t>these case</w:t>
      </w:r>
      <w:proofErr w:type="gramEnd"/>
      <w:r>
        <w:rPr>
          <w:szCs w:val="36"/>
        </w:rPr>
        <w:t>, not a detailed analysis.</w:t>
      </w:r>
    </w:p>
    <w:p w14:paraId="6BE54363" w14:textId="77777777" w:rsidR="006E16BC" w:rsidRPr="00247391" w:rsidRDefault="006E16BC" w:rsidP="006E16BC">
      <w:pPr>
        <w:pStyle w:val="Heading2"/>
        <w:rPr>
          <w:szCs w:val="36"/>
        </w:rPr>
      </w:pPr>
      <w:r w:rsidRPr="00247391">
        <w:rPr>
          <w:szCs w:val="36"/>
        </w:rPr>
        <w:t>Traditional treaties</w:t>
      </w:r>
    </w:p>
    <w:p w14:paraId="55571B68" w14:textId="77777777" w:rsidR="006E16BC" w:rsidRPr="00247391" w:rsidRDefault="006E16BC" w:rsidP="006E16BC">
      <w:pPr>
        <w:pStyle w:val="Heading3"/>
        <w:rPr>
          <w:szCs w:val="36"/>
        </w:rPr>
      </w:pPr>
      <w:r w:rsidRPr="00247391">
        <w:rPr>
          <w:szCs w:val="36"/>
        </w:rPr>
        <w:t>What are the four factors that determine whether an agreement is a treaty under international law?</w:t>
      </w:r>
    </w:p>
    <w:p w14:paraId="09C35B19" w14:textId="77777777" w:rsidR="006E16BC" w:rsidRPr="00247391" w:rsidRDefault="006E16BC" w:rsidP="006E16BC">
      <w:pPr>
        <w:pStyle w:val="Heading4"/>
        <w:rPr>
          <w:szCs w:val="36"/>
        </w:rPr>
      </w:pPr>
      <w:r w:rsidRPr="00247391">
        <w:rPr>
          <w:szCs w:val="36"/>
        </w:rPr>
        <w:t xml:space="preserve">(1) the states intend the agreement to be legally binding under international law; </w:t>
      </w:r>
    </w:p>
    <w:p w14:paraId="268A7A4B" w14:textId="77777777" w:rsidR="006E16BC" w:rsidRPr="00247391" w:rsidRDefault="006E16BC" w:rsidP="006E16BC">
      <w:pPr>
        <w:pStyle w:val="Heading4"/>
        <w:rPr>
          <w:szCs w:val="36"/>
        </w:rPr>
      </w:pPr>
      <w:r w:rsidRPr="00247391">
        <w:rPr>
          <w:szCs w:val="36"/>
        </w:rPr>
        <w:t xml:space="preserve">(2) the agreement deals with significant matters; </w:t>
      </w:r>
    </w:p>
    <w:p w14:paraId="2982492B" w14:textId="77777777" w:rsidR="006E16BC" w:rsidRPr="00247391" w:rsidRDefault="006E16BC" w:rsidP="006E16BC">
      <w:pPr>
        <w:pStyle w:val="Heading4"/>
        <w:rPr>
          <w:szCs w:val="36"/>
        </w:rPr>
      </w:pPr>
      <w:r w:rsidRPr="00247391">
        <w:rPr>
          <w:szCs w:val="36"/>
        </w:rPr>
        <w:t xml:space="preserve">(3) it clearly describes the obligations of the parties; and </w:t>
      </w:r>
    </w:p>
    <w:p w14:paraId="063DB9C3" w14:textId="77777777" w:rsidR="006E16BC" w:rsidRPr="00247391" w:rsidRDefault="006E16BC" w:rsidP="006E16BC">
      <w:pPr>
        <w:pStyle w:val="Heading4"/>
        <w:rPr>
          <w:szCs w:val="36"/>
        </w:rPr>
      </w:pPr>
      <w:r w:rsidRPr="00247391">
        <w:rPr>
          <w:szCs w:val="36"/>
        </w:rPr>
        <w:t>(4) it takes a form consistent with the intent that it be legally binding.</w:t>
      </w:r>
    </w:p>
    <w:p w14:paraId="090C17BA" w14:textId="77777777" w:rsidR="006E16BC" w:rsidRDefault="006E16BC" w:rsidP="006E16BC">
      <w:pPr>
        <w:pStyle w:val="Heading3"/>
        <w:rPr>
          <w:szCs w:val="36"/>
        </w:rPr>
      </w:pPr>
      <w:r w:rsidRPr="00247391">
        <w:rPr>
          <w:szCs w:val="36"/>
        </w:rPr>
        <w:t>What is the international law significance of a treaty</w:t>
      </w:r>
      <w:r>
        <w:rPr>
          <w:szCs w:val="36"/>
        </w:rPr>
        <w:t>, i.e., is there an international enforcement system for most treaties?</w:t>
      </w:r>
    </w:p>
    <w:p w14:paraId="2FF702A7" w14:textId="77777777" w:rsidR="006E16BC" w:rsidRPr="00247391" w:rsidRDefault="006E16BC" w:rsidP="006E16BC">
      <w:pPr>
        <w:pStyle w:val="Heading3"/>
        <w:rPr>
          <w:szCs w:val="36"/>
        </w:rPr>
      </w:pPr>
      <w:r>
        <w:rPr>
          <w:szCs w:val="36"/>
        </w:rPr>
        <w:t>Why do countries follow them?</w:t>
      </w:r>
    </w:p>
    <w:p w14:paraId="322D9078" w14:textId="77777777" w:rsidR="006E16BC" w:rsidRDefault="006E16BC" w:rsidP="006E16BC">
      <w:pPr>
        <w:pStyle w:val="Heading4"/>
        <w:rPr>
          <w:szCs w:val="36"/>
        </w:rPr>
      </w:pPr>
      <w:r>
        <w:rPr>
          <w:szCs w:val="36"/>
        </w:rPr>
        <w:t>GATT/WTO has an enforcement system through other trading partners using tariffs to punish bad behavior. Nations comply because of the trading benefits of being in the agreement. The enforcement panel is now without a quorum because the US is blocking the appointment of new members.</w:t>
      </w:r>
    </w:p>
    <w:p w14:paraId="190C103B" w14:textId="77777777" w:rsidR="006E16BC" w:rsidRPr="00247391" w:rsidRDefault="006E16BC" w:rsidP="006E16BC">
      <w:pPr>
        <w:pStyle w:val="Heading4"/>
        <w:rPr>
          <w:szCs w:val="36"/>
        </w:rPr>
      </w:pPr>
      <w:r>
        <w:rPr>
          <w:szCs w:val="36"/>
        </w:rPr>
        <w:t>The current trade war tariffs violate GATT/WTO</w:t>
      </w:r>
    </w:p>
    <w:p w14:paraId="7ED76997" w14:textId="77777777" w:rsidR="006E16BC" w:rsidRPr="00247391" w:rsidRDefault="006E16BC" w:rsidP="006E16BC">
      <w:pPr>
        <w:pStyle w:val="Heading3"/>
        <w:rPr>
          <w:szCs w:val="36"/>
        </w:rPr>
      </w:pPr>
      <w:r>
        <w:rPr>
          <w:szCs w:val="36"/>
        </w:rPr>
        <w:t>The US does not accept jurisdiction for the International Court of Justice, as we see in a later case.</w:t>
      </w:r>
    </w:p>
    <w:p w14:paraId="28FAD4F8" w14:textId="77777777" w:rsidR="006E16BC" w:rsidRPr="00247391" w:rsidRDefault="006E16BC" w:rsidP="006E16BC">
      <w:pPr>
        <w:pStyle w:val="Heading3"/>
        <w:rPr>
          <w:szCs w:val="36"/>
        </w:rPr>
      </w:pPr>
      <w:r w:rsidRPr="00247391">
        <w:rPr>
          <w:szCs w:val="36"/>
        </w:rPr>
        <w:t>What mechanisms can be used, short of war, for multilateral treaties such as the those deal with atomic energy?</w:t>
      </w:r>
    </w:p>
    <w:p w14:paraId="39C90589" w14:textId="77777777" w:rsidR="006E16BC" w:rsidRPr="00247391" w:rsidRDefault="006E16BC" w:rsidP="006E16BC">
      <w:pPr>
        <w:pStyle w:val="Heading3"/>
        <w:rPr>
          <w:szCs w:val="36"/>
        </w:rPr>
      </w:pPr>
      <w:r w:rsidRPr="00247391">
        <w:rPr>
          <w:szCs w:val="36"/>
        </w:rPr>
        <w:t>What is going on with Iran in this regard?</w:t>
      </w:r>
    </w:p>
    <w:p w14:paraId="6FE631A2" w14:textId="77777777" w:rsidR="006E16BC" w:rsidRPr="00247391" w:rsidRDefault="006E16BC" w:rsidP="006E16BC">
      <w:pPr>
        <w:pStyle w:val="Heading3"/>
        <w:rPr>
          <w:szCs w:val="36"/>
        </w:rPr>
      </w:pPr>
      <w:r>
        <w:rPr>
          <w:szCs w:val="36"/>
        </w:rPr>
        <w:t xml:space="preserve">What is the </w:t>
      </w:r>
      <w:r w:rsidRPr="00247391">
        <w:rPr>
          <w:szCs w:val="36"/>
        </w:rPr>
        <w:t>Senate</w:t>
      </w:r>
      <w:r>
        <w:rPr>
          <w:szCs w:val="36"/>
        </w:rPr>
        <w:t xml:space="preserve"> approval process</w:t>
      </w:r>
      <w:r w:rsidRPr="00247391">
        <w:rPr>
          <w:szCs w:val="36"/>
        </w:rPr>
        <w:t>?</w:t>
      </w:r>
    </w:p>
    <w:p w14:paraId="59C014DA" w14:textId="77777777" w:rsidR="006E16BC" w:rsidRDefault="006E16BC" w:rsidP="006E16BC">
      <w:pPr>
        <w:pStyle w:val="Heading3"/>
        <w:rPr>
          <w:szCs w:val="36"/>
        </w:rPr>
      </w:pPr>
      <w:r w:rsidRPr="00247391">
        <w:rPr>
          <w:szCs w:val="36"/>
        </w:rPr>
        <w:t xml:space="preserve">What is the legal effect of </w:t>
      </w:r>
      <w:r>
        <w:rPr>
          <w:szCs w:val="36"/>
        </w:rPr>
        <w:t>approval by the senate</w:t>
      </w:r>
      <w:r w:rsidRPr="00247391">
        <w:rPr>
          <w:szCs w:val="36"/>
        </w:rPr>
        <w:t>?</w:t>
      </w:r>
    </w:p>
    <w:p w14:paraId="38ECE5F5" w14:textId="77777777" w:rsidR="006E16BC" w:rsidRPr="00247391" w:rsidRDefault="006E16BC" w:rsidP="006E16BC">
      <w:pPr>
        <w:pStyle w:val="Heading4"/>
        <w:rPr>
          <w:szCs w:val="36"/>
        </w:rPr>
      </w:pPr>
      <w:r>
        <w:rPr>
          <w:szCs w:val="36"/>
        </w:rPr>
        <w:t>Does this make a treaty into a statute?</w:t>
      </w:r>
    </w:p>
    <w:p w14:paraId="733EBE05" w14:textId="77777777" w:rsidR="006E16BC" w:rsidRPr="00247391" w:rsidRDefault="006E16BC" w:rsidP="006E16BC">
      <w:pPr>
        <w:pStyle w:val="Heading3"/>
        <w:rPr>
          <w:szCs w:val="36"/>
        </w:rPr>
      </w:pPr>
      <w:r w:rsidRPr="00247391">
        <w:rPr>
          <w:szCs w:val="36"/>
        </w:rPr>
        <w:t>What does advice and consent mean?</w:t>
      </w:r>
    </w:p>
    <w:p w14:paraId="490CB3BC" w14:textId="77777777" w:rsidR="006E16BC" w:rsidRPr="00247391" w:rsidRDefault="006E16BC" w:rsidP="006E16BC">
      <w:pPr>
        <w:pStyle w:val="Heading4"/>
        <w:rPr>
          <w:szCs w:val="36"/>
        </w:rPr>
      </w:pPr>
      <w:r w:rsidRPr="00247391">
        <w:rPr>
          <w:szCs w:val="36"/>
        </w:rPr>
        <w:t>Was the senate meant to participate in drafting treaties?</w:t>
      </w:r>
    </w:p>
    <w:p w14:paraId="07581F1F" w14:textId="77777777" w:rsidR="006E16BC" w:rsidRPr="00247391" w:rsidRDefault="006E16BC" w:rsidP="006E16BC">
      <w:pPr>
        <w:pStyle w:val="Heading4"/>
        <w:rPr>
          <w:szCs w:val="36"/>
        </w:rPr>
      </w:pPr>
      <w:r w:rsidRPr="00247391">
        <w:rPr>
          <w:szCs w:val="36"/>
        </w:rPr>
        <w:t>What is the downside to senate participation?</w:t>
      </w:r>
    </w:p>
    <w:p w14:paraId="5AAEAA59" w14:textId="77777777" w:rsidR="006E16BC" w:rsidRPr="00247391" w:rsidRDefault="006E16BC" w:rsidP="006E16BC">
      <w:pPr>
        <w:pStyle w:val="Heading4"/>
        <w:rPr>
          <w:szCs w:val="36"/>
        </w:rPr>
      </w:pPr>
      <w:r w:rsidRPr="00247391">
        <w:rPr>
          <w:szCs w:val="36"/>
        </w:rPr>
        <w:t>How do you negotiate with 100 voices?</w:t>
      </w:r>
    </w:p>
    <w:p w14:paraId="79C9FA1C" w14:textId="77777777" w:rsidR="006E16BC" w:rsidRPr="00247391" w:rsidRDefault="006E16BC" w:rsidP="006E16BC">
      <w:pPr>
        <w:pStyle w:val="Heading4"/>
        <w:rPr>
          <w:szCs w:val="36"/>
        </w:rPr>
      </w:pPr>
      <w:r w:rsidRPr="00247391">
        <w:rPr>
          <w:szCs w:val="36"/>
        </w:rPr>
        <w:t>What about secrecy?</w:t>
      </w:r>
    </w:p>
    <w:p w14:paraId="548D05F2" w14:textId="77777777" w:rsidR="006E16BC" w:rsidRPr="00247391" w:rsidRDefault="006E16BC" w:rsidP="006E16BC">
      <w:pPr>
        <w:pStyle w:val="Heading3"/>
        <w:rPr>
          <w:szCs w:val="36"/>
        </w:rPr>
      </w:pPr>
      <w:r w:rsidRPr="00247391">
        <w:rPr>
          <w:szCs w:val="36"/>
        </w:rPr>
        <w:t>What if the senate will not ratify without changes?</w:t>
      </w:r>
    </w:p>
    <w:p w14:paraId="412A05D5" w14:textId="77777777" w:rsidR="006E16BC" w:rsidRPr="00247391" w:rsidRDefault="006E16BC" w:rsidP="006E16BC">
      <w:pPr>
        <w:pStyle w:val="Heading3"/>
        <w:rPr>
          <w:szCs w:val="36"/>
        </w:rPr>
      </w:pPr>
      <w:r w:rsidRPr="00247391">
        <w:rPr>
          <w:szCs w:val="36"/>
        </w:rPr>
        <w:t>Does this undermine the president's constitutional right to negotiate treaties?</w:t>
      </w:r>
    </w:p>
    <w:p w14:paraId="042E8BF5" w14:textId="77777777" w:rsidR="006E16BC" w:rsidRPr="00247391" w:rsidRDefault="006E16BC" w:rsidP="006E16BC">
      <w:pPr>
        <w:pStyle w:val="Heading3"/>
        <w:rPr>
          <w:szCs w:val="36"/>
        </w:rPr>
      </w:pPr>
      <w:r w:rsidRPr="00247391">
        <w:rPr>
          <w:szCs w:val="36"/>
        </w:rPr>
        <w:t>Fast track - the Senate promises to not mess with the treaty, only to vote it up or down.</w:t>
      </w:r>
    </w:p>
    <w:p w14:paraId="08BBE5BD" w14:textId="77777777" w:rsidR="006E16BC" w:rsidRPr="00247391" w:rsidRDefault="006E16BC" w:rsidP="006E16BC">
      <w:pPr>
        <w:pStyle w:val="Heading2"/>
        <w:rPr>
          <w:szCs w:val="36"/>
        </w:rPr>
      </w:pPr>
      <w:r w:rsidRPr="00247391">
        <w:rPr>
          <w:szCs w:val="36"/>
        </w:rPr>
        <w:t xml:space="preserve">Relevance of Senate Ratification History to Treaty Interpretation (April 9, 1987) </w:t>
      </w:r>
      <w:r>
        <w:rPr>
          <w:szCs w:val="36"/>
        </w:rPr>
        <w:t>–</w:t>
      </w:r>
      <w:r w:rsidRPr="00247391">
        <w:rPr>
          <w:szCs w:val="36"/>
        </w:rPr>
        <w:t xml:space="preserve"> </w:t>
      </w:r>
      <w:r>
        <w:rPr>
          <w:szCs w:val="36"/>
        </w:rPr>
        <w:t>n3 180</w:t>
      </w:r>
    </w:p>
    <w:p w14:paraId="2B692BD3" w14:textId="77777777" w:rsidR="006E16BC" w:rsidRPr="00247391" w:rsidRDefault="006E16BC" w:rsidP="006E16BC">
      <w:pPr>
        <w:pStyle w:val="Heading3"/>
        <w:rPr>
          <w:szCs w:val="36"/>
        </w:rPr>
      </w:pPr>
      <w:r w:rsidRPr="00247391">
        <w:rPr>
          <w:szCs w:val="36"/>
        </w:rPr>
        <w:t>What is Biden addressing in this report?</w:t>
      </w:r>
    </w:p>
    <w:p w14:paraId="5FBA38DD" w14:textId="77777777" w:rsidR="006E16BC" w:rsidRPr="00247391" w:rsidRDefault="006E16BC" w:rsidP="006E16BC">
      <w:pPr>
        <w:pStyle w:val="Heading3"/>
        <w:rPr>
          <w:szCs w:val="36"/>
        </w:rPr>
      </w:pPr>
      <w:r w:rsidRPr="00247391">
        <w:rPr>
          <w:szCs w:val="36"/>
        </w:rPr>
        <w:t xml:space="preserve">If these deliberations were intended to be a binding part of the treaty, what could the Senate do to make them </w:t>
      </w:r>
      <w:proofErr w:type="gramStart"/>
      <w:r w:rsidRPr="00247391">
        <w:rPr>
          <w:szCs w:val="36"/>
        </w:rPr>
        <w:t>binding</w:t>
      </w:r>
      <w:proofErr w:type="gramEnd"/>
      <w:r w:rsidRPr="00247391">
        <w:rPr>
          <w:szCs w:val="36"/>
        </w:rPr>
        <w:t>?</w:t>
      </w:r>
    </w:p>
    <w:p w14:paraId="3B701E4C" w14:textId="77777777" w:rsidR="006E16BC" w:rsidRPr="00247391" w:rsidRDefault="006E16BC" w:rsidP="006E16BC">
      <w:pPr>
        <w:pStyle w:val="Heading3"/>
        <w:rPr>
          <w:szCs w:val="36"/>
        </w:rPr>
      </w:pPr>
      <w:r w:rsidRPr="00247391">
        <w:rPr>
          <w:szCs w:val="36"/>
        </w:rPr>
        <w:t xml:space="preserve">Whose representations should count in construing a </w:t>
      </w:r>
      <w:proofErr w:type="gramStart"/>
      <w:r w:rsidRPr="00247391">
        <w:rPr>
          <w:szCs w:val="36"/>
        </w:rPr>
        <w:t>treaty?</w:t>
      </w:r>
      <w:proofErr w:type="gramEnd"/>
    </w:p>
    <w:p w14:paraId="5C7023BF" w14:textId="77777777" w:rsidR="006E16BC" w:rsidRPr="00247391" w:rsidRDefault="006E16BC" w:rsidP="006E16BC">
      <w:pPr>
        <w:pStyle w:val="Heading3"/>
        <w:rPr>
          <w:szCs w:val="36"/>
        </w:rPr>
      </w:pPr>
      <w:r w:rsidRPr="00247391">
        <w:rPr>
          <w:szCs w:val="36"/>
        </w:rPr>
        <w:t>What are the president's dual roles in treaties?</w:t>
      </w:r>
    </w:p>
    <w:p w14:paraId="2C7FED4A" w14:textId="77777777" w:rsidR="006E16BC" w:rsidRPr="00247391" w:rsidRDefault="006E16BC" w:rsidP="006E16BC">
      <w:pPr>
        <w:pStyle w:val="Heading3"/>
        <w:rPr>
          <w:szCs w:val="36"/>
        </w:rPr>
      </w:pPr>
      <w:r w:rsidRPr="00247391">
        <w:rPr>
          <w:szCs w:val="36"/>
        </w:rPr>
        <w:t>Why is president's role more important in international law?</w:t>
      </w:r>
    </w:p>
    <w:p w14:paraId="33B44919" w14:textId="77777777" w:rsidR="006E16BC" w:rsidRPr="00247391" w:rsidRDefault="006E16BC" w:rsidP="006E16BC">
      <w:pPr>
        <w:pStyle w:val="Heading3"/>
        <w:rPr>
          <w:szCs w:val="36"/>
        </w:rPr>
      </w:pPr>
      <w:r w:rsidRPr="00247391">
        <w:rPr>
          <w:szCs w:val="36"/>
        </w:rPr>
        <w:t>What type of legal document does this report say a treaty is?</w:t>
      </w:r>
    </w:p>
    <w:p w14:paraId="0FDADCAD" w14:textId="77777777" w:rsidR="006E16BC" w:rsidRPr="00247391" w:rsidRDefault="006E16BC" w:rsidP="006E16BC">
      <w:pPr>
        <w:pStyle w:val="Heading3"/>
        <w:rPr>
          <w:szCs w:val="36"/>
        </w:rPr>
      </w:pPr>
      <w:r w:rsidRPr="00247391">
        <w:rPr>
          <w:szCs w:val="36"/>
        </w:rPr>
        <w:t>What is the primary responsibility of the executive or the courts in construing the treaty?</w:t>
      </w:r>
    </w:p>
    <w:p w14:paraId="6234DA84" w14:textId="77777777" w:rsidR="006E16BC" w:rsidRPr="00247391" w:rsidRDefault="006E16BC" w:rsidP="006E16BC">
      <w:pPr>
        <w:pStyle w:val="Heading3"/>
        <w:rPr>
          <w:szCs w:val="36"/>
        </w:rPr>
      </w:pPr>
      <w:r w:rsidRPr="00247391">
        <w:rPr>
          <w:szCs w:val="36"/>
        </w:rPr>
        <w:t>What is the best evidence of the meaning of the treaty?</w:t>
      </w:r>
    </w:p>
    <w:p w14:paraId="182B5894" w14:textId="77777777" w:rsidR="006E16BC" w:rsidRPr="00247391" w:rsidRDefault="006E16BC" w:rsidP="006E16BC">
      <w:pPr>
        <w:pStyle w:val="Heading3"/>
        <w:rPr>
          <w:szCs w:val="36"/>
        </w:rPr>
      </w:pPr>
      <w:r w:rsidRPr="00247391">
        <w:rPr>
          <w:szCs w:val="36"/>
        </w:rPr>
        <w:t>What can the senators do if they believe that a provision in the treaty is ambiguous?</w:t>
      </w:r>
    </w:p>
    <w:p w14:paraId="3BF41685" w14:textId="77777777" w:rsidR="006E16BC" w:rsidRPr="00247391" w:rsidRDefault="006E16BC" w:rsidP="006E16BC">
      <w:pPr>
        <w:pStyle w:val="Heading3"/>
        <w:rPr>
          <w:szCs w:val="36"/>
        </w:rPr>
      </w:pPr>
      <w:r w:rsidRPr="00247391">
        <w:rPr>
          <w:szCs w:val="36"/>
        </w:rPr>
        <w:t>What does this report say should happen if the president wants to use secret side deals to change the meaning of the treaty?</w:t>
      </w:r>
    </w:p>
    <w:p w14:paraId="02051B6F" w14:textId="77777777" w:rsidR="006E16BC" w:rsidRDefault="006E16BC" w:rsidP="006E16BC">
      <w:pPr>
        <w:pStyle w:val="Heading2"/>
        <w:rPr>
          <w:szCs w:val="36"/>
        </w:rPr>
      </w:pPr>
      <w:r>
        <w:rPr>
          <w:szCs w:val="36"/>
        </w:rPr>
        <w:t>N5. 181 – Deference</w:t>
      </w:r>
    </w:p>
    <w:p w14:paraId="18FA2EFE" w14:textId="77777777" w:rsidR="006E16BC" w:rsidRDefault="006E16BC" w:rsidP="006E16BC">
      <w:pPr>
        <w:pStyle w:val="Heading3"/>
        <w:rPr>
          <w:szCs w:val="36"/>
        </w:rPr>
      </w:pPr>
      <w:r>
        <w:rPr>
          <w:szCs w:val="36"/>
        </w:rPr>
        <w:t>Does the Court interpret a treaty itself?</w:t>
      </w:r>
    </w:p>
    <w:p w14:paraId="50E98C8F" w14:textId="77777777" w:rsidR="006E16BC" w:rsidRDefault="006E16BC" w:rsidP="006E16BC">
      <w:pPr>
        <w:pStyle w:val="Heading3"/>
        <w:rPr>
          <w:szCs w:val="36"/>
        </w:rPr>
      </w:pPr>
      <w:r>
        <w:rPr>
          <w:szCs w:val="36"/>
        </w:rPr>
        <w:t>Does it defer to departments involve in their enforcement?</w:t>
      </w:r>
    </w:p>
    <w:p w14:paraId="2AC222F7" w14:textId="77777777" w:rsidR="006E16BC" w:rsidRDefault="006E16BC" w:rsidP="006E16BC">
      <w:pPr>
        <w:pStyle w:val="Heading3"/>
        <w:rPr>
          <w:szCs w:val="36"/>
        </w:rPr>
      </w:pPr>
      <w:r>
        <w:rPr>
          <w:szCs w:val="36"/>
        </w:rPr>
        <w:t>Think about why a presidential decision that a treaty does not apply in specific circumstance is not reviewable.</w:t>
      </w:r>
    </w:p>
    <w:p w14:paraId="74C42F79" w14:textId="77777777" w:rsidR="006E16BC" w:rsidRPr="00247391" w:rsidRDefault="006E16BC" w:rsidP="006E16BC">
      <w:pPr>
        <w:pStyle w:val="Heading2"/>
        <w:rPr>
          <w:szCs w:val="36"/>
        </w:rPr>
      </w:pPr>
      <w:r w:rsidRPr="00247391">
        <w:rPr>
          <w:szCs w:val="36"/>
        </w:rPr>
        <w:t>Abrogating Treaties - Goldwater v. Carter, 617 F.2d 697 (1979)</w:t>
      </w:r>
    </w:p>
    <w:p w14:paraId="255E3BAE" w14:textId="77777777" w:rsidR="006E16BC" w:rsidRPr="00247391" w:rsidRDefault="006E16BC" w:rsidP="006E16BC">
      <w:pPr>
        <w:pStyle w:val="Heading3"/>
        <w:rPr>
          <w:szCs w:val="36"/>
        </w:rPr>
      </w:pPr>
      <w:r w:rsidRPr="00247391">
        <w:rPr>
          <w:szCs w:val="36"/>
        </w:rPr>
        <w:t>Only dicta, vacated by United States Supreme Court as non-justiciable</w:t>
      </w:r>
    </w:p>
    <w:p w14:paraId="2B244C77" w14:textId="77777777" w:rsidR="006E16BC" w:rsidRPr="00247391" w:rsidRDefault="006E16BC" w:rsidP="006E16BC">
      <w:pPr>
        <w:pStyle w:val="Heading3"/>
        <w:rPr>
          <w:szCs w:val="36"/>
        </w:rPr>
      </w:pPr>
      <w:r w:rsidRPr="00247391">
        <w:rPr>
          <w:szCs w:val="36"/>
        </w:rPr>
        <w:t>Does the Constitution provide for abrogating treaties?</w:t>
      </w:r>
    </w:p>
    <w:p w14:paraId="2A964B4C" w14:textId="77777777" w:rsidR="006E16BC" w:rsidRPr="00247391" w:rsidRDefault="006E16BC" w:rsidP="006E16BC">
      <w:pPr>
        <w:pStyle w:val="Heading3"/>
        <w:rPr>
          <w:szCs w:val="36"/>
        </w:rPr>
      </w:pPr>
      <w:r w:rsidRPr="00247391">
        <w:rPr>
          <w:szCs w:val="36"/>
        </w:rPr>
        <w:t xml:space="preserve">Symmetry - if the senate </w:t>
      </w:r>
      <w:proofErr w:type="gramStart"/>
      <w:r w:rsidRPr="00247391">
        <w:rPr>
          <w:szCs w:val="36"/>
        </w:rPr>
        <w:t>has to</w:t>
      </w:r>
      <w:proofErr w:type="gramEnd"/>
      <w:r w:rsidRPr="00247391">
        <w:rPr>
          <w:szCs w:val="36"/>
        </w:rPr>
        <w:t xml:space="preserve"> approve a treaty, does this mean they have to approve its abrogation?</w:t>
      </w:r>
    </w:p>
    <w:p w14:paraId="62D362D2" w14:textId="77777777" w:rsidR="006E16BC" w:rsidRPr="00247391" w:rsidRDefault="006E16BC" w:rsidP="006E16BC">
      <w:pPr>
        <w:pStyle w:val="Heading3"/>
        <w:rPr>
          <w:szCs w:val="36"/>
        </w:rPr>
      </w:pPr>
      <w:r>
        <w:rPr>
          <w:szCs w:val="36"/>
        </w:rPr>
        <w:t xml:space="preserve">The senate has to </w:t>
      </w:r>
      <w:r w:rsidRPr="00247391">
        <w:rPr>
          <w:szCs w:val="36"/>
        </w:rPr>
        <w:t>approve</w:t>
      </w:r>
      <w:r>
        <w:rPr>
          <w:szCs w:val="36"/>
        </w:rPr>
        <w:t xml:space="preserve"> the appointment of </w:t>
      </w:r>
      <w:r>
        <w:rPr>
          <w:vanish/>
          <w:szCs w:val="36"/>
        </w:rPr>
        <w:t xml:space="preserve">Principle </w:t>
      </w:r>
      <w:r w:rsidRPr="00247391">
        <w:rPr>
          <w:vanish/>
          <w:szCs w:val="36"/>
        </w:rPr>
        <w:t>officers</w:t>
      </w:r>
      <w:r>
        <w:rPr>
          <w:vanish/>
          <w:szCs w:val="36"/>
        </w:rPr>
        <w:t xml:space="preserve"> </w:t>
      </w:r>
      <w:proofErr w:type="gramStart"/>
      <w:r>
        <w:rPr>
          <w:vanish/>
          <w:szCs w:val="36"/>
        </w:rPr>
        <w:t>and .</w:t>
      </w:r>
      <w:proofErr w:type="gramEnd"/>
      <w:r>
        <w:rPr>
          <w:vanish/>
          <w:szCs w:val="36"/>
        </w:rPr>
        <w:t xml:space="preserve"> a</w:t>
      </w:r>
      <w:r w:rsidRPr="00247391">
        <w:rPr>
          <w:vanish/>
          <w:szCs w:val="36"/>
        </w:rPr>
        <w:t>mbassadors</w:t>
      </w:r>
      <w:r>
        <w:rPr>
          <w:vanish/>
          <w:szCs w:val="36"/>
        </w:rPr>
        <w:t xml:space="preserve">. </w:t>
      </w:r>
      <w:proofErr w:type="gramStart"/>
      <w:r w:rsidRPr="00247391">
        <w:rPr>
          <w:szCs w:val="36"/>
        </w:rPr>
        <w:t>Do</w:t>
      </w:r>
      <w:proofErr w:type="gramEnd"/>
      <w:r w:rsidRPr="00247391">
        <w:rPr>
          <w:szCs w:val="36"/>
        </w:rPr>
        <w:t xml:space="preserve"> </w:t>
      </w:r>
      <w:r>
        <w:rPr>
          <w:szCs w:val="36"/>
        </w:rPr>
        <w:t xml:space="preserve">it have to </w:t>
      </w:r>
      <w:r w:rsidRPr="00247391">
        <w:rPr>
          <w:szCs w:val="36"/>
        </w:rPr>
        <w:t>approve firing them?</w:t>
      </w:r>
    </w:p>
    <w:p w14:paraId="628305AD" w14:textId="77777777" w:rsidR="006E16BC" w:rsidRPr="00247391" w:rsidRDefault="006E16BC" w:rsidP="006E16BC">
      <w:pPr>
        <w:pStyle w:val="Heading3"/>
        <w:rPr>
          <w:szCs w:val="36"/>
        </w:rPr>
      </w:pPr>
      <w:r w:rsidRPr="00247391">
        <w:rPr>
          <w:szCs w:val="36"/>
        </w:rPr>
        <w:t xml:space="preserve">What are the </w:t>
      </w:r>
      <w:r>
        <w:rPr>
          <w:szCs w:val="36"/>
        </w:rPr>
        <w:t xml:space="preserve">time </w:t>
      </w:r>
      <w:r w:rsidRPr="00247391">
        <w:rPr>
          <w:szCs w:val="36"/>
        </w:rPr>
        <w:t>limits on treaties - what happens if conditions change, say an ally goes communist?</w:t>
      </w:r>
    </w:p>
    <w:p w14:paraId="577DB38F" w14:textId="77777777" w:rsidR="006E16BC" w:rsidRPr="00247391" w:rsidRDefault="006E16BC" w:rsidP="006E16BC">
      <w:pPr>
        <w:pStyle w:val="Heading3"/>
        <w:rPr>
          <w:szCs w:val="36"/>
        </w:rPr>
      </w:pPr>
      <w:r w:rsidRPr="00247391">
        <w:rPr>
          <w:szCs w:val="36"/>
        </w:rPr>
        <w:t>Who evaluates these changes?</w:t>
      </w:r>
    </w:p>
    <w:p w14:paraId="0C5E5C81" w14:textId="77777777" w:rsidR="006E16BC" w:rsidRPr="00247391" w:rsidRDefault="006E16BC" w:rsidP="006E16BC">
      <w:pPr>
        <w:pStyle w:val="Heading3"/>
        <w:rPr>
          <w:szCs w:val="36"/>
        </w:rPr>
      </w:pPr>
      <w:r w:rsidRPr="00247391">
        <w:rPr>
          <w:szCs w:val="36"/>
        </w:rPr>
        <w:t>What would be the problem if he had to go the senate to get the treaty modified?</w:t>
      </w:r>
    </w:p>
    <w:p w14:paraId="1B0F7564" w14:textId="77777777" w:rsidR="006E16BC" w:rsidRPr="00247391" w:rsidRDefault="006E16BC" w:rsidP="006E16BC">
      <w:pPr>
        <w:pStyle w:val="Heading3"/>
        <w:rPr>
          <w:szCs w:val="36"/>
        </w:rPr>
      </w:pPr>
      <w:r w:rsidRPr="00247391">
        <w:rPr>
          <w:szCs w:val="36"/>
        </w:rPr>
        <w:t>Who has final authority to send in troops when there is a mutual defense treaty?</w:t>
      </w:r>
    </w:p>
    <w:p w14:paraId="3B173D78" w14:textId="77777777" w:rsidR="006E16BC" w:rsidRPr="00247391" w:rsidRDefault="006E16BC" w:rsidP="006E16BC">
      <w:pPr>
        <w:pStyle w:val="Heading3"/>
        <w:rPr>
          <w:szCs w:val="36"/>
        </w:rPr>
      </w:pPr>
      <w:r w:rsidRPr="00247391">
        <w:rPr>
          <w:szCs w:val="36"/>
        </w:rPr>
        <w:t>When do modifications amount to abrogating the treaty?</w:t>
      </w:r>
    </w:p>
    <w:p w14:paraId="059DEAA8" w14:textId="77777777" w:rsidR="006E16BC" w:rsidRPr="00247391" w:rsidRDefault="006E16BC" w:rsidP="006E16BC">
      <w:pPr>
        <w:pStyle w:val="Heading3"/>
        <w:rPr>
          <w:szCs w:val="36"/>
        </w:rPr>
      </w:pPr>
      <w:r w:rsidRPr="00247391">
        <w:rPr>
          <w:szCs w:val="36"/>
        </w:rPr>
        <w:t>What about the termination clause in this treaty?</w:t>
      </w:r>
    </w:p>
    <w:p w14:paraId="163FDC24" w14:textId="77777777" w:rsidR="006E16BC" w:rsidRPr="00247391" w:rsidRDefault="006E16BC" w:rsidP="006E16BC">
      <w:pPr>
        <w:pStyle w:val="Heading3"/>
        <w:rPr>
          <w:szCs w:val="36"/>
        </w:rPr>
      </w:pPr>
      <w:r w:rsidRPr="00247391">
        <w:rPr>
          <w:szCs w:val="36"/>
        </w:rPr>
        <w:t>Who gets to make that decision?</w:t>
      </w:r>
    </w:p>
    <w:p w14:paraId="2AED11E5" w14:textId="77777777" w:rsidR="006E16BC" w:rsidRDefault="006E16BC" w:rsidP="006E16BC">
      <w:pPr>
        <w:pStyle w:val="Heading3"/>
        <w:rPr>
          <w:szCs w:val="36"/>
        </w:rPr>
      </w:pPr>
      <w:r>
        <w:rPr>
          <w:szCs w:val="36"/>
        </w:rPr>
        <w:t xml:space="preserve">The Paris Climate Agreement says that you have to give </w:t>
      </w:r>
      <w:proofErr w:type="gramStart"/>
      <w:r>
        <w:rPr>
          <w:szCs w:val="36"/>
        </w:rPr>
        <w:t>one year</w:t>
      </w:r>
      <w:proofErr w:type="gramEnd"/>
      <w:r>
        <w:rPr>
          <w:szCs w:val="36"/>
        </w:rPr>
        <w:t xml:space="preserve"> notice to withdraw. Does this affect that the US does during the year after Trump announced he was withdrawing from the agreement?</w:t>
      </w:r>
    </w:p>
    <w:p w14:paraId="63D4363C" w14:textId="77777777" w:rsidR="006E16BC" w:rsidRPr="00247391" w:rsidRDefault="006E16BC" w:rsidP="006E16BC">
      <w:pPr>
        <w:pStyle w:val="Heading3"/>
        <w:rPr>
          <w:szCs w:val="36"/>
        </w:rPr>
      </w:pPr>
      <w:r w:rsidRPr="00247391">
        <w:rPr>
          <w:szCs w:val="36"/>
        </w:rPr>
        <w:t>What is the dissent's argument that once a treaty becomes the law of the land, it can only be changed like other laws?</w:t>
      </w:r>
    </w:p>
    <w:p w14:paraId="5F3196E7" w14:textId="77777777" w:rsidR="006E16BC" w:rsidRPr="00247391" w:rsidRDefault="006E16BC" w:rsidP="006E16BC">
      <w:pPr>
        <w:pStyle w:val="Heading4"/>
        <w:rPr>
          <w:szCs w:val="36"/>
        </w:rPr>
      </w:pPr>
      <w:r w:rsidRPr="00247391">
        <w:rPr>
          <w:szCs w:val="36"/>
        </w:rPr>
        <w:t xml:space="preserve">Does this mean that congress </w:t>
      </w:r>
      <w:proofErr w:type="gramStart"/>
      <w:r w:rsidRPr="00247391">
        <w:rPr>
          <w:szCs w:val="36"/>
        </w:rPr>
        <w:t>has to</w:t>
      </w:r>
      <w:proofErr w:type="gramEnd"/>
      <w:r w:rsidRPr="00247391">
        <w:rPr>
          <w:szCs w:val="36"/>
        </w:rPr>
        <w:t xml:space="preserve"> pass a law that the president signs</w:t>
      </w:r>
      <w:r>
        <w:rPr>
          <w:szCs w:val="36"/>
        </w:rPr>
        <w:t xml:space="preserve"> to abrogate or change a treaty</w:t>
      </w:r>
      <w:r w:rsidRPr="00247391">
        <w:rPr>
          <w:szCs w:val="36"/>
        </w:rPr>
        <w:t>?</w:t>
      </w:r>
    </w:p>
    <w:p w14:paraId="0C770678" w14:textId="77777777" w:rsidR="006E16BC" w:rsidRPr="00247391" w:rsidRDefault="006E16BC" w:rsidP="006E16BC">
      <w:pPr>
        <w:pStyle w:val="Heading2"/>
        <w:rPr>
          <w:szCs w:val="36"/>
        </w:rPr>
      </w:pPr>
      <w:r w:rsidRPr="00247391">
        <w:rPr>
          <w:szCs w:val="36"/>
        </w:rPr>
        <w:t>What is a self-executing treaty?</w:t>
      </w:r>
    </w:p>
    <w:p w14:paraId="27BFF9D0" w14:textId="77777777" w:rsidR="006E16BC" w:rsidRPr="00247391" w:rsidRDefault="006E16BC" w:rsidP="006E16BC">
      <w:pPr>
        <w:pStyle w:val="Heading2"/>
        <w:rPr>
          <w:szCs w:val="36"/>
        </w:rPr>
      </w:pPr>
      <w:r w:rsidRPr="00247391">
        <w:rPr>
          <w:szCs w:val="36"/>
        </w:rPr>
        <w:t>What are limits on self-executing treaties</w:t>
      </w:r>
      <w:r>
        <w:rPr>
          <w:szCs w:val="36"/>
        </w:rPr>
        <w:t>, i.e., how are they like executive orders</w:t>
      </w:r>
      <w:r w:rsidRPr="00247391">
        <w:rPr>
          <w:szCs w:val="36"/>
        </w:rPr>
        <w:t>?</w:t>
      </w:r>
    </w:p>
    <w:p w14:paraId="20E839BF" w14:textId="77777777" w:rsidR="006E16BC" w:rsidRPr="00247391" w:rsidRDefault="006E16BC" w:rsidP="006E16BC">
      <w:pPr>
        <w:pStyle w:val="Heading2"/>
        <w:rPr>
          <w:szCs w:val="36"/>
        </w:rPr>
      </w:pPr>
      <w:r w:rsidRPr="00247391">
        <w:rPr>
          <w:szCs w:val="36"/>
        </w:rPr>
        <w:t>Treaties that require congressional action</w:t>
      </w:r>
    </w:p>
    <w:p w14:paraId="07FC0AA3" w14:textId="77777777" w:rsidR="006E16BC" w:rsidRPr="00247391" w:rsidRDefault="006E16BC" w:rsidP="006E16BC">
      <w:pPr>
        <w:pStyle w:val="Heading3"/>
        <w:rPr>
          <w:szCs w:val="36"/>
        </w:rPr>
      </w:pPr>
      <w:r w:rsidRPr="00247391">
        <w:rPr>
          <w:szCs w:val="36"/>
        </w:rPr>
        <w:t>Many treaties are really agreements that congress pass laws to accomplish a certain goal.</w:t>
      </w:r>
    </w:p>
    <w:p w14:paraId="6B30D62B" w14:textId="77777777" w:rsidR="006E16BC" w:rsidRPr="00247391" w:rsidRDefault="006E16BC" w:rsidP="006E16BC">
      <w:pPr>
        <w:pStyle w:val="Heading3"/>
        <w:rPr>
          <w:szCs w:val="36"/>
        </w:rPr>
      </w:pPr>
      <w:r>
        <w:rPr>
          <w:szCs w:val="36"/>
        </w:rPr>
        <w:t>If Congress passes the laws, does a</w:t>
      </w:r>
      <w:r w:rsidRPr="00247391">
        <w:rPr>
          <w:szCs w:val="36"/>
        </w:rPr>
        <w:t xml:space="preserve">brogating the treaty repeal </w:t>
      </w:r>
      <w:r>
        <w:rPr>
          <w:szCs w:val="36"/>
        </w:rPr>
        <w:t>those laws?</w:t>
      </w:r>
    </w:p>
    <w:p w14:paraId="4B953059" w14:textId="77777777" w:rsidR="006E16BC" w:rsidRPr="00247391" w:rsidRDefault="006E16BC" w:rsidP="006E16BC">
      <w:pPr>
        <w:pStyle w:val="Heading3"/>
        <w:rPr>
          <w:szCs w:val="36"/>
        </w:rPr>
      </w:pPr>
      <w:r w:rsidRPr="00247391">
        <w:rPr>
          <w:szCs w:val="36"/>
        </w:rPr>
        <w:t xml:space="preserve">What do you have to do to abrogate the effect of </w:t>
      </w:r>
      <w:r>
        <w:rPr>
          <w:szCs w:val="36"/>
        </w:rPr>
        <w:t>these statutes</w:t>
      </w:r>
      <w:r w:rsidRPr="00247391">
        <w:rPr>
          <w:szCs w:val="36"/>
        </w:rPr>
        <w:t>?</w:t>
      </w:r>
    </w:p>
    <w:p w14:paraId="23A58585" w14:textId="77777777" w:rsidR="006E16BC" w:rsidRPr="00247391" w:rsidRDefault="006E16BC" w:rsidP="006E16BC">
      <w:pPr>
        <w:pStyle w:val="Heading2"/>
        <w:rPr>
          <w:szCs w:val="36"/>
        </w:rPr>
      </w:pPr>
      <w:r w:rsidRPr="00247391">
        <w:rPr>
          <w:szCs w:val="36"/>
        </w:rPr>
        <w:t>Executive and Other Agreements</w:t>
      </w:r>
    </w:p>
    <w:p w14:paraId="200007ED" w14:textId="77777777" w:rsidR="006E16BC" w:rsidRPr="00247391" w:rsidRDefault="006E16BC" w:rsidP="006E16BC">
      <w:pPr>
        <w:pStyle w:val="Heading3"/>
        <w:rPr>
          <w:szCs w:val="36"/>
        </w:rPr>
      </w:pPr>
      <w:r w:rsidRPr="00247391">
        <w:rPr>
          <w:szCs w:val="36"/>
        </w:rPr>
        <w:t xml:space="preserve">Until I started looking at this, I assumed, as </w:t>
      </w:r>
      <w:r>
        <w:rPr>
          <w:szCs w:val="36"/>
        </w:rPr>
        <w:t xml:space="preserve">do </w:t>
      </w:r>
      <w:r w:rsidRPr="00247391">
        <w:rPr>
          <w:szCs w:val="36"/>
        </w:rPr>
        <w:t xml:space="preserve">most </w:t>
      </w:r>
      <w:r>
        <w:rPr>
          <w:szCs w:val="36"/>
        </w:rPr>
        <w:t>people</w:t>
      </w:r>
      <w:r w:rsidRPr="00247391">
        <w:rPr>
          <w:szCs w:val="36"/>
        </w:rPr>
        <w:t>, that treaties are the only binding agreements with foreign governments.</w:t>
      </w:r>
    </w:p>
    <w:p w14:paraId="3C3CC2F3" w14:textId="77777777" w:rsidR="006E16BC" w:rsidRPr="00247391" w:rsidRDefault="006E16BC" w:rsidP="006E16BC">
      <w:pPr>
        <w:pStyle w:val="Heading3"/>
        <w:rPr>
          <w:szCs w:val="36"/>
        </w:rPr>
      </w:pPr>
      <w:r w:rsidRPr="00247391">
        <w:rPr>
          <w:szCs w:val="36"/>
        </w:rPr>
        <w:t>Turns out that we sign very few treaties, preferring to do everything with executive agreements</w:t>
      </w:r>
    </w:p>
    <w:p w14:paraId="020FB26F" w14:textId="77777777" w:rsidR="006E16BC" w:rsidRPr="00247391" w:rsidRDefault="006E16BC" w:rsidP="006E16BC">
      <w:pPr>
        <w:pStyle w:val="Heading3"/>
        <w:rPr>
          <w:szCs w:val="36"/>
        </w:rPr>
      </w:pPr>
      <w:r w:rsidRPr="00247391">
        <w:rPr>
          <w:szCs w:val="36"/>
        </w:rPr>
        <w:t>Types of Executive agreements</w:t>
      </w:r>
    </w:p>
    <w:p w14:paraId="2F3CEABF" w14:textId="77777777" w:rsidR="006E16BC" w:rsidRPr="00247391" w:rsidRDefault="006E16BC" w:rsidP="006E16BC">
      <w:pPr>
        <w:pStyle w:val="Heading4"/>
        <w:rPr>
          <w:szCs w:val="36"/>
        </w:rPr>
      </w:pPr>
      <w:r w:rsidRPr="00247391">
        <w:rPr>
          <w:szCs w:val="36"/>
        </w:rPr>
        <w:t>Congressional-executive agreements</w:t>
      </w:r>
    </w:p>
    <w:p w14:paraId="4F06717D" w14:textId="77777777" w:rsidR="006E16BC" w:rsidRPr="00247391" w:rsidRDefault="006E16BC" w:rsidP="006E16BC">
      <w:pPr>
        <w:pStyle w:val="Heading5"/>
        <w:rPr>
          <w:szCs w:val="36"/>
        </w:rPr>
      </w:pPr>
      <w:r w:rsidRPr="00247391">
        <w:rPr>
          <w:szCs w:val="36"/>
        </w:rPr>
        <w:t>Congress either approves them or delegates approval to the president</w:t>
      </w:r>
    </w:p>
    <w:p w14:paraId="453C998F" w14:textId="77777777" w:rsidR="006E16BC" w:rsidRPr="00247391" w:rsidRDefault="006E16BC" w:rsidP="006E16BC">
      <w:pPr>
        <w:pStyle w:val="Heading4"/>
        <w:rPr>
          <w:szCs w:val="36"/>
        </w:rPr>
      </w:pPr>
      <w:r w:rsidRPr="00247391">
        <w:rPr>
          <w:szCs w:val="36"/>
        </w:rPr>
        <w:t>Agreements made pursuant to treaty</w:t>
      </w:r>
    </w:p>
    <w:p w14:paraId="40DBD1ED" w14:textId="77777777" w:rsidR="006E16BC" w:rsidRPr="00247391" w:rsidRDefault="006E16BC" w:rsidP="006E16BC">
      <w:pPr>
        <w:pStyle w:val="Heading5"/>
        <w:rPr>
          <w:szCs w:val="36"/>
        </w:rPr>
      </w:pPr>
      <w:r w:rsidRPr="00247391">
        <w:rPr>
          <w:szCs w:val="36"/>
        </w:rPr>
        <w:t>Probably implicitly authorized by the treaty</w:t>
      </w:r>
    </w:p>
    <w:p w14:paraId="4C1135CE" w14:textId="77777777" w:rsidR="006E16BC" w:rsidRPr="00247391" w:rsidRDefault="006E16BC" w:rsidP="006E16BC">
      <w:pPr>
        <w:pStyle w:val="Heading4"/>
        <w:rPr>
          <w:szCs w:val="36"/>
        </w:rPr>
      </w:pPr>
      <w:r w:rsidRPr="00247391">
        <w:rPr>
          <w:szCs w:val="36"/>
        </w:rPr>
        <w:t>Pure executive agreements, such as the Iran hostage settlement</w:t>
      </w:r>
    </w:p>
    <w:p w14:paraId="4B4A0F54" w14:textId="77777777" w:rsidR="006E16BC" w:rsidRDefault="006E16BC" w:rsidP="006E16BC">
      <w:pPr>
        <w:pStyle w:val="Heading5"/>
        <w:rPr>
          <w:szCs w:val="36"/>
        </w:rPr>
      </w:pPr>
      <w:r>
        <w:rPr>
          <w:szCs w:val="36"/>
        </w:rPr>
        <w:t>These were rare, but the court has not banned them</w:t>
      </w:r>
    </w:p>
    <w:p w14:paraId="733AEE24" w14:textId="77777777" w:rsidR="006E16BC" w:rsidRDefault="006E16BC" w:rsidP="006E16BC">
      <w:pPr>
        <w:pStyle w:val="Heading3"/>
        <w:rPr>
          <w:szCs w:val="36"/>
        </w:rPr>
      </w:pPr>
      <w:r>
        <w:rPr>
          <w:szCs w:val="36"/>
        </w:rPr>
        <w:t>Are Executive agreements explicitly mentioned in the Constitution?</w:t>
      </w:r>
    </w:p>
    <w:p w14:paraId="36CED91C" w14:textId="77777777" w:rsidR="006E16BC" w:rsidRDefault="006E16BC" w:rsidP="006E16BC">
      <w:pPr>
        <w:pStyle w:val="Heading4"/>
        <w:rPr>
          <w:szCs w:val="36"/>
        </w:rPr>
      </w:pPr>
      <w:r>
        <w:rPr>
          <w:szCs w:val="36"/>
        </w:rPr>
        <w:t>No</w:t>
      </w:r>
    </w:p>
    <w:p w14:paraId="386BCEBB" w14:textId="77777777" w:rsidR="006E16BC" w:rsidRDefault="006E16BC" w:rsidP="006E16BC">
      <w:pPr>
        <w:pStyle w:val="Heading3"/>
        <w:rPr>
          <w:szCs w:val="36"/>
        </w:rPr>
      </w:pPr>
      <w:r>
        <w:rPr>
          <w:szCs w:val="36"/>
        </w:rPr>
        <w:t xml:space="preserve">They are constrained in that they cannot change appropriations or violate statute. Their power is in the international realm where the president has broad powers to make agreements and then enforce them with other foreign policy tools under his control, including military force </w:t>
      </w:r>
    </w:p>
    <w:p w14:paraId="1AE6A152" w14:textId="77777777" w:rsidR="006E16BC" w:rsidRPr="00247391" w:rsidRDefault="006E16BC" w:rsidP="006E16BC">
      <w:pPr>
        <w:pStyle w:val="Heading3"/>
        <w:rPr>
          <w:szCs w:val="36"/>
        </w:rPr>
      </w:pPr>
      <w:r w:rsidRPr="00247391">
        <w:rPr>
          <w:szCs w:val="36"/>
        </w:rPr>
        <w:t>Made in USA Foundation v. US, 242 F3d 1300 (2000) - 172</w:t>
      </w:r>
    </w:p>
    <w:p w14:paraId="1CC781E9" w14:textId="77777777" w:rsidR="006E16BC" w:rsidRPr="00247391" w:rsidRDefault="006E16BC" w:rsidP="006E16BC">
      <w:pPr>
        <w:pStyle w:val="Heading4"/>
        <w:rPr>
          <w:szCs w:val="36"/>
        </w:rPr>
      </w:pPr>
      <w:r w:rsidRPr="00247391">
        <w:rPr>
          <w:szCs w:val="36"/>
        </w:rPr>
        <w:t>This is a fight over what can be the subject of a treaty versus an executive agreement</w:t>
      </w:r>
    </w:p>
    <w:p w14:paraId="2CCF872F" w14:textId="77777777" w:rsidR="006E16BC" w:rsidRPr="00247391" w:rsidRDefault="006E16BC" w:rsidP="006E16BC">
      <w:pPr>
        <w:pStyle w:val="Heading4"/>
        <w:rPr>
          <w:szCs w:val="36"/>
        </w:rPr>
      </w:pPr>
      <w:r w:rsidRPr="00247391">
        <w:rPr>
          <w:szCs w:val="36"/>
        </w:rPr>
        <w:t>Does the constitution give any guidance?</w:t>
      </w:r>
    </w:p>
    <w:p w14:paraId="040BB39D" w14:textId="77777777" w:rsidR="006E16BC" w:rsidRPr="00247391" w:rsidRDefault="006E16BC" w:rsidP="006E16BC">
      <w:pPr>
        <w:pStyle w:val="Heading4"/>
        <w:rPr>
          <w:szCs w:val="36"/>
        </w:rPr>
      </w:pPr>
      <w:r w:rsidRPr="00247391">
        <w:rPr>
          <w:szCs w:val="36"/>
        </w:rPr>
        <w:t>Was the court able to find any bright line?</w:t>
      </w:r>
    </w:p>
    <w:p w14:paraId="36C8BE6A" w14:textId="77777777" w:rsidR="006E16BC" w:rsidRPr="00247391" w:rsidRDefault="006E16BC" w:rsidP="006E16BC">
      <w:pPr>
        <w:pStyle w:val="Heading3"/>
        <w:rPr>
          <w:szCs w:val="36"/>
        </w:rPr>
      </w:pPr>
      <w:r w:rsidRPr="00247391">
        <w:rPr>
          <w:szCs w:val="36"/>
        </w:rPr>
        <w:t>6 -1</w:t>
      </w:r>
      <w:r>
        <w:rPr>
          <w:szCs w:val="36"/>
        </w:rPr>
        <w:t>85</w:t>
      </w:r>
      <w:r w:rsidRPr="00247391">
        <w:rPr>
          <w:szCs w:val="36"/>
        </w:rPr>
        <w:t xml:space="preserve"> - Case-</w:t>
      </w:r>
      <w:proofErr w:type="spellStart"/>
      <w:r w:rsidRPr="00247391">
        <w:rPr>
          <w:szCs w:val="36"/>
        </w:rPr>
        <w:t>Zablocki</w:t>
      </w:r>
      <w:proofErr w:type="spellEnd"/>
      <w:r w:rsidRPr="00247391">
        <w:rPr>
          <w:szCs w:val="36"/>
        </w:rPr>
        <w:t xml:space="preserve"> Act: Congressional limits on agreements</w:t>
      </w:r>
    </w:p>
    <w:p w14:paraId="4E3DC8A4" w14:textId="77777777" w:rsidR="006E16BC" w:rsidRPr="00247391" w:rsidRDefault="006E16BC" w:rsidP="006E16BC">
      <w:pPr>
        <w:pStyle w:val="Heading4"/>
        <w:rPr>
          <w:szCs w:val="36"/>
        </w:rPr>
      </w:pPr>
      <w:r w:rsidRPr="00247391">
        <w:rPr>
          <w:szCs w:val="36"/>
        </w:rPr>
        <w:t>What does the Case-</w:t>
      </w:r>
      <w:proofErr w:type="spellStart"/>
      <w:r w:rsidRPr="00247391">
        <w:rPr>
          <w:szCs w:val="36"/>
        </w:rPr>
        <w:t>Zablocki</w:t>
      </w:r>
      <w:proofErr w:type="spellEnd"/>
      <w:r w:rsidRPr="00247391">
        <w:rPr>
          <w:szCs w:val="36"/>
        </w:rPr>
        <w:t xml:space="preserve"> Act require?</w:t>
      </w:r>
    </w:p>
    <w:p w14:paraId="494F9891" w14:textId="77777777" w:rsidR="006E16BC" w:rsidRPr="00247391" w:rsidRDefault="006E16BC" w:rsidP="006E16BC">
      <w:pPr>
        <w:pStyle w:val="Heading4"/>
        <w:rPr>
          <w:szCs w:val="36"/>
        </w:rPr>
      </w:pPr>
      <w:r w:rsidRPr="00247391">
        <w:rPr>
          <w:szCs w:val="36"/>
        </w:rPr>
        <w:t>What if the president does not comply?</w:t>
      </w:r>
    </w:p>
    <w:p w14:paraId="0D9CE060" w14:textId="77777777" w:rsidR="006E16BC" w:rsidRPr="00247391" w:rsidRDefault="006E16BC" w:rsidP="006E16BC">
      <w:pPr>
        <w:pStyle w:val="Heading4"/>
        <w:rPr>
          <w:szCs w:val="36"/>
        </w:rPr>
      </w:pPr>
      <w:r w:rsidRPr="00247391">
        <w:rPr>
          <w:szCs w:val="36"/>
        </w:rPr>
        <w:t>Does that make the agreements void?</w:t>
      </w:r>
    </w:p>
    <w:p w14:paraId="5658735A" w14:textId="77777777" w:rsidR="006E16BC" w:rsidRPr="00247391" w:rsidRDefault="006E16BC" w:rsidP="006E16BC">
      <w:pPr>
        <w:pStyle w:val="Heading4"/>
        <w:rPr>
          <w:szCs w:val="36"/>
        </w:rPr>
      </w:pPr>
      <w:r w:rsidRPr="00247391">
        <w:rPr>
          <w:szCs w:val="36"/>
        </w:rPr>
        <w:t>Has congress successfully limited the president's ability to make secret deals?</w:t>
      </w:r>
    </w:p>
    <w:p w14:paraId="1A4E318B" w14:textId="77777777" w:rsidR="006E16BC" w:rsidRPr="00247391" w:rsidRDefault="006E16BC" w:rsidP="006E16BC">
      <w:pPr>
        <w:pStyle w:val="Heading2"/>
        <w:rPr>
          <w:szCs w:val="36"/>
        </w:rPr>
      </w:pPr>
      <w:r w:rsidRPr="00247391">
        <w:rPr>
          <w:szCs w:val="36"/>
        </w:rPr>
        <w:t>Do Treaties supersede the Constitution? - Reid v. Covert, 354 US 1 (1957)</w:t>
      </w:r>
    </w:p>
    <w:p w14:paraId="44CF5FE9" w14:textId="77777777" w:rsidR="006E16BC" w:rsidRPr="00247391" w:rsidRDefault="006E16BC" w:rsidP="006E16BC">
      <w:pPr>
        <w:pStyle w:val="Heading3"/>
        <w:rPr>
          <w:szCs w:val="36"/>
        </w:rPr>
      </w:pPr>
      <w:r w:rsidRPr="00247391">
        <w:rPr>
          <w:szCs w:val="36"/>
        </w:rPr>
        <w:t>What are the facts?</w:t>
      </w:r>
    </w:p>
    <w:p w14:paraId="15497D6B" w14:textId="77777777" w:rsidR="006E16BC" w:rsidRPr="00247391" w:rsidRDefault="006E16BC" w:rsidP="006E16BC">
      <w:pPr>
        <w:pStyle w:val="Heading3"/>
        <w:rPr>
          <w:szCs w:val="36"/>
        </w:rPr>
      </w:pPr>
      <w:r w:rsidRPr="00247391">
        <w:rPr>
          <w:szCs w:val="36"/>
        </w:rPr>
        <w:t>Where did the crimes take place?</w:t>
      </w:r>
    </w:p>
    <w:p w14:paraId="3F5D2A11" w14:textId="77777777" w:rsidR="006E16BC" w:rsidRPr="00247391" w:rsidRDefault="006E16BC" w:rsidP="006E16BC">
      <w:pPr>
        <w:pStyle w:val="Heading3"/>
        <w:rPr>
          <w:szCs w:val="36"/>
        </w:rPr>
      </w:pPr>
      <w:r w:rsidRPr="00247391">
        <w:rPr>
          <w:szCs w:val="36"/>
        </w:rPr>
        <w:t>Why are they being tried by military courts?</w:t>
      </w:r>
    </w:p>
    <w:p w14:paraId="7423B0DA" w14:textId="77777777" w:rsidR="006E16BC" w:rsidRPr="00247391" w:rsidRDefault="006E16BC" w:rsidP="006E16BC">
      <w:pPr>
        <w:pStyle w:val="Heading3"/>
        <w:rPr>
          <w:szCs w:val="36"/>
        </w:rPr>
      </w:pPr>
      <w:r w:rsidRPr="00247391">
        <w:rPr>
          <w:szCs w:val="36"/>
        </w:rPr>
        <w:t>Is the defendant active duty military?</w:t>
      </w:r>
    </w:p>
    <w:p w14:paraId="1844A3DE" w14:textId="77777777" w:rsidR="006E16BC" w:rsidRPr="00247391" w:rsidRDefault="006E16BC" w:rsidP="006E16BC">
      <w:pPr>
        <w:pStyle w:val="Heading3"/>
        <w:rPr>
          <w:szCs w:val="36"/>
        </w:rPr>
      </w:pPr>
      <w:r w:rsidRPr="00247391">
        <w:rPr>
          <w:szCs w:val="36"/>
        </w:rPr>
        <w:t>What constitutional provision do</w:t>
      </w:r>
      <w:r>
        <w:rPr>
          <w:szCs w:val="36"/>
        </w:rPr>
        <w:t>es</w:t>
      </w:r>
      <w:r w:rsidRPr="00247391">
        <w:rPr>
          <w:szCs w:val="36"/>
        </w:rPr>
        <w:t xml:space="preserve"> the defendants say was violated?</w:t>
      </w:r>
    </w:p>
    <w:p w14:paraId="269B9B9B" w14:textId="77777777" w:rsidR="006E16BC" w:rsidRPr="00247391" w:rsidRDefault="006E16BC" w:rsidP="006E16BC">
      <w:pPr>
        <w:pStyle w:val="Heading3"/>
        <w:rPr>
          <w:szCs w:val="36"/>
        </w:rPr>
      </w:pPr>
      <w:r w:rsidRPr="00247391">
        <w:rPr>
          <w:szCs w:val="36"/>
        </w:rPr>
        <w:t>What does the treaty provide?</w:t>
      </w:r>
    </w:p>
    <w:p w14:paraId="279C47AB" w14:textId="77777777" w:rsidR="006E16BC" w:rsidRPr="00247391" w:rsidRDefault="006E16BC" w:rsidP="006E16BC">
      <w:pPr>
        <w:pStyle w:val="Heading3"/>
        <w:rPr>
          <w:szCs w:val="36"/>
        </w:rPr>
      </w:pPr>
      <w:r w:rsidRPr="00247391">
        <w:rPr>
          <w:szCs w:val="36"/>
        </w:rPr>
        <w:t xml:space="preserve">May treaties override the </w:t>
      </w:r>
      <w:proofErr w:type="gramStart"/>
      <w:r w:rsidRPr="00247391">
        <w:rPr>
          <w:szCs w:val="36"/>
        </w:rPr>
        <w:t>constitution?</w:t>
      </w:r>
      <w:proofErr w:type="gramEnd"/>
    </w:p>
    <w:p w14:paraId="20EFE6AA" w14:textId="77777777" w:rsidR="006E16BC" w:rsidRPr="00247391" w:rsidRDefault="006E16BC" w:rsidP="006E16BC">
      <w:pPr>
        <w:pStyle w:val="Heading3"/>
        <w:rPr>
          <w:szCs w:val="36"/>
        </w:rPr>
      </w:pPr>
      <w:r w:rsidRPr="00247391">
        <w:rPr>
          <w:szCs w:val="36"/>
        </w:rPr>
        <w:t>What did the court say about a subsequent statute overriding a treaty?</w:t>
      </w:r>
    </w:p>
    <w:p w14:paraId="35C5FEBA" w14:textId="77777777" w:rsidR="006E16BC" w:rsidRPr="00247391" w:rsidRDefault="006E16BC" w:rsidP="006E16BC">
      <w:pPr>
        <w:pStyle w:val="Heading3"/>
        <w:rPr>
          <w:szCs w:val="36"/>
        </w:rPr>
      </w:pPr>
      <w:r w:rsidRPr="00247391">
        <w:rPr>
          <w:szCs w:val="36"/>
        </w:rPr>
        <w:t>Must the statute obey the constitution?</w:t>
      </w:r>
    </w:p>
    <w:p w14:paraId="07CA0735" w14:textId="77777777" w:rsidR="006E16BC" w:rsidRPr="00247391" w:rsidRDefault="006E16BC" w:rsidP="006E16BC">
      <w:pPr>
        <w:pStyle w:val="Heading3"/>
        <w:rPr>
          <w:szCs w:val="36"/>
        </w:rPr>
      </w:pPr>
      <w:r w:rsidRPr="00247391">
        <w:rPr>
          <w:szCs w:val="36"/>
        </w:rPr>
        <w:t>What did the court decide about trying these women in military courts?</w:t>
      </w:r>
    </w:p>
    <w:p w14:paraId="7DF09FF1" w14:textId="77777777" w:rsidR="006E16BC" w:rsidRPr="00247391" w:rsidRDefault="006E16BC" w:rsidP="006E16BC">
      <w:pPr>
        <w:pStyle w:val="Heading3"/>
        <w:rPr>
          <w:szCs w:val="36"/>
        </w:rPr>
      </w:pPr>
      <w:r w:rsidRPr="00247391">
        <w:rPr>
          <w:szCs w:val="36"/>
        </w:rPr>
        <w:t>Why can soldiers be tried in military courts?</w:t>
      </w:r>
    </w:p>
    <w:p w14:paraId="6CFB70BD" w14:textId="77777777" w:rsidR="006E16BC" w:rsidRPr="00247391" w:rsidRDefault="006E16BC" w:rsidP="006E16BC">
      <w:pPr>
        <w:pStyle w:val="Heading2"/>
        <w:rPr>
          <w:szCs w:val="36"/>
        </w:rPr>
      </w:pPr>
      <w:r w:rsidRPr="00247391">
        <w:rPr>
          <w:szCs w:val="36"/>
        </w:rPr>
        <w:t>Can private litigants sue in US courts to enforce treaty rights? - Committee of US Citizens living in Nicaragua v. Reagan, 859 F2d 929 (1988)</w:t>
      </w:r>
    </w:p>
    <w:p w14:paraId="0520FD3F" w14:textId="77777777" w:rsidR="006E16BC" w:rsidRPr="00247391" w:rsidRDefault="006E16BC" w:rsidP="006E16BC">
      <w:pPr>
        <w:pStyle w:val="Heading3"/>
        <w:rPr>
          <w:szCs w:val="36"/>
        </w:rPr>
      </w:pPr>
      <w:r w:rsidRPr="00247391">
        <w:rPr>
          <w:szCs w:val="36"/>
        </w:rPr>
        <w:t>What did the International Court of Justice find?</w:t>
      </w:r>
    </w:p>
    <w:p w14:paraId="611EEF98" w14:textId="77777777" w:rsidR="006E16BC" w:rsidRPr="00247391" w:rsidRDefault="006E16BC" w:rsidP="006E16BC">
      <w:pPr>
        <w:pStyle w:val="Heading3"/>
        <w:rPr>
          <w:szCs w:val="36"/>
        </w:rPr>
      </w:pPr>
      <w:r w:rsidRPr="00247391">
        <w:rPr>
          <w:szCs w:val="36"/>
        </w:rPr>
        <w:t>What did the US do to avoid this judgment?</w:t>
      </w:r>
    </w:p>
    <w:p w14:paraId="296F7773" w14:textId="77777777" w:rsidR="006E16BC" w:rsidRPr="00247391" w:rsidRDefault="006E16BC" w:rsidP="006E16BC">
      <w:pPr>
        <w:pStyle w:val="Heading3"/>
        <w:rPr>
          <w:szCs w:val="36"/>
        </w:rPr>
      </w:pPr>
      <w:r w:rsidRPr="00247391">
        <w:rPr>
          <w:szCs w:val="36"/>
        </w:rPr>
        <w:t>What are the plaintiffs seeking?</w:t>
      </w:r>
    </w:p>
    <w:p w14:paraId="081C943F" w14:textId="77777777" w:rsidR="006E16BC" w:rsidRPr="00247391" w:rsidRDefault="006E16BC" w:rsidP="006E16BC">
      <w:pPr>
        <w:pStyle w:val="Heading3"/>
        <w:rPr>
          <w:szCs w:val="36"/>
        </w:rPr>
      </w:pPr>
      <w:r w:rsidRPr="00247391">
        <w:rPr>
          <w:szCs w:val="36"/>
        </w:rPr>
        <w:t>The first issue is whether Congress may override a treaty by statute</w:t>
      </w:r>
    </w:p>
    <w:p w14:paraId="41CA0AEE" w14:textId="77777777" w:rsidR="006E16BC" w:rsidRPr="00247391" w:rsidRDefault="006E16BC" w:rsidP="006E16BC">
      <w:pPr>
        <w:pStyle w:val="Heading3"/>
        <w:rPr>
          <w:szCs w:val="36"/>
        </w:rPr>
      </w:pPr>
      <w:r w:rsidRPr="00247391">
        <w:rPr>
          <w:szCs w:val="36"/>
        </w:rPr>
        <w:t>What does this tell us about Congress' ability to control executive agreements?</w:t>
      </w:r>
    </w:p>
    <w:p w14:paraId="7F122B04" w14:textId="77777777" w:rsidR="006E16BC" w:rsidRPr="00247391" w:rsidRDefault="006E16BC" w:rsidP="006E16BC">
      <w:pPr>
        <w:pStyle w:val="Heading3"/>
        <w:rPr>
          <w:szCs w:val="36"/>
        </w:rPr>
      </w:pPr>
      <w:r w:rsidRPr="00247391">
        <w:rPr>
          <w:szCs w:val="36"/>
        </w:rPr>
        <w:t>Why is it hard to do?</w:t>
      </w:r>
    </w:p>
    <w:p w14:paraId="39228785" w14:textId="77777777" w:rsidR="006E16BC" w:rsidRPr="00247391" w:rsidRDefault="006E16BC" w:rsidP="006E16BC">
      <w:pPr>
        <w:pStyle w:val="Heading3"/>
        <w:rPr>
          <w:szCs w:val="36"/>
        </w:rPr>
      </w:pPr>
      <w:r w:rsidRPr="00247391">
        <w:rPr>
          <w:szCs w:val="36"/>
        </w:rPr>
        <w:t>Diggs v. Shultz, 470 F.2d 461 (D.C. Cir. 1972)</w:t>
      </w:r>
    </w:p>
    <w:p w14:paraId="7CB5BFD2" w14:textId="77777777" w:rsidR="006E16BC" w:rsidRDefault="006E16BC" w:rsidP="006E16BC">
      <w:pPr>
        <w:pStyle w:val="Heading4"/>
        <w:rPr>
          <w:szCs w:val="36"/>
        </w:rPr>
      </w:pPr>
      <w:r>
        <w:rPr>
          <w:szCs w:val="36"/>
        </w:rPr>
        <w:t>Background – The US is permanent member of the Security Council, along with England, France, Russia, and China. Any permanent member can veto a security council resolution.</w:t>
      </w:r>
    </w:p>
    <w:p w14:paraId="638CD891" w14:textId="77777777" w:rsidR="006E16BC" w:rsidRPr="00247391" w:rsidRDefault="006E16BC" w:rsidP="006E16BC">
      <w:pPr>
        <w:pStyle w:val="Heading4"/>
        <w:rPr>
          <w:szCs w:val="36"/>
        </w:rPr>
      </w:pPr>
      <w:r w:rsidRPr="00247391">
        <w:rPr>
          <w:szCs w:val="36"/>
        </w:rPr>
        <w:t>The UN Security Council required an economic boycott of Rhodesia</w:t>
      </w:r>
    </w:p>
    <w:p w14:paraId="2D5D277E" w14:textId="77777777" w:rsidR="006E16BC" w:rsidRPr="00247391" w:rsidRDefault="006E16BC" w:rsidP="006E16BC">
      <w:pPr>
        <w:pStyle w:val="Heading5"/>
        <w:rPr>
          <w:szCs w:val="36"/>
        </w:rPr>
      </w:pPr>
      <w:r w:rsidRPr="00247391">
        <w:rPr>
          <w:szCs w:val="36"/>
        </w:rPr>
        <w:t>What does that tell us about the US president's position at the time on the resolution?</w:t>
      </w:r>
    </w:p>
    <w:p w14:paraId="69C0C711" w14:textId="77777777" w:rsidR="006E16BC" w:rsidRPr="00247391" w:rsidRDefault="006E16BC" w:rsidP="006E16BC">
      <w:pPr>
        <w:pStyle w:val="Heading4"/>
        <w:rPr>
          <w:szCs w:val="36"/>
        </w:rPr>
      </w:pPr>
      <w:r w:rsidRPr="00247391">
        <w:rPr>
          <w:szCs w:val="36"/>
        </w:rPr>
        <w:t>Senator Byrd amended a statute to block the boycott</w:t>
      </w:r>
    </w:p>
    <w:p w14:paraId="23A1BD28" w14:textId="77777777" w:rsidR="006E16BC" w:rsidRPr="00247391" w:rsidRDefault="006E16BC" w:rsidP="006E16BC">
      <w:pPr>
        <w:pStyle w:val="Heading4"/>
        <w:rPr>
          <w:szCs w:val="36"/>
        </w:rPr>
      </w:pPr>
      <w:r w:rsidRPr="00247391">
        <w:rPr>
          <w:szCs w:val="36"/>
        </w:rPr>
        <w:t>Why an amendment, not a separate law?</w:t>
      </w:r>
    </w:p>
    <w:p w14:paraId="0EE2632D" w14:textId="77777777" w:rsidR="006E16BC" w:rsidRPr="00247391" w:rsidRDefault="006E16BC" w:rsidP="006E16BC">
      <w:pPr>
        <w:pStyle w:val="Heading4"/>
        <w:rPr>
          <w:szCs w:val="36"/>
        </w:rPr>
      </w:pPr>
      <w:r w:rsidRPr="00247391">
        <w:rPr>
          <w:szCs w:val="36"/>
        </w:rPr>
        <w:t>Did the court find that this abrogated our treaty obligations?</w:t>
      </w:r>
    </w:p>
    <w:p w14:paraId="1E037F4E" w14:textId="77777777" w:rsidR="006E16BC" w:rsidRPr="00247391" w:rsidRDefault="006E16BC" w:rsidP="006E16BC">
      <w:pPr>
        <w:pStyle w:val="Heading4"/>
        <w:rPr>
          <w:szCs w:val="36"/>
        </w:rPr>
      </w:pPr>
      <w:r w:rsidRPr="00247391">
        <w:rPr>
          <w:szCs w:val="36"/>
        </w:rPr>
        <w:t>Are we still part of the UN?</w:t>
      </w:r>
    </w:p>
    <w:p w14:paraId="07379188" w14:textId="77777777" w:rsidR="006E16BC" w:rsidRPr="00247391" w:rsidRDefault="006E16BC" w:rsidP="006E16BC">
      <w:pPr>
        <w:pStyle w:val="Heading4"/>
        <w:rPr>
          <w:szCs w:val="36"/>
        </w:rPr>
      </w:pPr>
      <w:r w:rsidRPr="00247391">
        <w:rPr>
          <w:szCs w:val="36"/>
        </w:rPr>
        <w:t xml:space="preserve">Since this is a subsequent statute, it overrides - what about its violation of international law?  </w:t>
      </w:r>
    </w:p>
    <w:p w14:paraId="79D6B8BD" w14:textId="77777777" w:rsidR="006E16BC" w:rsidRPr="00247391" w:rsidRDefault="006E16BC" w:rsidP="006E16BC">
      <w:pPr>
        <w:pStyle w:val="Heading3"/>
        <w:rPr>
          <w:szCs w:val="36"/>
        </w:rPr>
      </w:pPr>
      <w:r w:rsidRPr="00247391">
        <w:rPr>
          <w:szCs w:val="36"/>
        </w:rPr>
        <w:t>What do the Head Money Cases, 112 U.S. 580 (1884), tell us about the role of the courts in enforcing foreign treaty obligations?</w:t>
      </w:r>
    </w:p>
    <w:p w14:paraId="10A62AA9" w14:textId="77777777" w:rsidR="006E16BC" w:rsidRPr="00247391" w:rsidRDefault="006E16BC" w:rsidP="006E16BC">
      <w:pPr>
        <w:pStyle w:val="Heading3"/>
        <w:rPr>
          <w:szCs w:val="36"/>
        </w:rPr>
      </w:pPr>
      <w:r w:rsidRPr="00247391">
        <w:rPr>
          <w:szCs w:val="36"/>
        </w:rPr>
        <w:t>What do treaties depend on for enforcement?</w:t>
      </w:r>
    </w:p>
    <w:p w14:paraId="3543E330" w14:textId="77777777" w:rsidR="006E16BC" w:rsidRPr="00247391" w:rsidRDefault="006E16BC" w:rsidP="006E16BC">
      <w:pPr>
        <w:pStyle w:val="Heading3"/>
        <w:rPr>
          <w:szCs w:val="36"/>
        </w:rPr>
      </w:pPr>
      <w:r w:rsidRPr="00247391">
        <w:rPr>
          <w:szCs w:val="36"/>
        </w:rPr>
        <w:t>How do we tell if a treaty is self-executing, i.e., if individuals can enforce it without additional statutes?</w:t>
      </w:r>
    </w:p>
    <w:p w14:paraId="39DA0479" w14:textId="77777777" w:rsidR="006E16BC" w:rsidRPr="00247391" w:rsidRDefault="006E16BC" w:rsidP="006E16BC">
      <w:pPr>
        <w:pStyle w:val="Heading3"/>
        <w:rPr>
          <w:szCs w:val="36"/>
        </w:rPr>
      </w:pPr>
      <w:r w:rsidRPr="00247391">
        <w:rPr>
          <w:szCs w:val="36"/>
        </w:rPr>
        <w:t>Who can be a party in the International court of Justice?</w:t>
      </w:r>
    </w:p>
    <w:p w14:paraId="6AFDE038" w14:textId="77777777" w:rsidR="006E16BC" w:rsidRPr="00247391" w:rsidRDefault="006E16BC" w:rsidP="006E16BC">
      <w:pPr>
        <w:pStyle w:val="Heading3"/>
        <w:rPr>
          <w:szCs w:val="36"/>
        </w:rPr>
      </w:pPr>
      <w:r w:rsidRPr="00247391">
        <w:rPr>
          <w:szCs w:val="36"/>
        </w:rPr>
        <w:t>Does this create individual standing?</w:t>
      </w:r>
    </w:p>
    <w:p w14:paraId="2D7CCBBB" w14:textId="77777777" w:rsidR="006E16BC" w:rsidRDefault="006E16BC" w:rsidP="006E16BC">
      <w:pPr>
        <w:pStyle w:val="Heading2"/>
        <w:rPr>
          <w:szCs w:val="36"/>
        </w:rPr>
      </w:pPr>
      <w:r>
        <w:rPr>
          <w:szCs w:val="36"/>
        </w:rPr>
        <w:t>Notes</w:t>
      </w:r>
    </w:p>
    <w:p w14:paraId="27A08812" w14:textId="77777777" w:rsidR="006E16BC" w:rsidRDefault="006E16BC" w:rsidP="006E16BC">
      <w:pPr>
        <w:pStyle w:val="Heading3"/>
        <w:rPr>
          <w:szCs w:val="36"/>
        </w:rPr>
      </w:pPr>
      <w:r>
        <w:rPr>
          <w:szCs w:val="36"/>
        </w:rPr>
        <w:t>1 – Supremacy Clause</w:t>
      </w:r>
    </w:p>
    <w:p w14:paraId="5490EAC9" w14:textId="77777777" w:rsidR="006E16BC" w:rsidRDefault="006E16BC" w:rsidP="006E16BC">
      <w:pPr>
        <w:pStyle w:val="Heading4"/>
        <w:rPr>
          <w:szCs w:val="36"/>
        </w:rPr>
      </w:pPr>
      <w:r>
        <w:rPr>
          <w:szCs w:val="36"/>
        </w:rPr>
        <w:t>While the clause puts a treaty on the same plane as the constitution, why is that impossible under the modern reading of the constitution?</w:t>
      </w:r>
    </w:p>
    <w:p w14:paraId="568C0F76" w14:textId="77777777" w:rsidR="006E16BC" w:rsidRDefault="006E16BC" w:rsidP="006E16BC">
      <w:pPr>
        <w:pStyle w:val="Heading3"/>
        <w:rPr>
          <w:szCs w:val="36"/>
        </w:rPr>
      </w:pPr>
      <w:r>
        <w:rPr>
          <w:szCs w:val="36"/>
        </w:rPr>
        <w:t>2 – Charming Betsy and avoiding conflicts with international law</w:t>
      </w:r>
    </w:p>
    <w:p w14:paraId="563A1807" w14:textId="77777777" w:rsidR="006E16BC" w:rsidRDefault="006E16BC" w:rsidP="006E16BC">
      <w:pPr>
        <w:pStyle w:val="Heading4"/>
        <w:rPr>
          <w:szCs w:val="36"/>
        </w:rPr>
      </w:pPr>
      <w:r w:rsidRPr="008E5A55">
        <w:rPr>
          <w:szCs w:val="36"/>
        </w:rPr>
        <w:t>Murray v. The</w:t>
      </w:r>
      <w:r>
        <w:rPr>
          <w:szCs w:val="36"/>
        </w:rPr>
        <w:t xml:space="preserve"> </w:t>
      </w:r>
      <w:r w:rsidRPr="008E5A55">
        <w:rPr>
          <w:szCs w:val="36"/>
        </w:rPr>
        <w:t>Schooner Charming Betsy</w:t>
      </w:r>
      <w:r>
        <w:rPr>
          <w:szCs w:val="36"/>
        </w:rPr>
        <w:t xml:space="preserve"> – what does this theory require courts to do?</w:t>
      </w:r>
    </w:p>
    <w:p w14:paraId="013329A9" w14:textId="77777777" w:rsidR="006E16BC" w:rsidRDefault="006E16BC" w:rsidP="006E16BC">
      <w:pPr>
        <w:pStyle w:val="Heading4"/>
        <w:rPr>
          <w:szCs w:val="36"/>
        </w:rPr>
      </w:pPr>
      <w:r>
        <w:rPr>
          <w:szCs w:val="36"/>
        </w:rPr>
        <w:t>We will see later that this is likely a dead doctrine, at least when it means that the court should change the interpretation it would use without the doctrine</w:t>
      </w:r>
    </w:p>
    <w:p w14:paraId="22D1FAC8" w14:textId="77777777" w:rsidR="006E16BC" w:rsidRDefault="006E16BC" w:rsidP="006E16BC">
      <w:pPr>
        <w:pStyle w:val="Heading3"/>
        <w:rPr>
          <w:szCs w:val="36"/>
        </w:rPr>
      </w:pPr>
      <w:r>
        <w:rPr>
          <w:szCs w:val="36"/>
        </w:rPr>
        <w:t xml:space="preserve">3 - </w:t>
      </w:r>
      <w:r w:rsidRPr="008E5A55">
        <w:rPr>
          <w:szCs w:val="36"/>
        </w:rPr>
        <w:t>The Presumption Against Extraterritoriality</w:t>
      </w:r>
    </w:p>
    <w:p w14:paraId="6C8EA1F2" w14:textId="77777777" w:rsidR="006E16BC" w:rsidRPr="008E5A55" w:rsidRDefault="006E16BC" w:rsidP="006E16BC">
      <w:pPr>
        <w:pStyle w:val="Heading4"/>
      </w:pPr>
      <w:r w:rsidRPr="008E5A55">
        <w:t xml:space="preserve">What is The Presumption Against </w:t>
      </w:r>
      <w:proofErr w:type="gramStart"/>
      <w:r w:rsidRPr="008E5A55">
        <w:t>Extraterritoriality</w:t>
      </w:r>
      <w:proofErr w:type="gramEnd"/>
    </w:p>
    <w:p w14:paraId="36E7BDB5" w14:textId="77777777" w:rsidR="006E16BC" w:rsidRPr="00247391" w:rsidRDefault="006E16BC" w:rsidP="006E16BC">
      <w:pPr>
        <w:pStyle w:val="Heading2"/>
        <w:rPr>
          <w:szCs w:val="36"/>
        </w:rPr>
      </w:pPr>
      <w:r w:rsidRPr="00247391">
        <w:rPr>
          <w:szCs w:val="36"/>
        </w:rPr>
        <w:t>Al-</w:t>
      </w:r>
      <w:proofErr w:type="spellStart"/>
      <w:r w:rsidRPr="00247391">
        <w:rPr>
          <w:szCs w:val="36"/>
        </w:rPr>
        <w:t>Bihani</w:t>
      </w:r>
      <w:proofErr w:type="spellEnd"/>
      <w:r w:rsidRPr="00247391">
        <w:rPr>
          <w:szCs w:val="36"/>
        </w:rPr>
        <w:t xml:space="preserve"> v. Obama, 619 F.3d 1 (DCC 2010)</w:t>
      </w:r>
    </w:p>
    <w:p w14:paraId="7365A37D" w14:textId="77777777" w:rsidR="006E16BC" w:rsidRPr="00247391" w:rsidRDefault="006E16BC" w:rsidP="006E16BC">
      <w:pPr>
        <w:pStyle w:val="Heading3"/>
        <w:rPr>
          <w:szCs w:val="36"/>
        </w:rPr>
      </w:pPr>
      <w:r w:rsidRPr="00247391">
        <w:rPr>
          <w:szCs w:val="36"/>
        </w:rPr>
        <w:t>Judge Kavanaugh</w:t>
      </w:r>
    </w:p>
    <w:p w14:paraId="1D3DF157" w14:textId="77777777" w:rsidR="006E16BC" w:rsidRDefault="006E16BC" w:rsidP="006E16BC">
      <w:pPr>
        <w:pStyle w:val="Heading4"/>
        <w:rPr>
          <w:szCs w:val="36"/>
        </w:rPr>
      </w:pPr>
      <w:r w:rsidRPr="00247391">
        <w:rPr>
          <w:szCs w:val="36"/>
        </w:rPr>
        <w:t xml:space="preserve">Judge Kavanaugh makes a long argument for why the US courts do not need to incorporate </w:t>
      </w:r>
      <w:proofErr w:type="spellStart"/>
      <w:r w:rsidRPr="00247391">
        <w:rPr>
          <w:szCs w:val="36"/>
        </w:rPr>
        <w:t>CIL</w:t>
      </w:r>
      <w:proofErr w:type="spellEnd"/>
      <w:r w:rsidRPr="00247391">
        <w:rPr>
          <w:szCs w:val="36"/>
        </w:rPr>
        <w:t xml:space="preserve">, which is a different argument than Scalia’s claims that it would be wrong to do it whether we need it or not. </w:t>
      </w:r>
    </w:p>
    <w:p w14:paraId="6C60650E" w14:textId="77777777" w:rsidR="006E16BC" w:rsidRDefault="006E16BC" w:rsidP="006E16BC">
      <w:pPr>
        <w:pStyle w:val="Heading4"/>
        <w:rPr>
          <w:szCs w:val="36"/>
        </w:rPr>
      </w:pPr>
      <w:r>
        <w:rPr>
          <w:szCs w:val="36"/>
        </w:rPr>
        <w:t xml:space="preserve">With the Foreign </w:t>
      </w:r>
      <w:proofErr w:type="spellStart"/>
      <w:r>
        <w:rPr>
          <w:szCs w:val="36"/>
        </w:rPr>
        <w:t>Soverign</w:t>
      </w:r>
      <w:proofErr w:type="spellEnd"/>
      <w:r>
        <w:rPr>
          <w:szCs w:val="36"/>
        </w:rPr>
        <w:t xml:space="preserve"> Immunities Act of 1976 as an example, what does Justice Kavanaugh see as the way to make </w:t>
      </w:r>
      <w:proofErr w:type="spellStart"/>
      <w:r>
        <w:rPr>
          <w:szCs w:val="36"/>
        </w:rPr>
        <w:t>CIL</w:t>
      </w:r>
      <w:proofErr w:type="spellEnd"/>
      <w:r>
        <w:rPr>
          <w:szCs w:val="36"/>
        </w:rPr>
        <w:t xml:space="preserve"> binding in the US?</w:t>
      </w:r>
    </w:p>
    <w:p w14:paraId="45D02127" w14:textId="77777777" w:rsidR="006E16BC" w:rsidRDefault="006E16BC" w:rsidP="006E16BC">
      <w:pPr>
        <w:pStyle w:val="Heading4"/>
        <w:rPr>
          <w:szCs w:val="36"/>
        </w:rPr>
      </w:pPr>
      <w:r>
        <w:rPr>
          <w:szCs w:val="36"/>
        </w:rPr>
        <w:t xml:space="preserve">How does the larger </w:t>
      </w:r>
      <w:r w:rsidRPr="00247391">
        <w:rPr>
          <w:szCs w:val="36"/>
        </w:rPr>
        <w:t xml:space="preserve">context </w:t>
      </w:r>
      <w:r>
        <w:rPr>
          <w:szCs w:val="36"/>
        </w:rPr>
        <w:t xml:space="preserve">in which the </w:t>
      </w:r>
      <w:r w:rsidRPr="00247391">
        <w:rPr>
          <w:szCs w:val="36"/>
        </w:rPr>
        <w:t xml:space="preserve">AUMF </w:t>
      </w:r>
      <w:r>
        <w:rPr>
          <w:szCs w:val="36"/>
        </w:rPr>
        <w:t xml:space="preserve">was passed </w:t>
      </w:r>
      <w:r w:rsidRPr="00247391">
        <w:rPr>
          <w:szCs w:val="36"/>
        </w:rPr>
        <w:t xml:space="preserve">make it unnecessary to incorporate </w:t>
      </w:r>
      <w:proofErr w:type="spellStart"/>
      <w:r w:rsidRPr="00247391">
        <w:rPr>
          <w:szCs w:val="36"/>
        </w:rPr>
        <w:t>CIL</w:t>
      </w:r>
      <w:proofErr w:type="spellEnd"/>
      <w:r>
        <w:rPr>
          <w:szCs w:val="36"/>
        </w:rPr>
        <w:t xml:space="preserve"> to interpret it</w:t>
      </w:r>
      <w:r w:rsidRPr="00247391">
        <w:rPr>
          <w:szCs w:val="36"/>
        </w:rPr>
        <w:t>?</w:t>
      </w:r>
    </w:p>
    <w:p w14:paraId="5C949EBF" w14:textId="77777777" w:rsidR="006E16BC" w:rsidRPr="00247391" w:rsidRDefault="006E16BC" w:rsidP="006E16BC">
      <w:pPr>
        <w:pStyle w:val="Heading5"/>
        <w:rPr>
          <w:szCs w:val="36"/>
        </w:rPr>
      </w:pPr>
      <w:r>
        <w:rPr>
          <w:szCs w:val="36"/>
        </w:rPr>
        <w:t xml:space="preserve">We know what it was for. </w:t>
      </w:r>
    </w:p>
    <w:p w14:paraId="4C9AED76" w14:textId="77777777" w:rsidR="006E16BC" w:rsidRPr="00247391" w:rsidRDefault="006E16BC" w:rsidP="006E16BC">
      <w:pPr>
        <w:pStyle w:val="Heading4"/>
        <w:rPr>
          <w:szCs w:val="36"/>
        </w:rPr>
      </w:pPr>
      <w:r w:rsidRPr="00247391">
        <w:rPr>
          <w:szCs w:val="36"/>
        </w:rPr>
        <w:t xml:space="preserve">What is the hard view of </w:t>
      </w:r>
      <w:r w:rsidRPr="00247391">
        <w:rPr>
          <w:i/>
          <w:szCs w:val="36"/>
        </w:rPr>
        <w:t>Erie</w:t>
      </w:r>
      <w:r w:rsidRPr="00247391">
        <w:rPr>
          <w:szCs w:val="36"/>
        </w:rPr>
        <w:t xml:space="preserve"> that he expounds as applied to </w:t>
      </w:r>
      <w:proofErr w:type="spellStart"/>
      <w:r w:rsidRPr="00247391">
        <w:rPr>
          <w:szCs w:val="36"/>
        </w:rPr>
        <w:t>CIL</w:t>
      </w:r>
      <w:proofErr w:type="spellEnd"/>
      <w:r w:rsidRPr="00247391">
        <w:rPr>
          <w:szCs w:val="36"/>
        </w:rPr>
        <w:t>?</w:t>
      </w:r>
    </w:p>
    <w:p w14:paraId="58C43AA3" w14:textId="77777777" w:rsidR="006E16BC" w:rsidRPr="00247391" w:rsidRDefault="006E16BC" w:rsidP="006E16BC">
      <w:pPr>
        <w:pStyle w:val="Heading4"/>
        <w:rPr>
          <w:szCs w:val="36"/>
        </w:rPr>
      </w:pPr>
      <w:r w:rsidRPr="00247391">
        <w:rPr>
          <w:szCs w:val="36"/>
        </w:rPr>
        <w:t>In a broader sense, how does Judge Kavanaugh’s position act as a counterpoint to the push for the incorporation of C</w:t>
      </w:r>
      <w:r>
        <w:rPr>
          <w:szCs w:val="36"/>
        </w:rPr>
        <w:t>ustomary International Law</w:t>
      </w:r>
      <w:r w:rsidRPr="00247391">
        <w:rPr>
          <w:szCs w:val="36"/>
        </w:rPr>
        <w:t>?</w:t>
      </w:r>
    </w:p>
    <w:p w14:paraId="7B0A6E55" w14:textId="77777777" w:rsidR="006E16BC" w:rsidRPr="00247391" w:rsidRDefault="006E16BC" w:rsidP="006E16BC">
      <w:pPr>
        <w:pStyle w:val="Heading3"/>
        <w:rPr>
          <w:szCs w:val="36"/>
        </w:rPr>
      </w:pPr>
      <w:r w:rsidRPr="00247391">
        <w:rPr>
          <w:szCs w:val="36"/>
        </w:rPr>
        <w:t>Judge Williams</w:t>
      </w:r>
    </w:p>
    <w:p w14:paraId="5A379B07" w14:textId="77777777" w:rsidR="006E16BC" w:rsidRPr="00247391" w:rsidRDefault="006E16BC" w:rsidP="006E16BC">
      <w:pPr>
        <w:pStyle w:val="Heading4"/>
        <w:rPr>
          <w:szCs w:val="36"/>
        </w:rPr>
      </w:pPr>
      <w:r w:rsidRPr="00247391">
        <w:rPr>
          <w:szCs w:val="36"/>
        </w:rPr>
        <w:t xml:space="preserve">What is Judge Williams’s weaker use for </w:t>
      </w:r>
      <w:proofErr w:type="spellStart"/>
      <w:r w:rsidRPr="00247391">
        <w:rPr>
          <w:szCs w:val="36"/>
        </w:rPr>
        <w:t>CIL</w:t>
      </w:r>
      <w:proofErr w:type="spellEnd"/>
      <w:r w:rsidRPr="00247391">
        <w:rPr>
          <w:szCs w:val="36"/>
        </w:rPr>
        <w:t>?</w:t>
      </w:r>
    </w:p>
    <w:p w14:paraId="0A2CA234" w14:textId="77777777" w:rsidR="006E16BC" w:rsidRPr="00247391" w:rsidRDefault="006E16BC" w:rsidP="006E16BC">
      <w:pPr>
        <w:pStyle w:val="Heading4"/>
        <w:rPr>
          <w:szCs w:val="36"/>
        </w:rPr>
      </w:pPr>
      <w:r w:rsidRPr="00247391">
        <w:rPr>
          <w:szCs w:val="36"/>
        </w:rPr>
        <w:t xml:space="preserve">What is his example of why need to </w:t>
      </w:r>
      <w:proofErr w:type="spellStart"/>
      <w:r w:rsidRPr="00247391">
        <w:rPr>
          <w:szCs w:val="36"/>
        </w:rPr>
        <w:t>CIL</w:t>
      </w:r>
      <w:proofErr w:type="spellEnd"/>
      <w:r w:rsidRPr="00247391">
        <w:rPr>
          <w:szCs w:val="36"/>
        </w:rPr>
        <w:t xml:space="preserve"> to define military force in the AUMF?</w:t>
      </w:r>
    </w:p>
    <w:p w14:paraId="4CE588CD" w14:textId="77777777" w:rsidR="006E16BC" w:rsidRPr="00247391" w:rsidRDefault="006E16BC" w:rsidP="006E16BC">
      <w:pPr>
        <w:pStyle w:val="Heading4"/>
        <w:rPr>
          <w:szCs w:val="36"/>
        </w:rPr>
      </w:pPr>
      <w:r w:rsidRPr="00247391">
        <w:rPr>
          <w:szCs w:val="36"/>
        </w:rPr>
        <w:t xml:space="preserve">What is Judge Williams view of the impact of </w:t>
      </w:r>
      <w:r w:rsidRPr="00247391">
        <w:rPr>
          <w:i/>
          <w:szCs w:val="36"/>
        </w:rPr>
        <w:t>Erie?</w:t>
      </w:r>
    </w:p>
    <w:p w14:paraId="3E752987" w14:textId="77777777" w:rsidR="006E16BC" w:rsidRPr="00247391" w:rsidRDefault="006E16BC" w:rsidP="006E16BC">
      <w:pPr>
        <w:pStyle w:val="Heading3"/>
        <w:rPr>
          <w:szCs w:val="36"/>
        </w:rPr>
      </w:pPr>
      <w:r w:rsidRPr="00247391">
        <w:rPr>
          <w:szCs w:val="36"/>
        </w:rPr>
        <w:t>Notes</w:t>
      </w:r>
    </w:p>
    <w:p w14:paraId="2FC7051F" w14:textId="77777777" w:rsidR="006E16BC" w:rsidRPr="00247391" w:rsidRDefault="006E16BC" w:rsidP="006E16BC">
      <w:pPr>
        <w:pStyle w:val="Heading4"/>
        <w:rPr>
          <w:szCs w:val="36"/>
        </w:rPr>
      </w:pPr>
      <w:r w:rsidRPr="00247391">
        <w:rPr>
          <w:szCs w:val="36"/>
        </w:rPr>
        <w:t xml:space="preserve">What </w:t>
      </w:r>
      <w:proofErr w:type="gramStart"/>
      <w:r w:rsidRPr="00247391">
        <w:rPr>
          <w:szCs w:val="36"/>
        </w:rPr>
        <w:t>are</w:t>
      </w:r>
      <w:proofErr w:type="gramEnd"/>
      <w:r w:rsidRPr="00247391">
        <w:rPr>
          <w:szCs w:val="36"/>
        </w:rPr>
        <w:t xml:space="preserve"> Ramsey’s four </w:t>
      </w:r>
      <w:proofErr w:type="spellStart"/>
      <w:r w:rsidRPr="00247391">
        <w:rPr>
          <w:szCs w:val="36"/>
        </w:rPr>
        <w:t>critieria</w:t>
      </w:r>
      <w:proofErr w:type="spellEnd"/>
      <w:r w:rsidRPr="00247391">
        <w:rPr>
          <w:szCs w:val="36"/>
        </w:rPr>
        <w:t xml:space="preserve"> for using </w:t>
      </w:r>
      <w:proofErr w:type="spellStart"/>
      <w:r w:rsidRPr="00247391">
        <w:rPr>
          <w:szCs w:val="36"/>
        </w:rPr>
        <w:t>CIL</w:t>
      </w:r>
      <w:proofErr w:type="spellEnd"/>
      <w:r w:rsidRPr="00247391">
        <w:rPr>
          <w:szCs w:val="36"/>
        </w:rPr>
        <w:t>?</w:t>
      </w:r>
    </w:p>
    <w:p w14:paraId="5F524369" w14:textId="77777777" w:rsidR="006E16BC" w:rsidRDefault="006E16BC" w:rsidP="006E16BC">
      <w:pPr>
        <w:pStyle w:val="Heading2"/>
        <w:rPr>
          <w:rFonts w:ascii="AdvOT34fe1490.B" w:hAnsi="AdvOT34fe1490.B" w:cs="AdvOT34fe1490.B"/>
          <w:szCs w:val="24"/>
        </w:rPr>
      </w:pPr>
      <w:r>
        <w:rPr>
          <w:rFonts w:ascii="AdvOT34fe1490.B" w:hAnsi="AdvOT34fe1490.B" w:cs="AdvOT34fe1490.B"/>
          <w:szCs w:val="24"/>
        </w:rPr>
        <w:t>Committee of U.S. Citizens Living in Nicaragua v. Reagan – round II, p. 200</w:t>
      </w:r>
    </w:p>
    <w:p w14:paraId="71F0EFD4" w14:textId="77777777" w:rsidR="006E16BC" w:rsidRPr="00247391" w:rsidRDefault="006E16BC" w:rsidP="006E16BC">
      <w:pPr>
        <w:pStyle w:val="Heading3"/>
        <w:rPr>
          <w:szCs w:val="36"/>
        </w:rPr>
      </w:pPr>
      <w:r w:rsidRPr="00247391">
        <w:rPr>
          <w:szCs w:val="36"/>
        </w:rPr>
        <w:t>Notes</w:t>
      </w:r>
    </w:p>
    <w:p w14:paraId="432D8C4E" w14:textId="77777777" w:rsidR="006E16BC" w:rsidRPr="00247391" w:rsidRDefault="006E16BC" w:rsidP="006E16BC">
      <w:pPr>
        <w:pStyle w:val="Heading4"/>
        <w:rPr>
          <w:szCs w:val="36"/>
        </w:rPr>
      </w:pPr>
      <w:r w:rsidRPr="00247391">
        <w:rPr>
          <w:szCs w:val="36"/>
        </w:rPr>
        <w:t>Thinking about Customary International Law (</w:t>
      </w:r>
      <w:proofErr w:type="spellStart"/>
      <w:r w:rsidRPr="00247391">
        <w:rPr>
          <w:szCs w:val="36"/>
        </w:rPr>
        <w:t>CIL</w:t>
      </w:r>
      <w:proofErr w:type="spellEnd"/>
      <w:r w:rsidRPr="00247391">
        <w:rPr>
          <w:szCs w:val="36"/>
        </w:rPr>
        <w:t>)</w:t>
      </w:r>
    </w:p>
    <w:p w14:paraId="456C6294" w14:textId="77777777" w:rsidR="006E16BC" w:rsidRPr="00247391" w:rsidRDefault="006E16BC" w:rsidP="006E16BC">
      <w:pPr>
        <w:pStyle w:val="Heading5"/>
        <w:rPr>
          <w:szCs w:val="36"/>
        </w:rPr>
      </w:pPr>
      <w:r w:rsidRPr="00247391">
        <w:rPr>
          <w:szCs w:val="36"/>
        </w:rPr>
        <w:t xml:space="preserve">How does </w:t>
      </w:r>
      <w:proofErr w:type="spellStart"/>
      <w:r w:rsidRPr="00247391">
        <w:rPr>
          <w:szCs w:val="36"/>
        </w:rPr>
        <w:t>CIL</w:t>
      </w:r>
      <w:proofErr w:type="spellEnd"/>
      <w:r w:rsidRPr="00247391">
        <w:rPr>
          <w:szCs w:val="36"/>
        </w:rPr>
        <w:t xml:space="preserve"> develop?</w:t>
      </w:r>
    </w:p>
    <w:p w14:paraId="4EBF2474" w14:textId="77777777" w:rsidR="006E16BC" w:rsidRPr="00247391" w:rsidRDefault="006E16BC" w:rsidP="006E16BC">
      <w:pPr>
        <w:pStyle w:val="Heading5"/>
        <w:rPr>
          <w:szCs w:val="36"/>
        </w:rPr>
      </w:pPr>
      <w:r w:rsidRPr="00247391">
        <w:rPr>
          <w:szCs w:val="36"/>
        </w:rPr>
        <w:t xml:space="preserve">Are you bound by </w:t>
      </w:r>
      <w:proofErr w:type="spellStart"/>
      <w:r w:rsidRPr="00247391">
        <w:rPr>
          <w:szCs w:val="36"/>
        </w:rPr>
        <w:t>CIL</w:t>
      </w:r>
      <w:proofErr w:type="spellEnd"/>
      <w:r w:rsidRPr="00247391">
        <w:rPr>
          <w:szCs w:val="36"/>
        </w:rPr>
        <w:t xml:space="preserve"> if you refuse to be?</w:t>
      </w:r>
    </w:p>
    <w:p w14:paraId="15E658C0" w14:textId="77777777" w:rsidR="006E16BC" w:rsidRDefault="006E16BC" w:rsidP="006E16BC">
      <w:pPr>
        <w:pStyle w:val="Heading5"/>
        <w:rPr>
          <w:szCs w:val="36"/>
        </w:rPr>
      </w:pPr>
      <w:r w:rsidRPr="00247391">
        <w:rPr>
          <w:szCs w:val="36"/>
        </w:rPr>
        <w:t xml:space="preserve">How does jus cogens differ from </w:t>
      </w:r>
      <w:proofErr w:type="spellStart"/>
      <w:r w:rsidRPr="00247391">
        <w:rPr>
          <w:szCs w:val="36"/>
        </w:rPr>
        <w:t>CIL</w:t>
      </w:r>
      <w:proofErr w:type="spellEnd"/>
      <w:r w:rsidRPr="00247391">
        <w:rPr>
          <w:szCs w:val="36"/>
        </w:rPr>
        <w:t>?</w:t>
      </w:r>
    </w:p>
    <w:p w14:paraId="40E772B9" w14:textId="77777777" w:rsidR="006E16BC" w:rsidRDefault="006E16BC" w:rsidP="006E16BC">
      <w:pPr>
        <w:pStyle w:val="Heading5"/>
        <w:rPr>
          <w:szCs w:val="36"/>
        </w:rPr>
      </w:pPr>
      <w:r>
        <w:rPr>
          <w:szCs w:val="36"/>
        </w:rPr>
        <w:t>What are examples of banned practices under jus cogens?</w:t>
      </w:r>
    </w:p>
    <w:p w14:paraId="74A6E86D" w14:textId="77777777" w:rsidR="006E16BC" w:rsidRDefault="006E16BC" w:rsidP="006E16BC">
      <w:pPr>
        <w:pStyle w:val="Heading5"/>
        <w:rPr>
          <w:szCs w:val="36"/>
        </w:rPr>
      </w:pPr>
      <w:r>
        <w:rPr>
          <w:szCs w:val="36"/>
        </w:rPr>
        <w:t>Can you opt out of jus cogens?</w:t>
      </w:r>
    </w:p>
    <w:p w14:paraId="422F99D4" w14:textId="77777777" w:rsidR="006E16BC" w:rsidRDefault="006E16BC" w:rsidP="006E16BC">
      <w:pPr>
        <w:pStyle w:val="Heading5"/>
        <w:rPr>
          <w:szCs w:val="36"/>
        </w:rPr>
      </w:pPr>
      <w:r>
        <w:rPr>
          <w:szCs w:val="36"/>
        </w:rPr>
        <w:t>If you do, what is the enforcement mechanism?</w:t>
      </w:r>
    </w:p>
    <w:p w14:paraId="372D3A26" w14:textId="77777777" w:rsidR="006E16BC" w:rsidRDefault="006E16BC" w:rsidP="006E16BC">
      <w:pPr>
        <w:pStyle w:val="Heading5"/>
        <w:rPr>
          <w:szCs w:val="36"/>
        </w:rPr>
      </w:pPr>
      <w:r>
        <w:rPr>
          <w:szCs w:val="36"/>
        </w:rPr>
        <w:t xml:space="preserve">Are </w:t>
      </w:r>
      <w:proofErr w:type="spellStart"/>
      <w:r>
        <w:rPr>
          <w:szCs w:val="36"/>
        </w:rPr>
        <w:t>jus</w:t>
      </w:r>
      <w:proofErr w:type="spellEnd"/>
      <w:r>
        <w:rPr>
          <w:szCs w:val="36"/>
        </w:rPr>
        <w:t xml:space="preserve"> cogens offences illegal under domestic law though statutes?</w:t>
      </w:r>
    </w:p>
    <w:p w14:paraId="5D1C9F5E" w14:textId="77777777" w:rsidR="006E16BC" w:rsidRPr="00247391" w:rsidRDefault="006E16BC" w:rsidP="006E16BC">
      <w:pPr>
        <w:pStyle w:val="Heading5"/>
        <w:rPr>
          <w:szCs w:val="36"/>
        </w:rPr>
      </w:pPr>
      <w:r w:rsidRPr="00247391">
        <w:rPr>
          <w:szCs w:val="36"/>
        </w:rPr>
        <w:t xml:space="preserve">How does Koh, </w:t>
      </w:r>
      <w:r>
        <w:rPr>
          <w:szCs w:val="36"/>
        </w:rPr>
        <w:t xml:space="preserve">former </w:t>
      </w:r>
      <w:r w:rsidRPr="00247391">
        <w:rPr>
          <w:szCs w:val="36"/>
        </w:rPr>
        <w:t xml:space="preserve">chief legal advisor to the State Department, argue that the courts are using less discretion when adopting </w:t>
      </w:r>
      <w:proofErr w:type="spellStart"/>
      <w:r w:rsidRPr="00247391">
        <w:rPr>
          <w:szCs w:val="36"/>
        </w:rPr>
        <w:t>CIL</w:t>
      </w:r>
      <w:proofErr w:type="spellEnd"/>
      <w:r w:rsidRPr="00247391">
        <w:rPr>
          <w:szCs w:val="36"/>
        </w:rPr>
        <w:t xml:space="preserve"> than when recognizing state common law?</w:t>
      </w:r>
    </w:p>
    <w:p w14:paraId="511DA7E9" w14:textId="77777777" w:rsidR="006E16BC" w:rsidRPr="00247391" w:rsidRDefault="006E16BC" w:rsidP="006E16BC">
      <w:pPr>
        <w:pStyle w:val="Heading5"/>
        <w:rPr>
          <w:szCs w:val="36"/>
        </w:rPr>
      </w:pPr>
      <w:r w:rsidRPr="00247391">
        <w:rPr>
          <w:szCs w:val="36"/>
        </w:rPr>
        <w:t xml:space="preserve">Can you think of areas where </w:t>
      </w:r>
      <w:proofErr w:type="spellStart"/>
      <w:r w:rsidRPr="00247391">
        <w:rPr>
          <w:szCs w:val="36"/>
        </w:rPr>
        <w:t>CIL</w:t>
      </w:r>
      <w:proofErr w:type="spellEnd"/>
      <w:r w:rsidRPr="00247391">
        <w:rPr>
          <w:szCs w:val="36"/>
        </w:rPr>
        <w:t xml:space="preserve"> evolved to conflict with basic US constitutional law?</w:t>
      </w:r>
    </w:p>
    <w:p w14:paraId="3FB1BEE4" w14:textId="77777777" w:rsidR="006E16BC" w:rsidRPr="00247391" w:rsidRDefault="006E16BC" w:rsidP="006E16BC">
      <w:pPr>
        <w:pStyle w:val="Heading4"/>
        <w:rPr>
          <w:szCs w:val="36"/>
        </w:rPr>
      </w:pPr>
      <w:r w:rsidRPr="00247391">
        <w:rPr>
          <w:szCs w:val="36"/>
        </w:rPr>
        <w:t xml:space="preserve">How do we fit these ideas together as a picture of the role of </w:t>
      </w:r>
      <w:proofErr w:type="spellStart"/>
      <w:r w:rsidRPr="00247391">
        <w:rPr>
          <w:szCs w:val="36"/>
        </w:rPr>
        <w:t>CIL</w:t>
      </w:r>
      <w:proofErr w:type="spellEnd"/>
      <w:r w:rsidRPr="00247391">
        <w:rPr>
          <w:szCs w:val="36"/>
        </w:rPr>
        <w:t xml:space="preserve"> and jus cogens in US law?</w:t>
      </w:r>
    </w:p>
    <w:p w14:paraId="20F515C2" w14:textId="77777777" w:rsidR="006E16BC" w:rsidRPr="00247391" w:rsidRDefault="006E16BC" w:rsidP="006E16BC">
      <w:pPr>
        <w:pStyle w:val="Heading4"/>
        <w:rPr>
          <w:szCs w:val="36"/>
        </w:rPr>
      </w:pPr>
      <w:r w:rsidRPr="00247391">
        <w:rPr>
          <w:szCs w:val="36"/>
        </w:rPr>
        <w:t xml:space="preserve">How has the role of </w:t>
      </w:r>
      <w:proofErr w:type="spellStart"/>
      <w:r w:rsidRPr="00247391">
        <w:rPr>
          <w:szCs w:val="36"/>
        </w:rPr>
        <w:t>CIL</w:t>
      </w:r>
      <w:proofErr w:type="spellEnd"/>
      <w:r w:rsidRPr="00247391">
        <w:rPr>
          <w:szCs w:val="36"/>
        </w:rPr>
        <w:t xml:space="preserve"> changed over the years?</w:t>
      </w:r>
    </w:p>
    <w:p w14:paraId="755080A6" w14:textId="77777777" w:rsidR="006E16BC" w:rsidRDefault="006E16BC" w:rsidP="006E16BC">
      <w:pPr>
        <w:pStyle w:val="Heading4"/>
        <w:rPr>
          <w:szCs w:val="36"/>
        </w:rPr>
      </w:pPr>
      <w:r w:rsidRPr="00247391">
        <w:rPr>
          <w:szCs w:val="36"/>
        </w:rPr>
        <w:t xml:space="preserve">Is </w:t>
      </w:r>
      <w:proofErr w:type="spellStart"/>
      <w:r w:rsidRPr="00247391">
        <w:rPr>
          <w:szCs w:val="36"/>
        </w:rPr>
        <w:t>CIL</w:t>
      </w:r>
      <w:proofErr w:type="spellEnd"/>
      <w:r w:rsidRPr="00247391">
        <w:rPr>
          <w:szCs w:val="36"/>
        </w:rPr>
        <w:t xml:space="preserve"> always a broader set of rights than US law?</w:t>
      </w:r>
    </w:p>
    <w:p w14:paraId="2C6463F5" w14:textId="77777777" w:rsidR="006E16BC" w:rsidRDefault="006E16BC" w:rsidP="006E16BC">
      <w:pPr>
        <w:pStyle w:val="Heading2"/>
        <w:rPr>
          <w:rFonts w:ascii="AdvOT34fe1490.B" w:hAnsi="AdvOT34fe1490.B" w:cs="AdvOT34fe1490.B"/>
        </w:rPr>
      </w:pPr>
      <w:proofErr w:type="spellStart"/>
      <w:r>
        <w:rPr>
          <w:rFonts w:ascii="AdvOT34fe1490.B" w:hAnsi="AdvOT34fe1490.B" w:cs="AdvOT34fe1490.B"/>
        </w:rPr>
        <w:t>F</w:t>
      </w:r>
      <w:proofErr w:type="spellEnd"/>
      <w:r>
        <w:rPr>
          <w:rFonts w:ascii="AdvOT34fe1490.B" w:hAnsi="AdvOT34fe1490.B" w:cs="AdvOT34fe1490.B"/>
        </w:rPr>
        <w:t xml:space="preserve"> The continuing Incorporation Debate</w:t>
      </w:r>
    </w:p>
    <w:p w14:paraId="225B6707" w14:textId="77777777" w:rsidR="006E16BC" w:rsidRDefault="006E16BC" w:rsidP="006E16BC">
      <w:pPr>
        <w:pStyle w:val="Heading3"/>
        <w:rPr>
          <w:rFonts w:ascii="AdvOT34fe1490.B" w:hAnsi="AdvOT34fe1490.B" w:cs="AdvOT34fe1490.B"/>
        </w:rPr>
      </w:pPr>
      <w:r>
        <w:rPr>
          <w:rFonts w:ascii="AdvOT34fe1490.B" w:hAnsi="AdvOT34fe1490.B" w:cs="AdvOT34fe1490.B"/>
        </w:rPr>
        <w:t>Al-</w:t>
      </w:r>
      <w:proofErr w:type="spellStart"/>
      <w:r>
        <w:rPr>
          <w:rFonts w:ascii="AdvOT34fe1490.B" w:hAnsi="AdvOT34fe1490.B" w:cs="AdvOT34fe1490.B"/>
        </w:rPr>
        <w:t>Bihani</w:t>
      </w:r>
      <w:proofErr w:type="spellEnd"/>
      <w:r>
        <w:rPr>
          <w:rFonts w:ascii="AdvOT34fe1490.B" w:hAnsi="AdvOT34fe1490.B" w:cs="AdvOT34fe1490.B"/>
        </w:rPr>
        <w:t xml:space="preserve"> v. Obama – Round II</w:t>
      </w:r>
    </w:p>
    <w:p w14:paraId="278C33CA" w14:textId="77777777" w:rsidR="006E16BC" w:rsidRDefault="006E16BC" w:rsidP="006E16BC">
      <w:pPr>
        <w:pStyle w:val="Heading4"/>
        <w:rPr>
          <w:szCs w:val="36"/>
        </w:rPr>
      </w:pPr>
      <w:r>
        <w:rPr>
          <w:szCs w:val="36"/>
        </w:rPr>
        <w:t>This is all dicta. Much of this is over the reach of the 2001 AUMF:</w:t>
      </w:r>
    </w:p>
    <w:p w14:paraId="48AB815B" w14:textId="77777777" w:rsidR="006E16BC" w:rsidRDefault="006E16BC" w:rsidP="006E16BC">
      <w:pPr>
        <w:pStyle w:val="Heading5"/>
        <w:rPr>
          <w:szCs w:val="36"/>
        </w:rPr>
      </w:pPr>
      <w:r w:rsidRPr="0090780C">
        <w:rPr>
          <w:szCs w:val="36"/>
        </w:rPr>
        <w:t>Second, the 2001 AUMF does not expressly or impliedly incorporate judicially enforceable international-law limits on the President’s direction of the war against al Qaeda and the Taliban. In authorizing the President to employ force, the AUMF authorizes the President to command the U.S. military to kill, capture, and detain the enemy, as Commanders in Chief traditionally have done in waging wars throughout American history. Congress enacted the AUMF with knowledge that the U.S. Constitution and other federal statutes would limit the President’s conduct of the war. But neither the AUMF’s text nor contemporaneous statements by Members of Congress suggest that Congress intended to impose judicially enforceable international- law limits on the President’s authority under the AUMF.</w:t>
      </w:r>
    </w:p>
    <w:p w14:paraId="768E6A01" w14:textId="77777777" w:rsidR="006E16BC" w:rsidRDefault="006E16BC" w:rsidP="006E16BC">
      <w:pPr>
        <w:pStyle w:val="Heading4"/>
        <w:rPr>
          <w:szCs w:val="36"/>
        </w:rPr>
      </w:pPr>
      <w:r>
        <w:rPr>
          <w:szCs w:val="36"/>
        </w:rPr>
        <w:t>Notes</w:t>
      </w:r>
    </w:p>
    <w:p w14:paraId="5085A26C" w14:textId="77777777" w:rsidR="006E16BC" w:rsidRPr="00247391" w:rsidRDefault="006E16BC" w:rsidP="006E16BC">
      <w:pPr>
        <w:pStyle w:val="Heading5"/>
        <w:rPr>
          <w:szCs w:val="36"/>
        </w:rPr>
      </w:pPr>
      <w:r>
        <w:rPr>
          <w:szCs w:val="36"/>
        </w:rPr>
        <w:t xml:space="preserve">We are not going to parse this case because it is a philosophical discussion of </w:t>
      </w:r>
      <w:proofErr w:type="spellStart"/>
      <w:r>
        <w:rPr>
          <w:szCs w:val="36"/>
        </w:rPr>
        <w:t>CIL</w:t>
      </w:r>
      <w:proofErr w:type="spellEnd"/>
      <w:r>
        <w:rPr>
          <w:szCs w:val="36"/>
        </w:rPr>
        <w:t xml:space="preserve"> that is not necessary to our purposes in this course. You can study this in International Law.</w:t>
      </w:r>
    </w:p>
    <w:p w14:paraId="6F4A1B7B" w14:textId="77777777" w:rsidR="00F22FAA" w:rsidRDefault="00F22FAA">
      <w:pPr>
        <w:pStyle w:val="BodyText"/>
      </w:pPr>
      <w:bookmarkStart w:id="0" w:name="_GoBack"/>
      <w:bookmarkEnd w:id="0"/>
    </w:p>
    <w:sectPr w:rsidR="00F22FA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dvOT34fe1490.B">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5FE6CFA"/>
    <w:lvl w:ilvl="0">
      <w:start w:val="1"/>
      <w:numFmt w:val="decimal"/>
      <w:lvlText w:val="%1."/>
      <w:lvlJc w:val="left"/>
      <w:pPr>
        <w:tabs>
          <w:tab w:val="num" w:pos="1080"/>
        </w:tabs>
        <w:ind w:left="1080" w:hanging="360"/>
      </w:pPr>
    </w:lvl>
  </w:abstractNum>
  <w:abstractNum w:abstractNumId="1" w15:restartNumberingAfterBreak="0">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9C4B5A50-37CD-4CB9-8C3A-5328DF9A11C5}"/>
    <w:docVar w:name="dgnword-eventsink" w:val="2004250075536"/>
  </w:docVars>
  <w:rsids>
    <w:rsidRoot w:val="006E16BC"/>
    <w:rsid w:val="00003CFC"/>
    <w:rsid w:val="000433BD"/>
    <w:rsid w:val="000B35D4"/>
    <w:rsid w:val="000F06B6"/>
    <w:rsid w:val="00103F02"/>
    <w:rsid w:val="00120E78"/>
    <w:rsid w:val="001630CC"/>
    <w:rsid w:val="001B6922"/>
    <w:rsid w:val="00296B3B"/>
    <w:rsid w:val="002D34C6"/>
    <w:rsid w:val="00372435"/>
    <w:rsid w:val="0037580F"/>
    <w:rsid w:val="003A74EA"/>
    <w:rsid w:val="003C6825"/>
    <w:rsid w:val="00486200"/>
    <w:rsid w:val="004A339A"/>
    <w:rsid w:val="004B5FEB"/>
    <w:rsid w:val="004D58B5"/>
    <w:rsid w:val="004E02FE"/>
    <w:rsid w:val="004E6114"/>
    <w:rsid w:val="0064085E"/>
    <w:rsid w:val="00662DF3"/>
    <w:rsid w:val="006A5430"/>
    <w:rsid w:val="006D264C"/>
    <w:rsid w:val="006E16BC"/>
    <w:rsid w:val="0070332A"/>
    <w:rsid w:val="0074242B"/>
    <w:rsid w:val="00782B9C"/>
    <w:rsid w:val="008137B6"/>
    <w:rsid w:val="00823A9F"/>
    <w:rsid w:val="008F3CC8"/>
    <w:rsid w:val="009D1C69"/>
    <w:rsid w:val="00A74E65"/>
    <w:rsid w:val="00B03ACF"/>
    <w:rsid w:val="00B52302"/>
    <w:rsid w:val="00B52DC4"/>
    <w:rsid w:val="00C24212"/>
    <w:rsid w:val="00C359CB"/>
    <w:rsid w:val="00C77BD3"/>
    <w:rsid w:val="00C85BAD"/>
    <w:rsid w:val="00CB733C"/>
    <w:rsid w:val="00CF4950"/>
    <w:rsid w:val="00D17AAB"/>
    <w:rsid w:val="00DB5066"/>
    <w:rsid w:val="00DD5DAD"/>
    <w:rsid w:val="00E370F2"/>
    <w:rsid w:val="00E65782"/>
    <w:rsid w:val="00EC65C6"/>
    <w:rsid w:val="00EF2205"/>
    <w:rsid w:val="00EF6CBE"/>
    <w:rsid w:val="00F22FAA"/>
    <w:rsid w:val="00FA248B"/>
    <w:rsid w:val="00FA5B0C"/>
    <w:rsid w:val="00FA66E6"/>
    <w:rsid w:val="00FD4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0A996C"/>
  <w15:docId w15:val="{457C3268-3E1C-4BF1-9944-C7D70F667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372435"/>
    <w:pPr>
      <w:widowControl w:val="0"/>
      <w:suppressAutoHyphens/>
      <w:autoSpaceDE w:val="0"/>
      <w:autoSpaceDN w:val="0"/>
      <w:adjustRightInd w:val="0"/>
      <w:spacing w:after="240"/>
    </w:pPr>
    <w:rPr>
      <w:rFonts w:cs="Courier"/>
      <w:sz w:val="24"/>
    </w:rPr>
  </w:style>
  <w:style w:type="paragraph" w:styleId="Heading1">
    <w:name w:val="heading 1"/>
    <w:basedOn w:val="BodyText"/>
    <w:next w:val="Heading2"/>
    <w:link w:val="Heading1Char"/>
    <w:qFormat/>
    <w:rsid w:val="00EF2205"/>
    <w:pPr>
      <w:widowControl w:val="0"/>
      <w:spacing w:before="240"/>
      <w:outlineLvl w:val="0"/>
    </w:pPr>
    <w:rPr>
      <w:b/>
    </w:rPr>
  </w:style>
  <w:style w:type="paragraph" w:styleId="Heading2">
    <w:name w:val="heading 2"/>
    <w:basedOn w:val="Heading1"/>
    <w:next w:val="Heading3"/>
    <w:link w:val="Heading2Char"/>
    <w:qFormat/>
    <w:rsid w:val="008F3CC8"/>
    <w:pPr>
      <w:ind w:left="360"/>
      <w:outlineLvl w:val="1"/>
    </w:pPr>
  </w:style>
  <w:style w:type="paragraph" w:styleId="Heading3">
    <w:name w:val="heading 3"/>
    <w:basedOn w:val="Heading2"/>
    <w:next w:val="BodyText"/>
    <w:link w:val="Heading3Char"/>
    <w:qFormat/>
    <w:rsid w:val="00C77BD3"/>
    <w:pPr>
      <w:ind w:left="720"/>
      <w:outlineLvl w:val="2"/>
    </w:pPr>
    <w:rPr>
      <w:szCs w:val="24"/>
    </w:rPr>
  </w:style>
  <w:style w:type="paragraph" w:styleId="Heading4">
    <w:name w:val="heading 4"/>
    <w:basedOn w:val="Heading3"/>
    <w:next w:val="BodyText"/>
    <w:link w:val="Heading4Char"/>
    <w:qFormat/>
    <w:rsid w:val="0074242B"/>
    <w:pPr>
      <w:ind w:left="1080"/>
      <w:outlineLvl w:val="3"/>
    </w:pPr>
  </w:style>
  <w:style w:type="paragraph" w:styleId="Heading5">
    <w:name w:val="heading 5"/>
    <w:basedOn w:val="Heading4"/>
    <w:next w:val="BodyText"/>
    <w:link w:val="Heading5Char"/>
    <w:qFormat/>
    <w:rsid w:val="008F3CC8"/>
    <w:pPr>
      <w:ind w:left="1440"/>
      <w:outlineLvl w:val="4"/>
    </w:pPr>
  </w:style>
  <w:style w:type="paragraph" w:styleId="Heading6">
    <w:name w:val="heading 6"/>
    <w:basedOn w:val="Heading5"/>
    <w:next w:val="BodyText"/>
    <w:link w:val="Heading6Char"/>
    <w:qFormat/>
    <w:rsid w:val="008F3CC8"/>
    <w:pPr>
      <w:outlineLvl w:val="5"/>
    </w:pPr>
  </w:style>
  <w:style w:type="paragraph" w:styleId="Heading7">
    <w:name w:val="heading 7"/>
    <w:basedOn w:val="Heading6"/>
    <w:next w:val="BodyText"/>
    <w:link w:val="Heading7Char"/>
    <w:qFormat/>
    <w:rsid w:val="008F3CC8"/>
    <w:pPr>
      <w:outlineLvl w:val="6"/>
    </w:pPr>
  </w:style>
  <w:style w:type="paragraph" w:styleId="Heading8">
    <w:name w:val="heading 8"/>
    <w:basedOn w:val="Heading7"/>
    <w:next w:val="BodyText"/>
    <w:link w:val="Heading8Char"/>
    <w:qFormat/>
    <w:rsid w:val="008F3CC8"/>
    <w:pPr>
      <w:outlineLvl w:val="7"/>
    </w:pPr>
    <w:rPr>
      <w:i/>
    </w:rPr>
  </w:style>
  <w:style w:type="paragraph" w:styleId="Heading9">
    <w:name w:val="heading 9"/>
    <w:basedOn w:val="Heading8"/>
    <w:next w:val="BodyText"/>
    <w:link w:val="Heading9Char"/>
    <w:qFormat/>
    <w:rsid w:val="008F3CC8"/>
    <w:pPr>
      <w:outlineLvl w:val="8"/>
    </w:pPr>
    <w:rPr>
      <w:b w:val="0"/>
      <w:i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rsid w:val="00FD4115"/>
    <w:rPr>
      <w:rFonts w:ascii="Times New Roman" w:hAnsi="Times New Roman"/>
      <w:vertAlign w:val="superscript"/>
    </w:rPr>
  </w:style>
  <w:style w:type="paragraph" w:styleId="EndnoteText">
    <w:name w:val="endnote text"/>
    <w:basedOn w:val="Normal"/>
    <w:rsid w:val="00FD4115"/>
    <w:pPr>
      <w:overflowPunct w:val="0"/>
      <w:textAlignment w:val="baseline"/>
    </w:pPr>
    <w:rPr>
      <w:szCs w:val="24"/>
    </w:rPr>
  </w:style>
  <w:style w:type="paragraph" w:customStyle="1" w:styleId="Center">
    <w:name w:val="Center"/>
    <w:basedOn w:val="Normal"/>
    <w:rsid w:val="00B52302"/>
    <w:pPr>
      <w:jc w:val="center"/>
    </w:pPr>
  </w:style>
  <w:style w:type="character" w:styleId="FootnoteReference">
    <w:name w:val="footnote reference"/>
    <w:aliases w:val="FN Reference"/>
    <w:qFormat/>
    <w:rsid w:val="00FA66E6"/>
    <w:rPr>
      <w:rFonts w:ascii="Times New Roman" w:hAnsi="Times New Roman"/>
      <w:dstrike w:val="0"/>
      <w:position w:val="0"/>
      <w:sz w:val="24"/>
      <w:szCs w:val="24"/>
      <w:vertAlign w:val="superscript"/>
    </w:rPr>
  </w:style>
  <w:style w:type="paragraph" w:styleId="BodyText">
    <w:name w:val="Body Text"/>
    <w:basedOn w:val="basefont"/>
    <w:link w:val="BodyTextChar"/>
    <w:rsid w:val="0064085E"/>
    <w:pPr>
      <w:spacing w:after="240"/>
    </w:pPr>
    <w:rPr>
      <w:noProof w:val="0"/>
    </w:rPr>
  </w:style>
  <w:style w:type="paragraph" w:styleId="FootnoteText">
    <w:name w:val="footnote text"/>
    <w:aliases w:val="FN Text"/>
    <w:basedOn w:val="basefont"/>
    <w:link w:val="FootnoteTextChar"/>
    <w:qFormat/>
    <w:rsid w:val="000B35D4"/>
    <w:pPr>
      <w:spacing w:after="120"/>
    </w:pPr>
    <w:rPr>
      <w:rFonts w:cs="Courier"/>
      <w:noProof w:val="0"/>
      <w:sz w:val="20"/>
    </w:rPr>
  </w:style>
  <w:style w:type="paragraph" w:styleId="BlockText">
    <w:name w:val="Block Text"/>
    <w:basedOn w:val="Normal"/>
    <w:rsid w:val="00B52302"/>
    <w:pPr>
      <w:spacing w:after="120"/>
      <w:ind w:left="1440" w:right="1440"/>
    </w:pPr>
  </w:style>
  <w:style w:type="paragraph" w:customStyle="1" w:styleId="Bodytext-hidden">
    <w:name w:val="Body text - hidden"/>
    <w:basedOn w:val="BodyText"/>
    <w:rsid w:val="00B52302"/>
    <w:rPr>
      <w:vanish/>
    </w:rPr>
  </w:style>
  <w:style w:type="paragraph" w:customStyle="1" w:styleId="Bodytext-Quote">
    <w:name w:val="Body text - Quote"/>
    <w:basedOn w:val="BodyText"/>
    <w:rsid w:val="00C24212"/>
    <w:pPr>
      <w:ind w:left="720" w:right="720"/>
    </w:pPr>
  </w:style>
  <w:style w:type="paragraph" w:customStyle="1" w:styleId="basefont">
    <w:name w:val="base font"/>
    <w:next w:val="BodyText"/>
    <w:rsid w:val="00B52DC4"/>
    <w:rPr>
      <w:noProof/>
      <w:sz w:val="24"/>
    </w:rPr>
  </w:style>
  <w:style w:type="paragraph" w:customStyle="1" w:styleId="MMEmpty">
    <w:name w:val="MM Empty"/>
    <w:basedOn w:val="Normal"/>
    <w:rsid w:val="00662DF3"/>
  </w:style>
  <w:style w:type="paragraph" w:customStyle="1" w:styleId="MMTitle">
    <w:name w:val="MM Title"/>
    <w:basedOn w:val="Title"/>
    <w:rsid w:val="00662DF3"/>
  </w:style>
  <w:style w:type="paragraph" w:styleId="Title">
    <w:name w:val="Title"/>
    <w:basedOn w:val="Normal"/>
    <w:link w:val="TitleChar"/>
    <w:qFormat/>
    <w:rsid w:val="008F3CC8"/>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662DF3"/>
    <w:pPr>
      <w:numPr>
        <w:numId w:val="7"/>
      </w:numPr>
      <w:tabs>
        <w:tab w:val="left" w:pos="0"/>
      </w:tabs>
    </w:pPr>
  </w:style>
  <w:style w:type="paragraph" w:customStyle="1" w:styleId="MMTopic2">
    <w:name w:val="MM Topic 2"/>
    <w:basedOn w:val="Heading2"/>
    <w:rsid w:val="00662DF3"/>
    <w:pPr>
      <w:numPr>
        <w:ilvl w:val="1"/>
        <w:numId w:val="7"/>
      </w:numPr>
      <w:tabs>
        <w:tab w:val="left" w:pos="0"/>
      </w:tabs>
    </w:pPr>
  </w:style>
  <w:style w:type="paragraph" w:customStyle="1" w:styleId="MMTopic3">
    <w:name w:val="MM Topic 3"/>
    <w:basedOn w:val="Heading3"/>
    <w:rsid w:val="00662DF3"/>
    <w:pPr>
      <w:numPr>
        <w:ilvl w:val="2"/>
        <w:numId w:val="7"/>
      </w:numPr>
      <w:tabs>
        <w:tab w:val="left" w:pos="0"/>
      </w:tabs>
    </w:pPr>
  </w:style>
  <w:style w:type="paragraph" w:styleId="BalloonText">
    <w:name w:val="Balloon Text"/>
    <w:basedOn w:val="Normal"/>
    <w:rsid w:val="00662DF3"/>
    <w:rPr>
      <w:rFonts w:ascii="Tahoma" w:hAnsi="Tahoma" w:cs="Tahoma"/>
      <w:sz w:val="16"/>
      <w:szCs w:val="16"/>
    </w:rPr>
  </w:style>
  <w:style w:type="character" w:styleId="Emphasis">
    <w:name w:val="Emphasis"/>
    <w:qFormat/>
    <w:rsid w:val="008F3CC8"/>
    <w:rPr>
      <w:i/>
      <w:iCs/>
    </w:rPr>
  </w:style>
  <w:style w:type="paragraph" w:customStyle="1" w:styleId="FootnoteForm">
    <w:name w:val="Footnote Form"/>
    <w:basedOn w:val="Normal"/>
    <w:rsid w:val="00662DF3"/>
    <w:pPr>
      <w:tabs>
        <w:tab w:val="right" w:pos="432"/>
        <w:tab w:val="left" w:pos="547"/>
      </w:tabs>
      <w:overflowPunct w:val="0"/>
      <w:jc w:val="both"/>
      <w:textAlignment w:val="baseline"/>
    </w:pPr>
    <w:rPr>
      <w:sz w:val="16"/>
    </w:rPr>
  </w:style>
  <w:style w:type="character" w:styleId="Hyperlink">
    <w:name w:val="Hyperlink"/>
    <w:rsid w:val="00B52302"/>
    <w:rPr>
      <w:color w:val="0033FF"/>
      <w:u w:val="single"/>
    </w:rPr>
  </w:style>
  <w:style w:type="paragraph" w:styleId="Index1">
    <w:name w:val="index 1"/>
    <w:basedOn w:val="Normal"/>
    <w:next w:val="Normal"/>
    <w:autoRedefine/>
    <w:rsid w:val="00662DF3"/>
    <w:pPr>
      <w:ind w:left="240" w:hanging="240"/>
    </w:pPr>
  </w:style>
  <w:style w:type="paragraph" w:styleId="Index2">
    <w:name w:val="index 2"/>
    <w:basedOn w:val="Normal"/>
    <w:next w:val="Normal"/>
    <w:autoRedefine/>
    <w:rsid w:val="00662DF3"/>
    <w:pPr>
      <w:ind w:left="480" w:hanging="240"/>
    </w:pPr>
  </w:style>
  <w:style w:type="paragraph" w:styleId="Index3">
    <w:name w:val="index 3"/>
    <w:basedOn w:val="Normal"/>
    <w:next w:val="Normal"/>
    <w:autoRedefine/>
    <w:rsid w:val="00662DF3"/>
    <w:pPr>
      <w:ind w:left="720" w:hanging="240"/>
    </w:pPr>
  </w:style>
  <w:style w:type="paragraph" w:styleId="Index4">
    <w:name w:val="index 4"/>
    <w:basedOn w:val="Normal"/>
    <w:next w:val="Normal"/>
    <w:autoRedefine/>
    <w:rsid w:val="00662DF3"/>
    <w:pPr>
      <w:ind w:left="960" w:hanging="240"/>
    </w:pPr>
  </w:style>
  <w:style w:type="paragraph" w:styleId="Index5">
    <w:name w:val="index 5"/>
    <w:basedOn w:val="Normal"/>
    <w:next w:val="Normal"/>
    <w:autoRedefine/>
    <w:rsid w:val="00662DF3"/>
    <w:pPr>
      <w:ind w:left="1200" w:hanging="240"/>
    </w:pPr>
  </w:style>
  <w:style w:type="paragraph" w:styleId="Index6">
    <w:name w:val="index 6"/>
    <w:basedOn w:val="Normal"/>
    <w:next w:val="Normal"/>
    <w:autoRedefine/>
    <w:rsid w:val="00662DF3"/>
    <w:pPr>
      <w:ind w:left="1440" w:hanging="240"/>
    </w:pPr>
  </w:style>
  <w:style w:type="paragraph" w:styleId="Index7">
    <w:name w:val="index 7"/>
    <w:basedOn w:val="Normal"/>
    <w:next w:val="Normal"/>
    <w:autoRedefine/>
    <w:rsid w:val="00662DF3"/>
    <w:pPr>
      <w:ind w:left="1680" w:hanging="240"/>
    </w:pPr>
  </w:style>
  <w:style w:type="paragraph" w:styleId="Index8">
    <w:name w:val="index 8"/>
    <w:basedOn w:val="Normal"/>
    <w:next w:val="Normal"/>
    <w:autoRedefine/>
    <w:rsid w:val="00662DF3"/>
    <w:pPr>
      <w:ind w:left="1920" w:hanging="240"/>
    </w:pPr>
  </w:style>
  <w:style w:type="paragraph" w:styleId="Index9">
    <w:name w:val="index 9"/>
    <w:basedOn w:val="Normal"/>
    <w:next w:val="Normal"/>
    <w:autoRedefine/>
    <w:rsid w:val="00662DF3"/>
    <w:pPr>
      <w:ind w:left="2160" w:hanging="240"/>
    </w:pPr>
  </w:style>
  <w:style w:type="paragraph" w:styleId="IndexHeading">
    <w:name w:val="index heading"/>
    <w:basedOn w:val="Normal"/>
    <w:next w:val="Index1"/>
    <w:rsid w:val="00662DF3"/>
    <w:rPr>
      <w:rFonts w:ascii="Arial" w:hAnsi="Arial" w:cs="Arial"/>
      <w:b/>
      <w:bCs/>
    </w:rPr>
  </w:style>
  <w:style w:type="paragraph" w:styleId="NormalWeb">
    <w:name w:val="Normal (Web)"/>
    <w:basedOn w:val="Normal"/>
    <w:rsid w:val="00662DF3"/>
    <w:pPr>
      <w:spacing w:before="100" w:beforeAutospacing="1" w:after="100" w:afterAutospacing="1"/>
    </w:pPr>
    <w:rPr>
      <w:szCs w:val="24"/>
    </w:rPr>
  </w:style>
  <w:style w:type="paragraph" w:styleId="PlainText">
    <w:name w:val="Plain Text"/>
    <w:basedOn w:val="Normal"/>
    <w:rsid w:val="00662DF3"/>
    <w:rPr>
      <w:rFonts w:ascii="Courier New" w:hAnsi="Courier New" w:cs="Courier New"/>
      <w:sz w:val="20"/>
    </w:rPr>
  </w:style>
  <w:style w:type="paragraph" w:customStyle="1" w:styleId="NoSpacing1">
    <w:name w:val="No Spacing1"/>
    <w:uiPriority w:val="1"/>
    <w:qFormat/>
    <w:rsid w:val="008F3CC8"/>
    <w:rPr>
      <w:rFonts w:ascii="Cambria" w:eastAsia="Cambria" w:hAnsi="Cambria"/>
      <w:sz w:val="22"/>
      <w:szCs w:val="22"/>
    </w:rPr>
  </w:style>
  <w:style w:type="paragraph" w:customStyle="1" w:styleId="chapter">
    <w:name w:val="chapter"/>
    <w:basedOn w:val="Normal"/>
    <w:qFormat/>
    <w:rsid w:val="008F3CC8"/>
    <w:pPr>
      <w:jc w:val="center"/>
    </w:pPr>
    <w:rPr>
      <w:sz w:val="28"/>
    </w:rPr>
  </w:style>
  <w:style w:type="character" w:customStyle="1" w:styleId="Heading1Char">
    <w:name w:val="Heading 1 Char"/>
    <w:link w:val="Heading1"/>
    <w:rsid w:val="00EF2205"/>
    <w:rPr>
      <w:b/>
      <w:sz w:val="24"/>
    </w:rPr>
  </w:style>
  <w:style w:type="character" w:customStyle="1" w:styleId="Heading2Char">
    <w:name w:val="Heading 2 Char"/>
    <w:link w:val="Heading2"/>
    <w:rsid w:val="008F3CC8"/>
    <w:rPr>
      <w:b/>
      <w:sz w:val="24"/>
    </w:rPr>
  </w:style>
  <w:style w:type="character" w:customStyle="1" w:styleId="Heading3Char">
    <w:name w:val="Heading 3 Char"/>
    <w:link w:val="Heading3"/>
    <w:rsid w:val="00C77BD3"/>
    <w:rPr>
      <w:b/>
      <w:sz w:val="24"/>
      <w:szCs w:val="24"/>
    </w:rPr>
  </w:style>
  <w:style w:type="character" w:customStyle="1" w:styleId="Heading4Char">
    <w:name w:val="Heading 4 Char"/>
    <w:link w:val="Heading4"/>
    <w:rsid w:val="0074242B"/>
    <w:rPr>
      <w:sz w:val="24"/>
      <w:szCs w:val="24"/>
    </w:rPr>
  </w:style>
  <w:style w:type="character" w:customStyle="1" w:styleId="Heading5Char">
    <w:name w:val="Heading 5 Char"/>
    <w:link w:val="Heading5"/>
    <w:rsid w:val="008F3CC8"/>
    <w:rPr>
      <w:b/>
      <w:sz w:val="24"/>
      <w:szCs w:val="24"/>
    </w:rPr>
  </w:style>
  <w:style w:type="character" w:customStyle="1" w:styleId="Heading6Char">
    <w:name w:val="Heading 6 Char"/>
    <w:link w:val="Heading6"/>
    <w:rsid w:val="008F3CC8"/>
    <w:rPr>
      <w:b/>
      <w:sz w:val="24"/>
      <w:szCs w:val="24"/>
    </w:rPr>
  </w:style>
  <w:style w:type="character" w:customStyle="1" w:styleId="Heading7Char">
    <w:name w:val="Heading 7 Char"/>
    <w:link w:val="Heading7"/>
    <w:rsid w:val="008F3CC8"/>
    <w:rPr>
      <w:b/>
      <w:sz w:val="24"/>
      <w:szCs w:val="24"/>
    </w:rPr>
  </w:style>
  <w:style w:type="character" w:customStyle="1" w:styleId="Heading8Char">
    <w:name w:val="Heading 8 Char"/>
    <w:link w:val="Heading8"/>
    <w:rsid w:val="008F3CC8"/>
    <w:rPr>
      <w:b/>
      <w:i/>
      <w:sz w:val="24"/>
      <w:szCs w:val="24"/>
    </w:rPr>
  </w:style>
  <w:style w:type="character" w:customStyle="1" w:styleId="Heading9Char">
    <w:name w:val="Heading 9 Char"/>
    <w:link w:val="Heading9"/>
    <w:rsid w:val="008F3CC8"/>
    <w:rPr>
      <w:sz w:val="18"/>
      <w:szCs w:val="24"/>
    </w:rPr>
  </w:style>
  <w:style w:type="character" w:customStyle="1" w:styleId="TitleChar">
    <w:name w:val="Title Char"/>
    <w:link w:val="Title"/>
    <w:rsid w:val="008F3CC8"/>
    <w:rPr>
      <w:rFonts w:ascii="Arial" w:hAnsi="Arial" w:cs="Arial"/>
      <w:b/>
      <w:bCs/>
      <w:kern w:val="28"/>
      <w:sz w:val="32"/>
      <w:szCs w:val="32"/>
    </w:rPr>
  </w:style>
  <w:style w:type="paragraph" w:styleId="ListParagraph">
    <w:name w:val="List Paragraph"/>
    <w:basedOn w:val="Normal"/>
    <w:uiPriority w:val="34"/>
    <w:qFormat/>
    <w:rsid w:val="008F3CC8"/>
    <w:pPr>
      <w:ind w:left="720"/>
      <w:contextualSpacing/>
    </w:pPr>
  </w:style>
  <w:style w:type="paragraph" w:customStyle="1" w:styleId="StyleHeading114ptItalic">
    <w:name w:val="Style Heading 1 + 14 pt Italic"/>
    <w:basedOn w:val="Heading1"/>
    <w:rsid w:val="0074242B"/>
    <w:rPr>
      <w:b w:val="0"/>
      <w:bCs/>
      <w:i/>
      <w:iCs/>
      <w:sz w:val="28"/>
    </w:rPr>
  </w:style>
  <w:style w:type="paragraph" w:customStyle="1" w:styleId="StyleHeading3Georgia">
    <w:name w:val="Style Heading 3 + Georgia"/>
    <w:basedOn w:val="Heading3"/>
    <w:rsid w:val="0074242B"/>
    <w:rPr>
      <w:rFonts w:ascii="Georgia" w:hAnsi="Georgia"/>
      <w:b w:val="0"/>
      <w:bCs/>
    </w:rPr>
  </w:style>
  <w:style w:type="paragraph" w:customStyle="1" w:styleId="Hidden">
    <w:name w:val="Hidden"/>
    <w:basedOn w:val="basefont"/>
    <w:rsid w:val="00372435"/>
    <w:pPr>
      <w:spacing w:after="100" w:afterAutospacing="1"/>
    </w:pPr>
    <w:rPr>
      <w:i/>
      <w:vanish/>
    </w:rPr>
  </w:style>
  <w:style w:type="character" w:customStyle="1" w:styleId="FootnoteTextChar">
    <w:name w:val="Footnote Text Char"/>
    <w:aliases w:val="FN Text Char"/>
    <w:link w:val="FootnoteText"/>
    <w:rsid w:val="000B35D4"/>
    <w:rPr>
      <w:rFonts w:cs="Courier"/>
    </w:rPr>
  </w:style>
  <w:style w:type="character" w:customStyle="1" w:styleId="BodyTextChar">
    <w:name w:val="Body Text Char"/>
    <w:link w:val="BodyText"/>
    <w:rsid w:val="0064085E"/>
    <w:rPr>
      <w:sz w:val="24"/>
    </w:rPr>
  </w:style>
  <w:style w:type="paragraph" w:customStyle="1" w:styleId="Quote-Bodytext">
    <w:name w:val="Quote - Body text"/>
    <w:basedOn w:val="BodyText"/>
    <w:qFormat/>
    <w:rsid w:val="00FA66E6"/>
    <w:pPr>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e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Normal-epr.dotm</Template>
  <TotalTime>2</TotalTime>
  <Pages>1</Pages>
  <Words>1765</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UMKC School of Law</Company>
  <LinksUpToDate>false</LinksUpToDate>
  <CharactersWithSpaces>11803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P Richards</cp:lastModifiedBy>
  <cp:revision>2</cp:revision>
  <dcterms:created xsi:type="dcterms:W3CDTF">2020-02-09T21:04:00Z</dcterms:created>
  <dcterms:modified xsi:type="dcterms:W3CDTF">2020-02-09T21:06:00Z</dcterms:modified>
</cp:coreProperties>
</file>