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F74A" w14:textId="1C1C416F" w:rsidR="00D275D5" w:rsidRDefault="00E90DB9" w:rsidP="004E5893">
      <w:pPr>
        <w:pStyle w:val="MMTopic1"/>
        <w:numPr>
          <w:ilvl w:val="0"/>
          <w:numId w:val="0"/>
        </w:numPr>
        <w:jc w:val="center"/>
      </w:pPr>
      <w:r>
        <w:t>Introduction to the Federal Tort Claims Act</w:t>
      </w:r>
      <w:r>
        <w:br/>
        <w:t>Climate Change Law 2023</w:t>
      </w:r>
    </w:p>
    <w:p w14:paraId="48C5856F" w14:textId="77777777" w:rsidR="00E60BF1" w:rsidRDefault="00E60BF1" w:rsidP="00E60BF1">
      <w:pPr>
        <w:pStyle w:val="Heading1"/>
      </w:pPr>
      <w:r>
        <w:t>Introduction</w:t>
      </w:r>
    </w:p>
    <w:p w14:paraId="5C9CCBF7" w14:textId="345B3B93" w:rsidR="00D275D5" w:rsidRDefault="00365C5D" w:rsidP="00DE5CC4">
      <w:pPr>
        <w:spacing w:before="56" w:after="113"/>
        <w:rPr>
          <w:rFonts w:cs="Tahoma"/>
        </w:rPr>
      </w:pPr>
      <w:r>
        <w:rPr>
          <w:rFonts w:cs="Tahoma"/>
        </w:rPr>
        <w:t>H</w:t>
      </w:r>
      <w:r w:rsidR="00D275D5">
        <w:rPr>
          <w:rFonts w:cs="Tahoma"/>
        </w:rPr>
        <w:t xml:space="preserve">istorically, the </w:t>
      </w:r>
      <w:r w:rsidR="00B94E36">
        <w:rPr>
          <w:rFonts w:cs="Tahoma"/>
        </w:rPr>
        <w:t>s</w:t>
      </w:r>
      <w:r w:rsidR="00D275D5">
        <w:rPr>
          <w:rFonts w:cs="Tahoma"/>
        </w:rPr>
        <w:t>tate</w:t>
      </w:r>
      <w:r w:rsidR="00B94E36">
        <w:rPr>
          <w:rFonts w:cs="Tahoma"/>
        </w:rPr>
        <w:t>s</w:t>
      </w:r>
      <w:r w:rsidR="00D275D5">
        <w:rPr>
          <w:rFonts w:cs="Tahoma"/>
        </w:rPr>
        <w:t xml:space="preserve"> had</w:t>
      </w:r>
      <w:r w:rsidR="003D6D72">
        <w:rPr>
          <w:rFonts w:cs="Tahoma"/>
        </w:rPr>
        <w:t xml:space="preserve"> </w:t>
      </w:r>
      <w:r w:rsidR="00D275D5">
        <w:rPr>
          <w:rFonts w:cs="Tahoma"/>
        </w:rPr>
        <w:t>sovereign immunity, which was the common law concept that no one could sue</w:t>
      </w:r>
      <w:r w:rsidR="003D6D72">
        <w:rPr>
          <w:rFonts w:cs="Tahoma"/>
        </w:rPr>
        <w:t xml:space="preserve"> </w:t>
      </w:r>
      <w:r w:rsidR="00D275D5">
        <w:rPr>
          <w:rFonts w:cs="Tahoma"/>
        </w:rPr>
        <w:t xml:space="preserve">the king (government). </w:t>
      </w:r>
      <w:r w:rsidR="00B94E36">
        <w:rPr>
          <w:rFonts w:cs="Tahoma"/>
        </w:rPr>
        <w:t xml:space="preserve">The Constitution created two exceptions to sovereign immunity for the states and the federal government. They </w:t>
      </w:r>
      <w:r w:rsidR="003F67F9">
        <w:rPr>
          <w:rFonts w:cs="Tahoma"/>
        </w:rPr>
        <w:t>must</w:t>
      </w:r>
      <w:r w:rsidR="00B94E36">
        <w:rPr>
          <w:rFonts w:cs="Tahoma"/>
        </w:rPr>
        <w:t xml:space="preserve"> honor their contracts and pay for takings.</w:t>
      </w:r>
      <w:r w:rsidR="005D32DB">
        <w:rPr>
          <w:rFonts w:cs="Tahoma"/>
        </w:rPr>
        <w:t xml:space="preserve"> </w:t>
      </w:r>
      <w:r w:rsidR="003F67F9">
        <w:rPr>
          <w:rFonts w:cs="Tahoma"/>
        </w:rPr>
        <w:t xml:space="preserve">Congress limited state sovereign immunity with the Civil Rights Acts passed after the Civil War. The most used is 42 USC 1983, which allows state officers to be sued in federal court for constitutional torts. </w:t>
      </w:r>
      <w:r w:rsidR="005D32DB">
        <w:rPr>
          <w:rFonts w:cs="Tahoma"/>
        </w:rPr>
        <w:t xml:space="preserve">This </w:t>
      </w:r>
      <w:r w:rsidR="008F0416">
        <w:rPr>
          <w:rFonts w:cs="Tahoma"/>
        </w:rPr>
        <w:t xml:space="preserve">review </w:t>
      </w:r>
      <w:r w:rsidR="005D32DB">
        <w:rPr>
          <w:rFonts w:cs="Tahoma"/>
        </w:rPr>
        <w:t xml:space="preserve">deals with </w:t>
      </w:r>
      <w:r w:rsidR="003F67F9">
        <w:rPr>
          <w:rFonts w:cs="Tahoma"/>
        </w:rPr>
        <w:t xml:space="preserve">ordinary </w:t>
      </w:r>
      <w:r w:rsidR="005D32DB">
        <w:rPr>
          <w:rFonts w:cs="Tahoma"/>
        </w:rPr>
        <w:t>tort claims, which are subject to sovereign immunity.</w:t>
      </w:r>
    </w:p>
    <w:p w14:paraId="7B5B45E0" w14:textId="5C3F2868" w:rsidR="00D275D5" w:rsidRDefault="005D32DB" w:rsidP="00647C4B">
      <w:pPr>
        <w:pStyle w:val="BodyText"/>
        <w:rPr>
          <w:rFonts w:cs="Courier"/>
        </w:rPr>
      </w:pPr>
      <w:r>
        <w:t xml:space="preserve">Sovereign immunity for the federal government is rooted in the Appropriations Clause: </w:t>
      </w:r>
      <w:r w:rsidR="00D275D5">
        <w:t>"No Money shall be drawn from the Treasury, but in</w:t>
      </w:r>
      <w:r w:rsidR="003D6D72">
        <w:t xml:space="preserve"> </w:t>
      </w:r>
      <w:r w:rsidR="00D275D5">
        <w:t xml:space="preserve">Consequence of Appropriations made by Law." U.S. Const. art. I, § 9. </w:t>
      </w:r>
      <w:r>
        <w:t xml:space="preserve">The Courts held that this meant you could not execute a judgement against the government. Someone injured through a tort </w:t>
      </w:r>
      <w:r w:rsidR="00D275D5">
        <w:t xml:space="preserve">had to petition </w:t>
      </w:r>
      <w:r w:rsidR="008F0416">
        <w:t xml:space="preserve">Congress </w:t>
      </w:r>
      <w:r w:rsidR="00D275D5">
        <w:t xml:space="preserve">to introduce a </w:t>
      </w:r>
      <w:r w:rsidR="008F0416">
        <w:t xml:space="preserve">private </w:t>
      </w:r>
      <w:r w:rsidR="00D275D5">
        <w:t xml:space="preserve">bill </w:t>
      </w:r>
      <w:r>
        <w:t>to appropriate money to pay the claim.</w:t>
      </w:r>
      <w:r w:rsidR="008F0416">
        <w:t xml:space="preserve"> Congress also had to pass bills to pay for contract and takings claims. In 1855</w:t>
      </w:r>
      <w:r w:rsidR="00D275D5">
        <w:t xml:space="preserve">, </w:t>
      </w:r>
      <w:r w:rsidR="008F0416">
        <w:t xml:space="preserve">Congress established the </w:t>
      </w:r>
      <w:r w:rsidR="00D275D5">
        <w:t xml:space="preserve">Court of Claims </w:t>
      </w:r>
      <w:r w:rsidR="008F0416">
        <w:t xml:space="preserve">to adjudicate the constitutionally allowed claims. See: </w:t>
      </w:r>
      <w:hyperlink r:id="rId7" w:tgtFrame="_blank" w:history="1">
        <w:r w:rsidR="008F0416" w:rsidRPr="008F0416">
          <w:rPr>
            <w:rFonts w:cs="Courier"/>
            <w:color w:val="0000FF"/>
            <w:u w:val="single"/>
          </w:rPr>
          <w:t>History of the United States Court of Federal Claims</w:t>
        </w:r>
      </w:hyperlink>
      <w:r w:rsidR="008F0416">
        <w:rPr>
          <w:rFonts w:cs="Courier"/>
        </w:rPr>
        <w:t>.</w:t>
      </w:r>
    </w:p>
    <w:p w14:paraId="7DFE118B" w14:textId="2B62072D" w:rsidR="006862F3" w:rsidRDefault="006862F3" w:rsidP="00647C4B">
      <w:pPr>
        <w:pStyle w:val="BodyText"/>
      </w:pPr>
      <w:r>
        <w:t xml:space="preserve">The Court of Federal Claims is an Article I court, which means that the judges are appointed for terms of office and are removable for good cause. This is the same structure as the Bankruptcy Courts. The decisions of the CFC are appealed to the Federal Circuit through a petition for reviewed authorized by </w:t>
      </w:r>
      <w:r w:rsidRPr="006862F3">
        <w:t>42 U.S. Code § 300aa–12</w:t>
      </w:r>
      <w:r>
        <w:t xml:space="preserve">. The CFC deals with financial claims against the federal government that arise from statutes, </w:t>
      </w:r>
      <w:proofErr w:type="gramStart"/>
      <w:r>
        <w:t>regulation</w:t>
      </w:r>
      <w:proofErr w:type="gramEnd"/>
      <w:r>
        <w:t xml:space="preserve">, and taking claims. </w:t>
      </w:r>
    </w:p>
    <w:p w14:paraId="752E89D3" w14:textId="77777777" w:rsidR="00D275D5" w:rsidRDefault="00D275D5" w:rsidP="002B5D6C">
      <w:pPr>
        <w:pStyle w:val="Heading1"/>
      </w:pPr>
      <w:r>
        <w:t>Federal Tort Claims Acts (FTCA)</w:t>
      </w:r>
    </w:p>
    <w:p w14:paraId="3B44E742" w14:textId="77777777" w:rsidR="002B5D6C" w:rsidRDefault="002B5D6C" w:rsidP="002B5D6C">
      <w:pPr>
        <w:pStyle w:val="BodyText"/>
      </w:pPr>
      <w:r>
        <w:t>States and the federal government are immune from tort claims unless they waive sovereign immunity through the statutes or through their state constitution. (Louisiana abolished state sovereign immunity when it revised its constitution in 1974.) These laws are usually called Tort Claims Acts and allow claims for the torts that are listed in the statute, subject to other limitations in the statute.</w:t>
      </w:r>
    </w:p>
    <w:p w14:paraId="67A4CF7A" w14:textId="1967FE7C" w:rsidR="00D275D5" w:rsidRDefault="00E00395" w:rsidP="00647C4B">
      <w:pPr>
        <w:pStyle w:val="BodyText"/>
      </w:pPr>
      <w:r>
        <w:t xml:space="preserve">The FTCA was </w:t>
      </w:r>
      <w:r w:rsidR="00241D43">
        <w:t xml:space="preserve">passed in </w:t>
      </w:r>
      <w:r>
        <w:t>1946</w:t>
      </w:r>
      <w:r w:rsidR="00241D43">
        <w:t xml:space="preserve">. </w:t>
      </w:r>
      <w:r>
        <w:t xml:space="preserve"> </w:t>
      </w:r>
      <w:r w:rsidR="00D275D5">
        <w:t>The FTCA allows recovery "for injury or loss of property, or personal injury or death</w:t>
      </w:r>
      <w:r w:rsidR="003D6D72">
        <w:t xml:space="preserve"> </w:t>
      </w:r>
      <w:r w:rsidR="00D275D5">
        <w:t>caused by the negligent or wrongful act or omission of any employee of the</w:t>
      </w:r>
      <w:r w:rsidR="003D6D72">
        <w:t xml:space="preserve"> </w:t>
      </w:r>
      <w:r w:rsidR="00D275D5">
        <w:t>Government while acting within the scope of his office or employment, under</w:t>
      </w:r>
      <w:r w:rsidR="003D6D72">
        <w:t xml:space="preserve"> </w:t>
      </w:r>
      <w:r w:rsidR="00D275D5">
        <w:t>circumstances where the United States, if a private person, would be liable to the</w:t>
      </w:r>
      <w:r w:rsidR="003D6D72">
        <w:t xml:space="preserve"> </w:t>
      </w:r>
      <w:r w:rsidR="00D275D5">
        <w:t>claimant in accordance with the law of the place where the act or omission</w:t>
      </w:r>
      <w:r w:rsidR="003D6D72">
        <w:t xml:space="preserve"> </w:t>
      </w:r>
      <w:r w:rsidR="00D275D5">
        <w:t>occurred."</w:t>
      </w:r>
      <w:r w:rsidR="00241D43">
        <w:t xml:space="preserve"> Since the FTCA is passed in derogation of immunity – it provides a limited waiver of immunity - the c</w:t>
      </w:r>
      <w:r w:rsidR="00D275D5">
        <w:t>ourts strictly construe claims of government waiver of immunity in favor of the</w:t>
      </w:r>
      <w:r w:rsidR="003D6D72">
        <w:t xml:space="preserve"> </w:t>
      </w:r>
      <w:r w:rsidR="00D275D5">
        <w:t xml:space="preserve">government. If a claim is </w:t>
      </w:r>
      <w:r w:rsidR="00241D43">
        <w:t>not clearly authorized by the statute or if the claimant has not followed the statutory procedure, the claim will be dismissed</w:t>
      </w:r>
      <w:r w:rsidR="00D275D5">
        <w:t xml:space="preserve">. </w:t>
      </w:r>
      <w:r w:rsidR="00241D43">
        <w:t>(The results are different in Louisiana, as discussed later.)</w:t>
      </w:r>
    </w:p>
    <w:p w14:paraId="5A44F594" w14:textId="650CAEA6" w:rsidR="001241A9" w:rsidRDefault="001241A9" w:rsidP="00241D43">
      <w:r>
        <w:lastRenderedPageBreak/>
        <w:t>The Westfall Act</w:t>
      </w:r>
      <w:r w:rsidR="00241D43">
        <w:t xml:space="preserve"> was passed in 1988 to clarify the procedure for substituting the government as defendant in FTCA claims filed against individual government employees and officers. (This section quotes and adapts </w:t>
      </w:r>
      <w:r>
        <w:t xml:space="preserve">language from </w:t>
      </w:r>
      <w:r w:rsidRPr="00233C9A">
        <w:rPr>
          <w:i/>
          <w:iCs/>
        </w:rPr>
        <w:t>Osborn v. Haley</w:t>
      </w:r>
      <w:r w:rsidRPr="001241A9">
        <w:t>, 549 U.S. 225 (2007)</w:t>
      </w:r>
      <w:r>
        <w:t>)</w:t>
      </w:r>
      <w:r w:rsidR="00241D43">
        <w:t xml:space="preserve">. </w:t>
      </w:r>
      <w:r>
        <w:t xml:space="preserve">The Federal Employees Liability Reform and Tort Compensation Act of 1988, commonly known as the Westfall Act, accords federal </w:t>
      </w:r>
      <w:proofErr w:type="gramStart"/>
      <w:r>
        <w:t>employees</w:t>
      </w:r>
      <w:proofErr w:type="gramEnd"/>
      <w:r>
        <w:t xml:space="preserve"> absolute immunity from common-law tort claims arising out of acts they undertake in the course of their official duties. See 28 U. S. C. §2679(b)(1). When a federal employee is sued for wrongful or negligent conduct, the Act empowers the Attorney General to certify that the employee "was acting within the scope of his office or employment at the time of the incident out of which the claim arose." §2679(d)(1), (2). Upon the Attorney General's certification, the employee is dismissed from the action, and the United States is substituted as defendant in place of the employee. The litigation is thereafter governed by the Federal Tort Claims Act (FTCA), 60 Stat. 842. If the action commenced in state court, the case is to be removed to a federal district court, and the certification remains "conclusiv[e] ... for purposes of removal." §2679(d)(2).</w:t>
      </w:r>
    </w:p>
    <w:p w14:paraId="24E44B48" w14:textId="09449948" w:rsidR="001241A9" w:rsidRPr="001241A9" w:rsidRDefault="001241A9" w:rsidP="001241A9">
      <w:pPr>
        <w:pStyle w:val="BodyText"/>
      </w:pPr>
      <w:r>
        <w:t xml:space="preserve">In </w:t>
      </w:r>
      <w:r w:rsidRPr="00D5131D">
        <w:rPr>
          <w:i/>
          <w:iCs/>
        </w:rPr>
        <w:t>Gutierrez de Martinez v. Lamagno</w:t>
      </w:r>
      <w:r>
        <w:t xml:space="preserve">, 515 U. S. 417, 420 (1995), [the court] held that the Attorney General's Westfall Act scope-of-employment certification is subject to judicial review. </w:t>
      </w:r>
      <w:r w:rsidRPr="001241A9">
        <w:t xml:space="preserve">Substitution of the United States is not improper simply because the Attorney General's certification rests on an understanding of the facts that differs from the plaintiff's allegations. The United States must remain the federal defendant in the action unless and until the District Court determines that the employee, in fact, and not simply as alleged by the plaintiff, engaged in conduct beyond the scope of his employment. On the jurisdictional issues, the Attorney General's certification is conclusive for purposes of removal, i.e., once certification and removal are </w:t>
      </w:r>
      <w:proofErr w:type="gramStart"/>
      <w:r w:rsidRPr="001241A9">
        <w:t>effected</w:t>
      </w:r>
      <w:proofErr w:type="gramEnd"/>
      <w:r w:rsidRPr="001241A9">
        <w:t>, exclusive competence to adjudicate the case resides in the federal court, and that court may not remand the suit to the state court. §1447(d)'s bar on appellate review of remand orders does not displace §2679(d)(2), which shields from remand an action removed pursuant to the Attorney General's certification.</w:t>
      </w:r>
    </w:p>
    <w:p w14:paraId="1400C80D" w14:textId="0E918D87" w:rsidR="00D275D5" w:rsidRDefault="00D5131D" w:rsidP="00647C4B">
      <w:pPr>
        <w:pStyle w:val="BodyText"/>
      </w:pPr>
      <w:r>
        <w:t>Once the government is substituted as the defendant, a</w:t>
      </w:r>
      <w:r w:rsidR="00D275D5">
        <w:t>ny damages awarded to the plaintiff would</w:t>
      </w:r>
      <w:r w:rsidR="003D6D72">
        <w:t xml:space="preserve"> </w:t>
      </w:r>
      <w:r w:rsidR="00D275D5">
        <w:t>be paid by the federal government, not by the federal official. Therefore, the official</w:t>
      </w:r>
      <w:r w:rsidR="003D6D72">
        <w:t xml:space="preserve"> </w:t>
      </w:r>
      <w:r w:rsidR="00D275D5">
        <w:t xml:space="preserve">will not be held accountable personally for damages awarded to the plaintiff, </w:t>
      </w:r>
      <w:r w:rsidR="00241D43">
        <w:t>nor must the individual pay for the defense of the case</w:t>
      </w:r>
      <w:r w:rsidR="00D275D5">
        <w:t>.</w:t>
      </w:r>
    </w:p>
    <w:p w14:paraId="7D0751F1" w14:textId="768D9B3E" w:rsidR="00D275D5" w:rsidRDefault="002E5C32" w:rsidP="00855F8B">
      <w:pPr>
        <w:pStyle w:val="Heading1"/>
      </w:pPr>
      <w:r>
        <w:t>The Administrative Claims Process</w:t>
      </w:r>
    </w:p>
    <w:p w14:paraId="228F5254" w14:textId="42EA40E2" w:rsidR="009410F7" w:rsidRDefault="00E34FC0" w:rsidP="00241D43">
      <w:pPr>
        <w:pStyle w:val="BodyText"/>
      </w:pPr>
      <w:r>
        <w:t xml:space="preserve">The FTCA sets up an administrative compensation system with an appeal to the federal courts. The claim must give the governmental agency enough notice of its nature and basis so that it can begin its own investigation and evaluation, and it must demand payment for a "sum certain." </w:t>
      </w:r>
      <w:r w:rsidR="00BA5D19">
        <w:t xml:space="preserve">Since the appeal to courts is to evaluate the claim as ruled on by the agency, issues that are not raised in the filing with the agency cannot </w:t>
      </w:r>
      <w:proofErr w:type="gramStart"/>
      <w:r w:rsidR="00BA5D19">
        <w:t>raised</w:t>
      </w:r>
      <w:proofErr w:type="gramEnd"/>
      <w:r w:rsidR="00BA5D19">
        <w:t xml:space="preserve"> later in the court filings. The factual basis of the claim is the most important for the agency. While the FTCA does not provide for discovery, the claimant can get records through FOIA and the Privacy Act, as well as any agency specific avenues.</w:t>
      </w:r>
    </w:p>
    <w:p w14:paraId="1A42F92A" w14:textId="48CAFA79" w:rsidR="00E34FC0" w:rsidRDefault="00E34FC0" w:rsidP="00241D43">
      <w:pPr>
        <w:pStyle w:val="BodyText"/>
      </w:pPr>
      <w:r>
        <w:lastRenderedPageBreak/>
        <w:t xml:space="preserve">The administrative claim must be filed within two years of the injury. 28 U.S.C. § 2401(b). A plaintiff’s failure to first file an administrative claim will result in the claim being dismissed from the court for lack of subject matter jurisdiction. </w:t>
      </w:r>
      <w:r w:rsidR="00BA5D19">
        <w:t xml:space="preserve">(No exhaustion of remedies.) </w:t>
      </w:r>
      <w:r>
        <w:t xml:space="preserve">Because subject matter jurisdiction cannot be waived, the requirement to first file with the appropriate agency cannot be waived, </w:t>
      </w:r>
      <w:r w:rsidRPr="002B5D6C">
        <w:rPr>
          <w:i/>
          <w:iCs/>
        </w:rPr>
        <w:t>Richman v. U.S.</w:t>
      </w:r>
      <w:r>
        <w:t xml:space="preserve">, 709 F.2d 122 (1st Cir. 1983); nor can jurisdiction be stipulated. </w:t>
      </w:r>
      <w:r w:rsidRPr="002B5D6C">
        <w:rPr>
          <w:i/>
          <w:iCs/>
        </w:rPr>
        <w:t>Bush v. U.S.</w:t>
      </w:r>
      <w:r>
        <w:t xml:space="preserve">, 703 F.2d 491 (11th Cir. 1983). </w:t>
      </w:r>
    </w:p>
    <w:p w14:paraId="461A4873" w14:textId="014E8FCD" w:rsidR="00D275D5" w:rsidRDefault="00D5131D" w:rsidP="00241D43">
      <w:pPr>
        <w:pStyle w:val="BodyText"/>
      </w:pPr>
      <w:r>
        <w:t>T</w:t>
      </w:r>
      <w:r w:rsidR="00D275D5">
        <w:t>he two-year statute of limitations</w:t>
      </w:r>
      <w:r w:rsidR="003D6D72">
        <w:t xml:space="preserve"> </w:t>
      </w:r>
      <w:r w:rsidR="00D275D5">
        <w:t xml:space="preserve">governing FTCA cases applies regardless of </w:t>
      </w:r>
      <w:r w:rsidR="00E90DB9">
        <w:t xml:space="preserve">the applicable </w:t>
      </w:r>
      <w:r w:rsidR="00D275D5">
        <w:t>state law. Therefore, the suit may be</w:t>
      </w:r>
      <w:r w:rsidR="003D6D72">
        <w:t xml:space="preserve"> </w:t>
      </w:r>
      <w:r w:rsidR="00D275D5">
        <w:t>barred under the FTCA even if the action would have been timely under state</w:t>
      </w:r>
      <w:r w:rsidR="003D6D72">
        <w:t xml:space="preserve"> </w:t>
      </w:r>
      <w:r w:rsidR="00D275D5">
        <w:t xml:space="preserve">law. </w:t>
      </w:r>
      <w:r>
        <w:t xml:space="preserve">The </w:t>
      </w:r>
      <w:r w:rsidR="00D275D5">
        <w:t>FTCA’s two- year statute of limitations will also apply to allow a claim which would be time- barred under state law. For example, a claim was allowed against the federal</w:t>
      </w:r>
      <w:r w:rsidR="003D6D72">
        <w:t xml:space="preserve"> </w:t>
      </w:r>
      <w:r w:rsidR="00D275D5">
        <w:t>government even though the claim had expired under Maryland’s one-year statute</w:t>
      </w:r>
      <w:r w:rsidR="003D6D72">
        <w:t xml:space="preserve"> </w:t>
      </w:r>
      <w:r w:rsidR="00D275D5">
        <w:t xml:space="preserve">of limitations. </w:t>
      </w:r>
      <w:r w:rsidR="00D275D5" w:rsidRPr="00D5131D">
        <w:rPr>
          <w:i/>
          <w:iCs/>
        </w:rPr>
        <w:t>Maryland v. United States</w:t>
      </w:r>
      <w:r w:rsidR="00D275D5">
        <w:t>, 165 F.2d 869 (4</w:t>
      </w:r>
      <w:r w:rsidR="00D275D5">
        <w:rPr>
          <w:vertAlign w:val="superscript"/>
        </w:rPr>
        <w:t>th</w:t>
      </w:r>
      <w:r w:rsidR="00D275D5">
        <w:t xml:space="preserve"> Cir. 1947).</w:t>
      </w:r>
      <w:r w:rsidR="00BA5D19">
        <w:t xml:space="preserve"> Since the action is based on the tort law of the state where the injury occurred, the </w:t>
      </w:r>
      <w:r w:rsidR="00C13283">
        <w:t xml:space="preserve">plaintiff will need to </w:t>
      </w:r>
      <w:proofErr w:type="gramStart"/>
      <w:r w:rsidR="00C13283">
        <w:t>plead</w:t>
      </w:r>
      <w:proofErr w:type="gramEnd"/>
      <w:r w:rsidR="00C13283">
        <w:t xml:space="preserve"> the state law in the complaint to the court. The plaintiff will also have to comply with any special pleading requirements imposed by state law. The most common of these is requiring an affidavit from a medical expert supporting claims of medical malpractice. </w:t>
      </w:r>
    </w:p>
    <w:p w14:paraId="305FDEB6" w14:textId="60B74FAC" w:rsidR="004D4CA2" w:rsidRDefault="00D275D5" w:rsidP="00241D43">
      <w:pPr>
        <w:pStyle w:val="BodyText"/>
      </w:pPr>
      <w:r>
        <w:t>After the administrative claim is filed, the agency must deny it in writing before a</w:t>
      </w:r>
      <w:r w:rsidR="003D6D72">
        <w:t xml:space="preserve"> </w:t>
      </w:r>
      <w:r>
        <w:t>suit against the United States can be filed in district court. If the agency does not</w:t>
      </w:r>
      <w:r w:rsidR="003D6D72">
        <w:t xml:space="preserve"> </w:t>
      </w:r>
      <w:r>
        <w:t xml:space="preserve">act upon the claim within six months, the claim is </w:t>
      </w:r>
      <w:r w:rsidR="003410C5">
        <w:t xml:space="preserve">deemed </w:t>
      </w:r>
      <w:r>
        <w:t>denied and the</w:t>
      </w:r>
      <w:r w:rsidR="003D6D72">
        <w:t xml:space="preserve"> </w:t>
      </w:r>
      <w:r>
        <w:t xml:space="preserve">plaintiff can then </w:t>
      </w:r>
      <w:r w:rsidR="003410C5">
        <w:t xml:space="preserve">file in federal district </w:t>
      </w:r>
      <w:r>
        <w:t>court. 28 U.S.C. § 2675(a).</w:t>
      </w:r>
      <w:r w:rsidR="003D6D72">
        <w:t xml:space="preserve"> </w:t>
      </w:r>
      <w:r>
        <w:t>If the administrative claim is denied outright by the agency or denial is presumed</w:t>
      </w:r>
      <w:r w:rsidR="003D6D72">
        <w:t xml:space="preserve"> </w:t>
      </w:r>
      <w:r>
        <w:t>because of agency inaction for six months, the litigant has</w:t>
      </w:r>
      <w:r>
        <w:rPr>
          <w:b/>
          <w:bCs/>
        </w:rPr>
        <w:t xml:space="preserve"> </w:t>
      </w:r>
      <w:r>
        <w:t>six months to file a tort</w:t>
      </w:r>
      <w:r w:rsidR="003D6D72">
        <w:t xml:space="preserve"> </w:t>
      </w:r>
      <w:r>
        <w:t>claim in federal district court.</w:t>
      </w:r>
      <w:r>
        <w:rPr>
          <w:b/>
          <w:bCs/>
        </w:rPr>
        <w:t xml:space="preserve"> </w:t>
      </w:r>
      <w:r>
        <w:t xml:space="preserve">28 U.S.C. § 2401(b). </w:t>
      </w:r>
      <w:r w:rsidR="00216AD7">
        <w:t xml:space="preserve">Thus, if a claimant files on the last day of the </w:t>
      </w:r>
      <w:r w:rsidR="00BA5D19">
        <w:t>two-year</w:t>
      </w:r>
      <w:r w:rsidR="00216AD7">
        <w:t xml:space="preserve"> period and the agency ignores the claim, the claimant cannot go to court until the end of the six months. There is nothing in the statute that set</w:t>
      </w:r>
      <w:r w:rsidR="00BA5D19">
        <w:t>s</w:t>
      </w:r>
      <w:r w:rsidR="00216AD7">
        <w:t xml:space="preserve"> a limit for how long you can wait to file after the 6 months. Since this is a judicial review of any agency action, and not a </w:t>
      </w:r>
      <w:r w:rsidR="00216AD7" w:rsidRPr="00216AD7">
        <w:rPr>
          <w:i/>
          <w:iCs/>
        </w:rPr>
        <w:t>de novo</w:t>
      </w:r>
      <w:r w:rsidR="00216AD7">
        <w:t xml:space="preserve"> tort case, there is </w:t>
      </w:r>
      <w:r w:rsidR="004D4CA2">
        <w:t>no right to a jury trial under the FTCA. 28 U.S.C. § 2402.</w:t>
      </w:r>
    </w:p>
    <w:p w14:paraId="388184A3" w14:textId="7D6B4440" w:rsidR="00D275D5" w:rsidRDefault="002F2AE2" w:rsidP="00855F8B">
      <w:pPr>
        <w:pStyle w:val="Heading1"/>
      </w:pPr>
      <w:r>
        <w:t xml:space="preserve">Recoverable </w:t>
      </w:r>
      <w:r w:rsidR="00D275D5">
        <w:t>Damages</w:t>
      </w:r>
    </w:p>
    <w:p w14:paraId="5BCA2C97" w14:textId="77777777" w:rsidR="00D275D5" w:rsidRDefault="00D275D5" w:rsidP="002F2AE2">
      <w:pPr>
        <w:pStyle w:val="BodyText"/>
      </w:pPr>
      <w:r>
        <w:t xml:space="preserve">Compensatory damages are the only remedy recoverable under the FTCA. </w:t>
      </w:r>
      <w:r w:rsidRPr="00C162EA">
        <w:rPr>
          <w:i/>
          <w:iCs/>
        </w:rPr>
        <w:t>Fitch v.</w:t>
      </w:r>
      <w:r w:rsidR="003D6D72" w:rsidRPr="00C162EA">
        <w:rPr>
          <w:i/>
          <w:iCs/>
        </w:rPr>
        <w:t xml:space="preserve"> </w:t>
      </w:r>
      <w:r w:rsidRPr="00C162EA">
        <w:rPr>
          <w:i/>
          <w:iCs/>
        </w:rPr>
        <w:t>U.S.</w:t>
      </w:r>
      <w:r>
        <w:t>, 513 F.2d 1013 (6</w:t>
      </w:r>
      <w:r>
        <w:rPr>
          <w:vertAlign w:val="superscript"/>
        </w:rPr>
        <w:t>th</w:t>
      </w:r>
      <w:r>
        <w:t xml:space="preserve"> Cir. 1975). The FTCA does not allow courts to issue</w:t>
      </w:r>
      <w:r w:rsidR="003D6D72">
        <w:t xml:space="preserve"> </w:t>
      </w:r>
      <w:r>
        <w:t xml:space="preserve">injunctions against the federal government. </w:t>
      </w:r>
      <w:r w:rsidRPr="00C162EA">
        <w:rPr>
          <w:i/>
          <w:iCs/>
        </w:rPr>
        <w:t>Moon v. Takisaki</w:t>
      </w:r>
      <w:r>
        <w:t>, 501 F.2d 389 (9</w:t>
      </w:r>
      <w:r>
        <w:rPr>
          <w:vertAlign w:val="superscript"/>
        </w:rPr>
        <w:t>th</w:t>
      </w:r>
      <w:r>
        <w:t xml:space="preserve"> Cir.</w:t>
      </w:r>
      <w:r w:rsidR="003D6D72">
        <w:t xml:space="preserve"> </w:t>
      </w:r>
      <w:r>
        <w:t>1974). Punitive damages are expressly forbidden, even if they are allowed under</w:t>
      </w:r>
      <w:r w:rsidR="003D6D72">
        <w:t xml:space="preserve"> </w:t>
      </w:r>
      <w:r>
        <w:t xml:space="preserve">state law. 28 U.S.C. § 2674. </w:t>
      </w:r>
    </w:p>
    <w:p w14:paraId="761D92B7" w14:textId="401D79BF" w:rsidR="00D275D5" w:rsidRDefault="00D275D5" w:rsidP="002F2AE2">
      <w:pPr>
        <w:pStyle w:val="BodyText"/>
      </w:pPr>
      <w:r>
        <w:t>Sovereign immunity bars an award of attorney fees against the federal government</w:t>
      </w:r>
      <w:r w:rsidR="003D6D72">
        <w:t xml:space="preserve"> </w:t>
      </w:r>
      <w:r>
        <w:t>unless expressly authorized by statute. Since the FTCA does not expressly authorize</w:t>
      </w:r>
      <w:r w:rsidR="003D6D72">
        <w:t xml:space="preserve"> </w:t>
      </w:r>
      <w:r>
        <w:t>attorney fees, they are not recoverable against the federal government under the</w:t>
      </w:r>
      <w:r w:rsidR="003D6D72">
        <w:t xml:space="preserve"> </w:t>
      </w:r>
      <w:r>
        <w:t xml:space="preserve">FTCA. </w:t>
      </w:r>
      <w:r w:rsidRPr="00C162EA">
        <w:rPr>
          <w:i/>
          <w:iCs/>
        </w:rPr>
        <w:t>Joe v. U.S.</w:t>
      </w:r>
      <w:r>
        <w:t>, 772 F.2d 1535 (11</w:t>
      </w:r>
      <w:r>
        <w:rPr>
          <w:vertAlign w:val="superscript"/>
        </w:rPr>
        <w:t>th</w:t>
      </w:r>
      <w:r>
        <w:t xml:space="preserve"> Cir. 1985). </w:t>
      </w:r>
      <w:r w:rsidR="00C162EA">
        <w:t xml:space="preserve">The </w:t>
      </w:r>
      <w:r>
        <w:t>FTCA limits the</w:t>
      </w:r>
      <w:r w:rsidR="003D6D72">
        <w:t xml:space="preserve"> </w:t>
      </w:r>
      <w:r>
        <w:t>amount which may be claimed by counsel from the compensatory damages award.</w:t>
      </w:r>
      <w:r w:rsidR="003D6D72">
        <w:t xml:space="preserve"> </w:t>
      </w:r>
      <w:r>
        <w:t>No attorney may receive more than 25% of any compensatory damages or</w:t>
      </w:r>
      <w:r w:rsidR="003D6D72">
        <w:t xml:space="preserve"> </w:t>
      </w:r>
      <w:r>
        <w:t xml:space="preserve">settlement. 28 U.S.C. § 2678. </w:t>
      </w:r>
    </w:p>
    <w:p w14:paraId="67926BF7" w14:textId="77777777" w:rsidR="00D275D5" w:rsidRDefault="00D275D5" w:rsidP="002F2AE2">
      <w:pPr>
        <w:pStyle w:val="BodyText"/>
      </w:pPr>
      <w:r>
        <w:lastRenderedPageBreak/>
        <w:t xml:space="preserve">The FTCA itself does not place a cap on the </w:t>
      </w:r>
      <w:proofErr w:type="gramStart"/>
      <w:r>
        <w:t>amount</w:t>
      </w:r>
      <w:proofErr w:type="gramEnd"/>
      <w:r>
        <w:t xml:space="preserve"> of damages recoverable</w:t>
      </w:r>
      <w:r w:rsidR="003D6D72">
        <w:t xml:space="preserve"> </w:t>
      </w:r>
      <w:r>
        <w:t>against the federal government. However, the government’s liability is limited in the</w:t>
      </w:r>
      <w:r w:rsidR="003D6D72">
        <w:t xml:space="preserve"> </w:t>
      </w:r>
      <w:r>
        <w:t>same way that a private party would be limited under the relevant state law.</w:t>
      </w:r>
      <w:r w:rsidR="003D6D72">
        <w:t xml:space="preserve"> </w:t>
      </w:r>
      <w:r>
        <w:t xml:space="preserve">Therefore, the United States </w:t>
      </w:r>
      <w:proofErr w:type="gramStart"/>
      <w:r>
        <w:t>is able to</w:t>
      </w:r>
      <w:proofErr w:type="gramEnd"/>
      <w:r>
        <w:t xml:space="preserve"> take advantage of any state damage caps on</w:t>
      </w:r>
      <w:r w:rsidR="003D6D72">
        <w:t xml:space="preserve"> </w:t>
      </w:r>
      <w:r>
        <w:t xml:space="preserve">awards for medical malpractice. </w:t>
      </w:r>
      <w:r w:rsidRPr="00C162EA">
        <w:rPr>
          <w:i/>
          <w:iCs/>
        </w:rPr>
        <w:t>Carter v. U.S.</w:t>
      </w:r>
      <w:r>
        <w:t>, 982 F.2d 1141 (7</w:t>
      </w:r>
      <w:r>
        <w:rPr>
          <w:vertAlign w:val="superscript"/>
        </w:rPr>
        <w:t>th</w:t>
      </w:r>
      <w:r>
        <w:t xml:space="preserve"> Cir. 1992). </w:t>
      </w:r>
    </w:p>
    <w:p w14:paraId="7744DBBD" w14:textId="77777777" w:rsidR="00D275D5" w:rsidRDefault="00D275D5" w:rsidP="00855F8B">
      <w:pPr>
        <w:pStyle w:val="Heading1"/>
      </w:pPr>
      <w:r>
        <w:t>Exceptions to the FTCA</w:t>
      </w:r>
    </w:p>
    <w:p w14:paraId="27AEC8EA" w14:textId="77777777" w:rsidR="00D275D5" w:rsidRDefault="00D275D5" w:rsidP="009841DC">
      <w:pPr>
        <w:pStyle w:val="BodyText"/>
      </w:pPr>
      <w:r>
        <w:t>The FTCA does not waive immunity for all torts: major exceptions are carved out in</w:t>
      </w:r>
      <w:r w:rsidR="003D6D72">
        <w:t xml:space="preserve"> </w:t>
      </w:r>
      <w:hyperlink r:id="rId8" w:tgtFrame="_blank" w:history="1">
        <w:r>
          <w:rPr>
            <w:color w:val="0000FF"/>
            <w:u w:val="single"/>
          </w:rPr>
          <w:t>28 U.S.C. § 2680</w:t>
        </w:r>
      </w:hyperlink>
      <w:r>
        <w:t>. These exceptions stipulate that the federal government will not be</w:t>
      </w:r>
      <w:r w:rsidR="003D6D72">
        <w:t xml:space="preserve"> </w:t>
      </w:r>
      <w:r>
        <w:t>held liable for the claims against its employees arising out of assault, battery, false</w:t>
      </w:r>
      <w:r w:rsidR="003D6D72">
        <w:t xml:space="preserve"> </w:t>
      </w:r>
      <w:r>
        <w:t>imprisonment, false arrest, malicious prosecution, abuse of process, libel, slander,</w:t>
      </w:r>
      <w:r w:rsidR="003D6D72">
        <w:t xml:space="preserve"> </w:t>
      </w:r>
      <w:r>
        <w:t>misrepresentation, deceit, or interference with contract rights. Also not allowed are</w:t>
      </w:r>
      <w:r w:rsidR="003D6D72">
        <w:t xml:space="preserve"> </w:t>
      </w:r>
      <w:r>
        <w:t>damages from a quarantine imposed by the federal government. Claims based on</w:t>
      </w:r>
      <w:r w:rsidR="003D6D72">
        <w:t xml:space="preserve"> </w:t>
      </w:r>
      <w:r>
        <w:t xml:space="preserve">intentional actions that are excluded from the FTCA may be brought as </w:t>
      </w:r>
      <w:r>
        <w:rPr>
          <w:i/>
          <w:iCs/>
        </w:rPr>
        <w:t>Bivens</w:t>
      </w:r>
      <w:r w:rsidR="003D6D72">
        <w:t xml:space="preserve"> </w:t>
      </w:r>
      <w:proofErr w:type="gramStart"/>
      <w:r>
        <w:t>actions, if</w:t>
      </w:r>
      <w:proofErr w:type="gramEnd"/>
      <w:r>
        <w:t xml:space="preserve"> they rise to the level of constitutional violations (constitutional torts).</w:t>
      </w:r>
    </w:p>
    <w:p w14:paraId="7E350E8A" w14:textId="77777777" w:rsidR="00D275D5" w:rsidRDefault="00D275D5" w:rsidP="009841DC">
      <w:pPr>
        <w:pStyle w:val="BodyText"/>
      </w:pPr>
      <w:r>
        <w:t xml:space="preserve">Perhaps most significantly, § 2680(a) precludes recovery from the government for: </w:t>
      </w:r>
    </w:p>
    <w:p w14:paraId="547BCD53" w14:textId="77777777" w:rsidR="00D275D5" w:rsidRDefault="00D275D5" w:rsidP="009841DC">
      <w:pPr>
        <w:pStyle w:val="BodyText"/>
        <w:ind w:left="720"/>
      </w:pPr>
      <w:r>
        <w:t>"[A]ny claim based upon an act or omission of an employee of the</w:t>
      </w:r>
      <w:r w:rsidR="003D6D72">
        <w:t xml:space="preserve"> </w:t>
      </w:r>
      <w:r>
        <w:t>Government, exercising due care, in the execution of a statute or regulation,</w:t>
      </w:r>
      <w:r w:rsidR="003D6D72">
        <w:t xml:space="preserve"> </w:t>
      </w:r>
      <w:r>
        <w:t>whether or not such statute or regulation be valid, or based upon the exercise</w:t>
      </w:r>
      <w:r w:rsidR="003D6D72">
        <w:t xml:space="preserve"> </w:t>
      </w:r>
      <w:r>
        <w:t>or performance or the failure to exercise or perform a discretionary function</w:t>
      </w:r>
      <w:r w:rsidR="003D6D72">
        <w:t xml:space="preserve"> </w:t>
      </w:r>
      <w:r>
        <w:t>or duty on the part of a federal agency or an employee of the Government,</w:t>
      </w:r>
      <w:r w:rsidR="003D6D72">
        <w:t xml:space="preserve"> </w:t>
      </w:r>
      <w:r>
        <w:t xml:space="preserve">whether or not the discretion involved be abused." </w:t>
      </w:r>
    </w:p>
    <w:p w14:paraId="2C80D979" w14:textId="77777777" w:rsidR="00D275D5" w:rsidRDefault="00D275D5" w:rsidP="009841DC">
      <w:pPr>
        <w:pStyle w:val="BodyText"/>
      </w:pPr>
      <w:r>
        <w:t xml:space="preserve">This is the </w:t>
      </w:r>
      <w:proofErr w:type="gramStart"/>
      <w:r>
        <w:t>discretionary-function</w:t>
      </w:r>
      <w:proofErr w:type="gramEnd"/>
      <w:r>
        <w:t xml:space="preserve"> exception, and is discussed more fully below. </w:t>
      </w:r>
    </w:p>
    <w:p w14:paraId="6623B525" w14:textId="77777777" w:rsidR="00D275D5" w:rsidRDefault="00D275D5" w:rsidP="00855F8B">
      <w:pPr>
        <w:pStyle w:val="Heading1"/>
      </w:pPr>
      <w:r>
        <w:t xml:space="preserve">Discretionary </w:t>
      </w:r>
      <w:r w:rsidR="00FE11B9">
        <w:t>Function Defense</w:t>
      </w:r>
    </w:p>
    <w:p w14:paraId="02E94382" w14:textId="126F1188" w:rsidR="00D275D5" w:rsidRDefault="00D275D5" w:rsidP="009841DC">
      <w:pPr>
        <w:pStyle w:val="BodyText"/>
      </w:pPr>
      <w:r>
        <w:t>The FTCA (and most state tort claims acts) preserve immunity from tort liability for</w:t>
      </w:r>
      <w:r w:rsidR="003D6D72">
        <w:t xml:space="preserve"> </w:t>
      </w:r>
      <w:r>
        <w:t>the discretionary acts of government employees. This discretionary function</w:t>
      </w:r>
      <w:r w:rsidR="003D6D72">
        <w:t xml:space="preserve"> </w:t>
      </w:r>
      <w:r>
        <w:t xml:space="preserve">exception is perhaps the most notable and complex exception to FTCA liability. </w:t>
      </w:r>
    </w:p>
    <w:p w14:paraId="37C7ECCB" w14:textId="77777777" w:rsidR="009D3936" w:rsidRDefault="009D3936" w:rsidP="009841DC">
      <w:pPr>
        <w:pStyle w:val="BodyText"/>
      </w:pPr>
      <w:r>
        <w:t xml:space="preserve">§ 2680(a) precludes recovery from the government for: </w:t>
      </w:r>
    </w:p>
    <w:p w14:paraId="0BD40A21" w14:textId="77777777" w:rsidR="009D3936" w:rsidRDefault="009D3936" w:rsidP="009841DC">
      <w:pPr>
        <w:pStyle w:val="BodyText"/>
        <w:ind w:left="720"/>
      </w:pPr>
      <w:r>
        <w:t xml:space="preserve">"[A]ny claim 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 </w:t>
      </w:r>
    </w:p>
    <w:p w14:paraId="49CF7764" w14:textId="05250921" w:rsidR="00D275D5" w:rsidRDefault="00D275D5" w:rsidP="009841DC">
      <w:pPr>
        <w:pStyle w:val="BodyText"/>
      </w:pPr>
      <w:r>
        <w:t>A discretionary function is an act involving an exercise of personal judgment. The</w:t>
      </w:r>
      <w:r w:rsidR="003D6D72">
        <w:t xml:space="preserve"> </w:t>
      </w:r>
      <w:r>
        <w:t>basis for the discretionary function exception to the FTCA is the legislative branch's</w:t>
      </w:r>
      <w:r w:rsidR="003D6D72">
        <w:t xml:space="preserve"> </w:t>
      </w:r>
      <w:r>
        <w:t>desire to prevent judicial second-guessing through tort actions of legislative and</w:t>
      </w:r>
      <w:r w:rsidR="003D6D72">
        <w:t xml:space="preserve"> </w:t>
      </w:r>
      <w:r>
        <w:t>administrative decisions grounded in social, economic, and political policy. The</w:t>
      </w:r>
      <w:r w:rsidR="003D6D72">
        <w:t xml:space="preserve"> </w:t>
      </w:r>
      <w:r>
        <w:t>federal government retains immunity from tort liability for itself and its employees</w:t>
      </w:r>
      <w:r w:rsidR="003D6D72">
        <w:t xml:space="preserve"> </w:t>
      </w:r>
      <w:r>
        <w:t xml:space="preserve">for the performance or </w:t>
      </w:r>
      <w:r>
        <w:lastRenderedPageBreak/>
        <w:t>nonperformance of discretionary functions. This immunity is</w:t>
      </w:r>
      <w:r w:rsidR="003D6D72">
        <w:t xml:space="preserve"> </w:t>
      </w:r>
      <w:r>
        <w:t>granted when the act in question requires the exercise of judgment in carrying out</w:t>
      </w:r>
      <w:r w:rsidR="003D6D72">
        <w:t xml:space="preserve"> </w:t>
      </w:r>
      <w:r>
        <w:t>official duties. Discretionary immunity applies unless a plaintiff can show that a</w:t>
      </w:r>
      <w:r w:rsidR="003D6D72">
        <w:t xml:space="preserve"> </w:t>
      </w:r>
      <w:r>
        <w:t>reasonable person in the official's position would have known that the action was</w:t>
      </w:r>
      <w:r w:rsidR="003D6D72">
        <w:t xml:space="preserve"> </w:t>
      </w:r>
      <w:r>
        <w:t xml:space="preserve">illegal or beyond the scope of that official's legal authority. </w:t>
      </w:r>
      <w:hyperlink r:id="rId9" w:history="1">
        <w:r w:rsidRPr="002B5D6C">
          <w:rPr>
            <w:i/>
            <w:iCs/>
            <w:color w:val="0033FF"/>
            <w:u w:val="single"/>
          </w:rPr>
          <w:t>Harlow v. Fitzgerald</w:t>
        </w:r>
        <w:r>
          <w:rPr>
            <w:color w:val="0033FF"/>
            <w:u w:val="single"/>
          </w:rPr>
          <w:t>, 457</w:t>
        </w:r>
        <w:r w:rsidR="003D6D72">
          <w:rPr>
            <w:color w:val="0033FF"/>
            <w:u w:val="single"/>
          </w:rPr>
          <w:t xml:space="preserve"> </w:t>
        </w:r>
        <w:r>
          <w:rPr>
            <w:color w:val="0033FF"/>
            <w:u w:val="single"/>
          </w:rPr>
          <w:t>U.S. 800 (1982)</w:t>
        </w:r>
      </w:hyperlink>
      <w:r>
        <w:t xml:space="preserve">. </w:t>
      </w:r>
      <w:r w:rsidR="0079032C">
        <w:t>We will take a more in depth look at the discretionary function immunity test when we look at the FTCA cases.</w:t>
      </w:r>
    </w:p>
    <w:p w14:paraId="188E19B0" w14:textId="7780DF24" w:rsidR="00D275D5" w:rsidRDefault="0079032C" w:rsidP="009841DC">
      <w:pPr>
        <w:pStyle w:val="BodyText"/>
      </w:pPr>
      <w:r>
        <w:t xml:space="preserve">There is no discretion for ministerial tasks – actions </w:t>
      </w:r>
      <w:r w:rsidR="00D275D5">
        <w:t>mandated by law or</w:t>
      </w:r>
      <w:r w:rsidR="003D6D72">
        <w:t xml:space="preserve"> </w:t>
      </w:r>
      <w:r w:rsidR="00D275D5">
        <w:t>regulation. These acts are not discretionary in nature, but ministerial. Ministerial</w:t>
      </w:r>
      <w:r w:rsidR="003D6D72">
        <w:t xml:space="preserve"> </w:t>
      </w:r>
      <w:r w:rsidR="00D275D5">
        <w:t>tasks are those that do not require an official's discretion because they either</w:t>
      </w:r>
      <w:r w:rsidR="003D6D72">
        <w:t xml:space="preserve"> </w:t>
      </w:r>
      <w:r w:rsidR="00D275D5">
        <w:t>follow a predetermined plan and cannot be changed, such as following a health</w:t>
      </w:r>
      <w:r w:rsidR="003D6D72">
        <w:t xml:space="preserve"> </w:t>
      </w:r>
      <w:r w:rsidR="00D275D5">
        <w:t>department checklist regulation, or they do not involve any special expertise, such</w:t>
      </w:r>
      <w:r w:rsidR="003D6D72">
        <w:t xml:space="preserve"> </w:t>
      </w:r>
      <w:r w:rsidR="00D275D5">
        <w:t>as driving a car. If a law or a regulation dictates a government employee’s course</w:t>
      </w:r>
      <w:r w:rsidR="003D6D72">
        <w:t xml:space="preserve"> </w:t>
      </w:r>
      <w:r w:rsidR="00D275D5">
        <w:t>of action, that employee will be subject to l</w:t>
      </w:r>
      <w:r w:rsidR="007E189D">
        <w:t>iability for failure to comply.</w:t>
      </w:r>
    </w:p>
    <w:sectPr w:rsidR="00D275D5" w:rsidSect="00DA6417">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C09E" w14:textId="77777777" w:rsidR="009E7626" w:rsidRDefault="009E7626">
      <w:r>
        <w:separator/>
      </w:r>
    </w:p>
  </w:endnote>
  <w:endnote w:type="continuationSeparator" w:id="0">
    <w:p w14:paraId="2F0C5926" w14:textId="77777777" w:rsidR="009E7626" w:rsidRDefault="009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A401" w14:textId="77777777" w:rsidR="009E7626" w:rsidRDefault="009E7626">
      <w:r>
        <w:separator/>
      </w:r>
    </w:p>
  </w:footnote>
  <w:footnote w:type="continuationSeparator" w:id="0">
    <w:p w14:paraId="5DEB6090" w14:textId="77777777" w:rsidR="009E7626" w:rsidRDefault="009E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FDB4" w14:textId="77777777"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CE764" w14:textId="77777777" w:rsidR="00DA6417" w:rsidRDefault="00DA6417" w:rsidP="00DA64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0717" w14:textId="77777777"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678">
      <w:rPr>
        <w:rStyle w:val="PageNumber"/>
        <w:noProof/>
      </w:rPr>
      <w:t>15</w:t>
    </w:r>
    <w:r>
      <w:rPr>
        <w:rStyle w:val="PageNumber"/>
      </w:rPr>
      <w:fldChar w:fldCharType="end"/>
    </w:r>
  </w:p>
  <w:p w14:paraId="6576DF6F" w14:textId="77777777" w:rsidR="00DA6417" w:rsidRDefault="00DA6417" w:rsidP="00DA64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466253"/>
    <w:multiLevelType w:val="multilevel"/>
    <w:tmpl w:val="0C0A37B6"/>
    <w:lvl w:ilvl="0">
      <w:start w:val="1"/>
      <w:numFmt w:val="upperRoman"/>
      <w:suff w:val="space"/>
      <w:lvlText w:val="%1."/>
      <w:lvlJc w:val="left"/>
      <w:pPr>
        <w:tabs>
          <w:tab w:val="num" w:pos="360"/>
        </w:tabs>
        <w:ind w:left="0" w:firstLine="0"/>
      </w:pPr>
    </w:lvl>
    <w:lvl w:ilvl="1">
      <w:start w:val="1"/>
      <w:numFmt w:val="upperLetter"/>
      <w:suff w:val="space"/>
      <w:lvlText w:val="%2."/>
      <w:lvlJc w:val="left"/>
      <w:pPr>
        <w:tabs>
          <w:tab w:val="num" w:pos="720"/>
        </w:tabs>
        <w:ind w:left="0" w:firstLine="0"/>
      </w:pPr>
    </w:lvl>
    <w:lvl w:ilvl="2">
      <w:start w:val="1"/>
      <w:numFmt w:val="decimal"/>
      <w:suff w:val="space"/>
      <w:lvlText w:val="%3."/>
      <w:lvlJc w:val="left"/>
      <w:pPr>
        <w:tabs>
          <w:tab w:val="num" w:pos="1080"/>
        </w:tabs>
        <w:ind w:left="0" w:firstLine="0"/>
      </w:pPr>
    </w:lvl>
    <w:lvl w:ilvl="3">
      <w:start w:val="1"/>
      <w:numFmt w:val="lowerLetter"/>
      <w:pStyle w:val="MMTopic4"/>
      <w:suff w:val="space"/>
      <w:lvlText w:val="%4)"/>
      <w:lvlJc w:val="left"/>
      <w:pPr>
        <w:tabs>
          <w:tab w:val="num" w:pos="1440"/>
        </w:tabs>
        <w:ind w:left="0" w:firstLine="0"/>
      </w:pPr>
    </w:lvl>
    <w:lvl w:ilvl="4">
      <w:start w:val="1"/>
      <w:numFmt w:val="decimal"/>
      <w:pStyle w:val="MMTopic5"/>
      <w:suff w:val="space"/>
      <w:lvlText w:val="(%5)"/>
      <w:lvlJc w:val="left"/>
      <w:pPr>
        <w:tabs>
          <w:tab w:val="num" w:pos="1800"/>
        </w:tabs>
        <w:ind w:left="0" w:firstLine="0"/>
      </w:pPr>
    </w:lvl>
    <w:lvl w:ilvl="5">
      <w:start w:val="1"/>
      <w:numFmt w:val="lowerLetter"/>
      <w:pStyle w:val="MMTopic6"/>
      <w:suff w:val="space"/>
      <w:lvlText w:val="(%6)"/>
      <w:lvlJc w:val="left"/>
      <w:pPr>
        <w:tabs>
          <w:tab w:val="num" w:pos="2160"/>
        </w:tabs>
        <w:ind w:left="0" w:firstLine="0"/>
      </w:pPr>
    </w:lvl>
    <w:lvl w:ilvl="6">
      <w:start w:val="1"/>
      <w:numFmt w:val="lowerRoman"/>
      <w:pStyle w:val="MMTopic7"/>
      <w:suff w:val="space"/>
      <w:lvlText w:val="(%7)"/>
      <w:lvlJc w:val="left"/>
      <w:pPr>
        <w:tabs>
          <w:tab w:val="num" w:pos="2520"/>
        </w:tabs>
        <w:ind w:left="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B85920"/>
    <w:multiLevelType w:val="singleLevel"/>
    <w:tmpl w:val="C1E0352E"/>
    <w:lvl w:ilvl="0">
      <w:start w:val="4"/>
      <w:numFmt w:val="decimal"/>
      <w:lvlText w:val="(%1) "/>
      <w:legacy w:legacy="1" w:legacySpace="0" w:legacyIndent="360"/>
      <w:lvlJc w:val="left"/>
      <w:pPr>
        <w:ind w:left="1080" w:hanging="360"/>
      </w:pPr>
      <w:rPr>
        <w:b w:val="0"/>
        <w:i w:val="0"/>
        <w:sz w:val="20"/>
      </w:rPr>
    </w:lvl>
  </w:abstractNum>
  <w:abstractNum w:abstractNumId="8" w15:restartNumberingAfterBreak="0">
    <w:nsid w:val="4A014F99"/>
    <w:multiLevelType w:val="singleLevel"/>
    <w:tmpl w:val="3EFA4EEA"/>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9" w15:restartNumberingAfterBreak="0">
    <w:nsid w:val="4BC03755"/>
    <w:multiLevelType w:val="singleLevel"/>
    <w:tmpl w:val="EEBAE7F2"/>
    <w:lvl w:ilvl="0">
      <w:start w:val="7"/>
      <w:numFmt w:val="decimal"/>
      <w:lvlText w:val="%1. "/>
      <w:legacy w:legacy="1" w:legacySpace="0" w:legacyIndent="360"/>
      <w:lvlJc w:val="left"/>
      <w:pPr>
        <w:ind w:left="1080" w:hanging="360"/>
      </w:pPr>
      <w:rPr>
        <w:b w:val="0"/>
        <w:i w:val="0"/>
        <w:sz w:val="20"/>
      </w:rPr>
    </w:lvl>
  </w:abstractNum>
  <w:abstractNum w:abstractNumId="10"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08301274">
    <w:abstractNumId w:val="0"/>
  </w:num>
  <w:num w:numId="2" w16cid:durableId="193932427">
    <w:abstractNumId w:val="10"/>
  </w:num>
  <w:num w:numId="3" w16cid:durableId="1442217680">
    <w:abstractNumId w:val="10"/>
  </w:num>
  <w:num w:numId="4" w16cid:durableId="198712104">
    <w:abstractNumId w:val="10"/>
  </w:num>
  <w:num w:numId="5" w16cid:durableId="2085251576">
    <w:abstractNumId w:val="10"/>
  </w:num>
  <w:num w:numId="6" w16cid:durableId="901915145">
    <w:abstractNumId w:val="10"/>
  </w:num>
  <w:num w:numId="7" w16cid:durableId="628821095">
    <w:abstractNumId w:val="10"/>
  </w:num>
  <w:num w:numId="8" w16cid:durableId="2003310690">
    <w:abstractNumId w:val="6"/>
  </w:num>
  <w:num w:numId="9" w16cid:durableId="1833982322">
    <w:abstractNumId w:val="7"/>
  </w:num>
  <w:num w:numId="10" w16cid:durableId="636643254">
    <w:abstractNumId w:val="7"/>
    <w:lvlOverride w:ilvl="0">
      <w:lvl w:ilvl="0">
        <w:start w:val="5"/>
        <w:numFmt w:val="decimal"/>
        <w:lvlText w:val="(%1) "/>
        <w:legacy w:legacy="1" w:legacySpace="0" w:legacyIndent="360"/>
        <w:lvlJc w:val="left"/>
        <w:pPr>
          <w:ind w:left="1080" w:hanging="360"/>
        </w:pPr>
        <w:rPr>
          <w:b w:val="0"/>
          <w:i w:val="0"/>
          <w:sz w:val="20"/>
        </w:rPr>
      </w:lvl>
    </w:lvlOverride>
  </w:num>
  <w:num w:numId="11" w16cid:durableId="680007765">
    <w:abstractNumId w:val="9"/>
  </w:num>
  <w:num w:numId="12" w16cid:durableId="1992172432">
    <w:abstractNumId w:val="5"/>
  </w:num>
  <w:num w:numId="13" w16cid:durableId="675153233">
    <w:abstractNumId w:val="4"/>
  </w:num>
  <w:num w:numId="14" w16cid:durableId="1437215597">
    <w:abstractNumId w:val="3"/>
  </w:num>
  <w:num w:numId="15" w16cid:durableId="796534837">
    <w:abstractNumId w:val="2"/>
  </w:num>
  <w:num w:numId="16" w16cid:durableId="154235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D5"/>
    <w:rsid w:val="00003CFC"/>
    <w:rsid w:val="0002181B"/>
    <w:rsid w:val="000243FF"/>
    <w:rsid w:val="000433BD"/>
    <w:rsid w:val="00077463"/>
    <w:rsid w:val="000D513D"/>
    <w:rsid w:val="000E5344"/>
    <w:rsid w:val="000F06B6"/>
    <w:rsid w:val="00101754"/>
    <w:rsid w:val="00120E78"/>
    <w:rsid w:val="001241A9"/>
    <w:rsid w:val="00135842"/>
    <w:rsid w:val="001630CC"/>
    <w:rsid w:val="00193EC9"/>
    <w:rsid w:val="001B6922"/>
    <w:rsid w:val="001E0BB2"/>
    <w:rsid w:val="001E32AD"/>
    <w:rsid w:val="00216AD7"/>
    <w:rsid w:val="00221EAB"/>
    <w:rsid w:val="00233C9A"/>
    <w:rsid w:val="00234038"/>
    <w:rsid w:val="00241D43"/>
    <w:rsid w:val="00291461"/>
    <w:rsid w:val="00296B3B"/>
    <w:rsid w:val="002B5D6C"/>
    <w:rsid w:val="002D02E3"/>
    <w:rsid w:val="002D34C6"/>
    <w:rsid w:val="002E5C32"/>
    <w:rsid w:val="002F2AE2"/>
    <w:rsid w:val="003410C5"/>
    <w:rsid w:val="003628C3"/>
    <w:rsid w:val="00365C5D"/>
    <w:rsid w:val="003A74EA"/>
    <w:rsid w:val="003C6825"/>
    <w:rsid w:val="003D3256"/>
    <w:rsid w:val="003D6D72"/>
    <w:rsid w:val="003D7F93"/>
    <w:rsid w:val="003F67F9"/>
    <w:rsid w:val="0044630C"/>
    <w:rsid w:val="004846E5"/>
    <w:rsid w:val="00486200"/>
    <w:rsid w:val="004A339A"/>
    <w:rsid w:val="004B020A"/>
    <w:rsid w:val="004B5FEB"/>
    <w:rsid w:val="004C03EE"/>
    <w:rsid w:val="004D4CA2"/>
    <w:rsid w:val="004E5893"/>
    <w:rsid w:val="004E6114"/>
    <w:rsid w:val="005131E1"/>
    <w:rsid w:val="005232AD"/>
    <w:rsid w:val="00552E59"/>
    <w:rsid w:val="005767FB"/>
    <w:rsid w:val="005D32DB"/>
    <w:rsid w:val="00647C4B"/>
    <w:rsid w:val="006560DF"/>
    <w:rsid w:val="00656E46"/>
    <w:rsid w:val="00662DF3"/>
    <w:rsid w:val="006862F3"/>
    <w:rsid w:val="006A2BF8"/>
    <w:rsid w:val="006A5430"/>
    <w:rsid w:val="006D264C"/>
    <w:rsid w:val="007735F9"/>
    <w:rsid w:val="0077624A"/>
    <w:rsid w:val="00782B9C"/>
    <w:rsid w:val="0079032C"/>
    <w:rsid w:val="007C15D5"/>
    <w:rsid w:val="007E189D"/>
    <w:rsid w:val="008137B6"/>
    <w:rsid w:val="00823A9F"/>
    <w:rsid w:val="00855F8B"/>
    <w:rsid w:val="00887897"/>
    <w:rsid w:val="008B34B7"/>
    <w:rsid w:val="008D1678"/>
    <w:rsid w:val="008E5A21"/>
    <w:rsid w:val="008F0416"/>
    <w:rsid w:val="00913359"/>
    <w:rsid w:val="009410F7"/>
    <w:rsid w:val="00963F68"/>
    <w:rsid w:val="0096713C"/>
    <w:rsid w:val="009841DC"/>
    <w:rsid w:val="009B43DC"/>
    <w:rsid w:val="009D1C69"/>
    <w:rsid w:val="009D3936"/>
    <w:rsid w:val="009E1938"/>
    <w:rsid w:val="009E24FC"/>
    <w:rsid w:val="009E7626"/>
    <w:rsid w:val="00A06772"/>
    <w:rsid w:val="00A178FD"/>
    <w:rsid w:val="00A74E65"/>
    <w:rsid w:val="00A95BEC"/>
    <w:rsid w:val="00AB10F8"/>
    <w:rsid w:val="00B03ACF"/>
    <w:rsid w:val="00B52302"/>
    <w:rsid w:val="00B87343"/>
    <w:rsid w:val="00B90755"/>
    <w:rsid w:val="00B94E36"/>
    <w:rsid w:val="00BA31D8"/>
    <w:rsid w:val="00BA5D19"/>
    <w:rsid w:val="00BC6DAE"/>
    <w:rsid w:val="00BE02E5"/>
    <w:rsid w:val="00C13283"/>
    <w:rsid w:val="00C162EA"/>
    <w:rsid w:val="00C34538"/>
    <w:rsid w:val="00C359CB"/>
    <w:rsid w:val="00C5390E"/>
    <w:rsid w:val="00C85BAD"/>
    <w:rsid w:val="00CB733C"/>
    <w:rsid w:val="00CE5208"/>
    <w:rsid w:val="00CF4950"/>
    <w:rsid w:val="00D275D5"/>
    <w:rsid w:val="00D5131D"/>
    <w:rsid w:val="00DA6417"/>
    <w:rsid w:val="00DB00ED"/>
    <w:rsid w:val="00DB5066"/>
    <w:rsid w:val="00DC7C21"/>
    <w:rsid w:val="00DE5CC4"/>
    <w:rsid w:val="00E00395"/>
    <w:rsid w:val="00E14F2E"/>
    <w:rsid w:val="00E34FC0"/>
    <w:rsid w:val="00E4030C"/>
    <w:rsid w:val="00E60BF1"/>
    <w:rsid w:val="00E65782"/>
    <w:rsid w:val="00E90DB9"/>
    <w:rsid w:val="00EC65C6"/>
    <w:rsid w:val="00ED6254"/>
    <w:rsid w:val="00EE3655"/>
    <w:rsid w:val="00F17145"/>
    <w:rsid w:val="00F22FAA"/>
    <w:rsid w:val="00F402B0"/>
    <w:rsid w:val="00F54E1C"/>
    <w:rsid w:val="00FA248B"/>
    <w:rsid w:val="00FA5B0C"/>
    <w:rsid w:val="00FB631D"/>
    <w:rsid w:val="00FD4115"/>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A71B"/>
  <w15:docId w15:val="{9F998D70-2C80-4B75-B6D4-7584048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C7C21"/>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DC7C21"/>
    <w:pPr>
      <w:widowControl w:val="0"/>
      <w:spacing w:before="240"/>
      <w:outlineLvl w:val="0"/>
    </w:pPr>
    <w:rPr>
      <w:b/>
    </w:rPr>
  </w:style>
  <w:style w:type="paragraph" w:styleId="Heading2">
    <w:name w:val="heading 2"/>
    <w:basedOn w:val="Heading1"/>
    <w:next w:val="Heading3"/>
    <w:link w:val="Heading2Char"/>
    <w:qFormat/>
    <w:rsid w:val="00DC7C21"/>
    <w:pPr>
      <w:ind w:left="360"/>
      <w:outlineLvl w:val="1"/>
    </w:pPr>
  </w:style>
  <w:style w:type="paragraph" w:styleId="Heading3">
    <w:name w:val="heading 3"/>
    <w:basedOn w:val="Heading2"/>
    <w:next w:val="BodyText"/>
    <w:link w:val="Heading3Char"/>
    <w:qFormat/>
    <w:rsid w:val="00DC7C21"/>
    <w:pPr>
      <w:ind w:left="720"/>
      <w:outlineLvl w:val="2"/>
    </w:pPr>
    <w:rPr>
      <w:szCs w:val="24"/>
    </w:rPr>
  </w:style>
  <w:style w:type="paragraph" w:styleId="Heading4">
    <w:name w:val="heading 4"/>
    <w:basedOn w:val="Heading3"/>
    <w:next w:val="BodyText"/>
    <w:link w:val="Heading4Char"/>
    <w:qFormat/>
    <w:rsid w:val="00DC7C21"/>
    <w:pPr>
      <w:ind w:left="1080"/>
      <w:outlineLvl w:val="3"/>
    </w:pPr>
  </w:style>
  <w:style w:type="paragraph" w:styleId="Heading5">
    <w:name w:val="heading 5"/>
    <w:basedOn w:val="Heading4"/>
    <w:next w:val="BodyText"/>
    <w:link w:val="Heading5Char"/>
    <w:qFormat/>
    <w:rsid w:val="00DC7C21"/>
    <w:pPr>
      <w:ind w:left="1440"/>
      <w:outlineLvl w:val="4"/>
    </w:pPr>
  </w:style>
  <w:style w:type="paragraph" w:styleId="Heading6">
    <w:name w:val="heading 6"/>
    <w:basedOn w:val="Heading5"/>
    <w:next w:val="BodyText"/>
    <w:link w:val="Heading6Char"/>
    <w:qFormat/>
    <w:rsid w:val="00DC7C21"/>
    <w:pPr>
      <w:outlineLvl w:val="5"/>
    </w:pPr>
  </w:style>
  <w:style w:type="paragraph" w:styleId="Heading7">
    <w:name w:val="heading 7"/>
    <w:basedOn w:val="Heading6"/>
    <w:next w:val="BodyText"/>
    <w:link w:val="Heading7Char"/>
    <w:qFormat/>
    <w:rsid w:val="00DC7C21"/>
    <w:pPr>
      <w:outlineLvl w:val="6"/>
    </w:pPr>
  </w:style>
  <w:style w:type="paragraph" w:styleId="Heading8">
    <w:name w:val="heading 8"/>
    <w:basedOn w:val="Heading7"/>
    <w:next w:val="BodyText"/>
    <w:link w:val="Heading8Char"/>
    <w:qFormat/>
    <w:rsid w:val="00DC7C21"/>
    <w:pPr>
      <w:outlineLvl w:val="7"/>
    </w:pPr>
    <w:rPr>
      <w:i/>
    </w:rPr>
  </w:style>
  <w:style w:type="paragraph" w:styleId="Heading9">
    <w:name w:val="heading 9"/>
    <w:basedOn w:val="Heading8"/>
    <w:next w:val="BodyText"/>
    <w:link w:val="Heading9Char"/>
    <w:qFormat/>
    <w:rsid w:val="00DC7C21"/>
    <w:pPr>
      <w:outlineLvl w:val="8"/>
    </w:pPr>
    <w:rPr>
      <w:b w:val="0"/>
      <w:i w:val="0"/>
      <w:sz w:val="18"/>
    </w:rPr>
  </w:style>
  <w:style w:type="character" w:default="1" w:styleId="DefaultParagraphFont">
    <w:name w:val="Default Paragraph Font"/>
    <w:uiPriority w:val="1"/>
    <w:semiHidden/>
    <w:unhideWhenUsed/>
    <w:rsid w:val="00DC7C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C21"/>
  </w:style>
  <w:style w:type="character" w:styleId="EndnoteReference">
    <w:name w:val="endnote reference"/>
    <w:basedOn w:val="DefaultParagraphFont"/>
    <w:rsid w:val="00DC7C21"/>
    <w:rPr>
      <w:rFonts w:ascii="Times New Roman" w:hAnsi="Times New Roman"/>
      <w:vertAlign w:val="superscript"/>
    </w:rPr>
  </w:style>
  <w:style w:type="paragraph" w:styleId="EndnoteText">
    <w:name w:val="endnote text"/>
    <w:basedOn w:val="Normal"/>
    <w:rsid w:val="00DC7C21"/>
    <w:pPr>
      <w:overflowPunct w:val="0"/>
      <w:textAlignment w:val="baseline"/>
    </w:pPr>
    <w:rPr>
      <w:szCs w:val="24"/>
    </w:rPr>
  </w:style>
  <w:style w:type="paragraph" w:customStyle="1" w:styleId="Center">
    <w:name w:val="Center"/>
    <w:basedOn w:val="Normal"/>
    <w:rsid w:val="00DC7C21"/>
    <w:pPr>
      <w:jc w:val="center"/>
    </w:pPr>
  </w:style>
  <w:style w:type="character" w:styleId="FootnoteReference">
    <w:name w:val="footnote reference"/>
    <w:aliases w:val="FN Reference"/>
    <w:basedOn w:val="DefaultParagraphFont"/>
    <w:qFormat/>
    <w:rsid w:val="00DC7C21"/>
    <w:rPr>
      <w:rFonts w:ascii="Times New Roman" w:hAnsi="Times New Roman"/>
      <w:dstrike w:val="0"/>
      <w:position w:val="0"/>
      <w:sz w:val="24"/>
      <w:szCs w:val="24"/>
      <w:vertAlign w:val="superscript"/>
    </w:rPr>
  </w:style>
  <w:style w:type="paragraph" w:styleId="BodyText">
    <w:name w:val="Body Text"/>
    <w:basedOn w:val="basefont"/>
    <w:link w:val="BodyTextChar"/>
    <w:rsid w:val="00DC7C21"/>
    <w:pPr>
      <w:spacing w:after="240"/>
    </w:pPr>
    <w:rPr>
      <w:noProof w:val="0"/>
    </w:rPr>
  </w:style>
  <w:style w:type="paragraph" w:styleId="FootnoteText">
    <w:name w:val="footnote text"/>
    <w:aliases w:val="FN Text"/>
    <w:basedOn w:val="basefont"/>
    <w:link w:val="FootnoteTextChar"/>
    <w:qFormat/>
    <w:rsid w:val="00DC7C21"/>
    <w:pPr>
      <w:spacing w:after="120"/>
    </w:pPr>
    <w:rPr>
      <w:rFonts w:cs="Courier"/>
      <w:noProof w:val="0"/>
      <w:sz w:val="20"/>
    </w:rPr>
  </w:style>
  <w:style w:type="paragraph" w:styleId="BlockText">
    <w:name w:val="Block Text"/>
    <w:basedOn w:val="Normal"/>
    <w:rsid w:val="00DC7C21"/>
    <w:pPr>
      <w:spacing w:after="120"/>
      <w:ind w:left="1440" w:right="1440"/>
    </w:pPr>
  </w:style>
  <w:style w:type="paragraph" w:customStyle="1" w:styleId="Bodytext-hidden">
    <w:name w:val="Body text - hidden"/>
    <w:basedOn w:val="BodyText"/>
    <w:rsid w:val="00DC7C21"/>
    <w:rPr>
      <w:vanish/>
    </w:rPr>
  </w:style>
  <w:style w:type="paragraph" w:customStyle="1" w:styleId="Bodytext-Quote">
    <w:name w:val="Body text - Quote"/>
    <w:basedOn w:val="BodyText"/>
    <w:rsid w:val="00DC7C21"/>
    <w:pPr>
      <w:ind w:left="720" w:right="720"/>
    </w:pPr>
  </w:style>
  <w:style w:type="paragraph" w:customStyle="1" w:styleId="basefont">
    <w:name w:val="base font"/>
    <w:next w:val="BodyText"/>
    <w:rsid w:val="00DC7C21"/>
    <w:rPr>
      <w:noProof/>
      <w:sz w:val="24"/>
    </w:rPr>
  </w:style>
  <w:style w:type="paragraph" w:customStyle="1" w:styleId="MMEmpty">
    <w:name w:val="MM Empty"/>
    <w:basedOn w:val="Normal"/>
    <w:rsid w:val="00DC7C21"/>
  </w:style>
  <w:style w:type="paragraph" w:customStyle="1" w:styleId="MMTitle">
    <w:name w:val="MM Title"/>
    <w:basedOn w:val="Title"/>
    <w:rsid w:val="00DC7C21"/>
  </w:style>
  <w:style w:type="paragraph" w:styleId="Title">
    <w:name w:val="Title"/>
    <w:basedOn w:val="Normal"/>
    <w:link w:val="TitleChar"/>
    <w:qFormat/>
    <w:rsid w:val="00DC7C21"/>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DC7C21"/>
    <w:pPr>
      <w:numPr>
        <w:numId w:val="2"/>
      </w:numPr>
      <w:tabs>
        <w:tab w:val="left" w:pos="0"/>
      </w:tabs>
    </w:pPr>
  </w:style>
  <w:style w:type="paragraph" w:customStyle="1" w:styleId="MMTopic2">
    <w:name w:val="MM Topic 2"/>
    <w:basedOn w:val="Heading2"/>
    <w:rsid w:val="00DC7C21"/>
    <w:pPr>
      <w:numPr>
        <w:ilvl w:val="1"/>
        <w:numId w:val="2"/>
      </w:numPr>
      <w:tabs>
        <w:tab w:val="left" w:pos="0"/>
      </w:tabs>
    </w:pPr>
  </w:style>
  <w:style w:type="paragraph" w:customStyle="1" w:styleId="MMTopic3">
    <w:name w:val="MM Topic 3"/>
    <w:basedOn w:val="Heading3"/>
    <w:rsid w:val="00DC7C21"/>
    <w:pPr>
      <w:numPr>
        <w:ilvl w:val="2"/>
        <w:numId w:val="2"/>
      </w:numPr>
      <w:tabs>
        <w:tab w:val="left" w:pos="0"/>
      </w:tabs>
    </w:pPr>
  </w:style>
  <w:style w:type="paragraph" w:styleId="BalloonText">
    <w:name w:val="Balloon Text"/>
    <w:basedOn w:val="Normal"/>
    <w:rsid w:val="00DC7C21"/>
    <w:rPr>
      <w:rFonts w:ascii="Tahoma" w:hAnsi="Tahoma" w:cs="Tahoma"/>
      <w:sz w:val="16"/>
      <w:szCs w:val="16"/>
    </w:rPr>
  </w:style>
  <w:style w:type="character" w:styleId="Emphasis">
    <w:name w:val="Emphasis"/>
    <w:basedOn w:val="DefaultParagraphFont"/>
    <w:qFormat/>
    <w:rsid w:val="00DC7C21"/>
    <w:rPr>
      <w:i/>
      <w:iCs/>
    </w:rPr>
  </w:style>
  <w:style w:type="paragraph" w:customStyle="1" w:styleId="FootnoteForm">
    <w:name w:val="Footnote Form"/>
    <w:basedOn w:val="Normal"/>
    <w:rsid w:val="00DC7C21"/>
    <w:pPr>
      <w:tabs>
        <w:tab w:val="right" w:pos="432"/>
        <w:tab w:val="left" w:pos="547"/>
      </w:tabs>
      <w:overflowPunct w:val="0"/>
      <w:jc w:val="both"/>
      <w:textAlignment w:val="baseline"/>
    </w:pPr>
    <w:rPr>
      <w:sz w:val="16"/>
    </w:rPr>
  </w:style>
  <w:style w:type="character" w:styleId="Hyperlink">
    <w:name w:val="Hyperlink"/>
    <w:basedOn w:val="DefaultParagraphFont"/>
    <w:rsid w:val="00DC7C21"/>
    <w:rPr>
      <w:color w:val="0033FF"/>
      <w:u w:val="single"/>
    </w:rPr>
  </w:style>
  <w:style w:type="paragraph" w:styleId="Index1">
    <w:name w:val="index 1"/>
    <w:basedOn w:val="Normal"/>
    <w:next w:val="Normal"/>
    <w:autoRedefine/>
    <w:rsid w:val="00DC7C21"/>
    <w:pPr>
      <w:ind w:left="240" w:hanging="240"/>
    </w:pPr>
  </w:style>
  <w:style w:type="paragraph" w:styleId="Index2">
    <w:name w:val="index 2"/>
    <w:basedOn w:val="Normal"/>
    <w:next w:val="Normal"/>
    <w:autoRedefine/>
    <w:rsid w:val="00DC7C21"/>
    <w:pPr>
      <w:ind w:left="480" w:hanging="240"/>
    </w:pPr>
  </w:style>
  <w:style w:type="paragraph" w:styleId="Index3">
    <w:name w:val="index 3"/>
    <w:basedOn w:val="Normal"/>
    <w:next w:val="Normal"/>
    <w:autoRedefine/>
    <w:rsid w:val="00DC7C21"/>
    <w:pPr>
      <w:ind w:left="720" w:hanging="240"/>
    </w:pPr>
  </w:style>
  <w:style w:type="paragraph" w:styleId="Index4">
    <w:name w:val="index 4"/>
    <w:basedOn w:val="Normal"/>
    <w:next w:val="Normal"/>
    <w:autoRedefine/>
    <w:rsid w:val="00DC7C21"/>
    <w:pPr>
      <w:ind w:left="960" w:hanging="240"/>
    </w:pPr>
  </w:style>
  <w:style w:type="paragraph" w:styleId="Index5">
    <w:name w:val="index 5"/>
    <w:basedOn w:val="Normal"/>
    <w:next w:val="Normal"/>
    <w:autoRedefine/>
    <w:rsid w:val="00DC7C21"/>
    <w:pPr>
      <w:ind w:left="1200" w:hanging="240"/>
    </w:pPr>
  </w:style>
  <w:style w:type="paragraph" w:styleId="Index6">
    <w:name w:val="index 6"/>
    <w:basedOn w:val="Normal"/>
    <w:next w:val="Normal"/>
    <w:autoRedefine/>
    <w:rsid w:val="00DC7C21"/>
    <w:pPr>
      <w:ind w:left="1440" w:hanging="240"/>
    </w:pPr>
  </w:style>
  <w:style w:type="paragraph" w:styleId="Index7">
    <w:name w:val="index 7"/>
    <w:basedOn w:val="Normal"/>
    <w:next w:val="Normal"/>
    <w:autoRedefine/>
    <w:rsid w:val="00DC7C21"/>
    <w:pPr>
      <w:ind w:left="1680" w:hanging="240"/>
    </w:pPr>
  </w:style>
  <w:style w:type="paragraph" w:styleId="Index8">
    <w:name w:val="index 8"/>
    <w:basedOn w:val="Normal"/>
    <w:next w:val="Normal"/>
    <w:autoRedefine/>
    <w:rsid w:val="00DC7C21"/>
    <w:pPr>
      <w:ind w:left="1920" w:hanging="240"/>
    </w:pPr>
  </w:style>
  <w:style w:type="paragraph" w:styleId="Index9">
    <w:name w:val="index 9"/>
    <w:basedOn w:val="Normal"/>
    <w:next w:val="Normal"/>
    <w:autoRedefine/>
    <w:rsid w:val="00DC7C21"/>
    <w:pPr>
      <w:ind w:left="2160" w:hanging="240"/>
    </w:pPr>
  </w:style>
  <w:style w:type="paragraph" w:styleId="IndexHeading">
    <w:name w:val="index heading"/>
    <w:basedOn w:val="Normal"/>
    <w:next w:val="Index1"/>
    <w:rsid w:val="00DC7C21"/>
    <w:rPr>
      <w:rFonts w:ascii="Arial" w:hAnsi="Arial" w:cs="Arial"/>
      <w:b/>
      <w:bCs/>
    </w:rPr>
  </w:style>
  <w:style w:type="paragraph" w:styleId="NormalWeb">
    <w:name w:val="Normal (Web)"/>
    <w:basedOn w:val="Normal"/>
    <w:rsid w:val="00DC7C21"/>
    <w:pPr>
      <w:spacing w:before="100" w:beforeAutospacing="1" w:after="100" w:afterAutospacing="1"/>
    </w:pPr>
    <w:rPr>
      <w:szCs w:val="24"/>
    </w:rPr>
  </w:style>
  <w:style w:type="paragraph" w:styleId="PlainText">
    <w:name w:val="Plain Text"/>
    <w:basedOn w:val="Normal"/>
    <w:rsid w:val="00DC7C21"/>
    <w:rPr>
      <w:rFonts w:ascii="Courier New" w:hAnsi="Courier New" w:cs="Courier New"/>
      <w:sz w:val="20"/>
    </w:rPr>
  </w:style>
  <w:style w:type="paragraph" w:customStyle="1" w:styleId="MMTopic4">
    <w:name w:val="MM Topic 4"/>
    <w:basedOn w:val="Heading4"/>
    <w:rsid w:val="00D275D5"/>
    <w:pPr>
      <w:numPr>
        <w:ilvl w:val="3"/>
        <w:numId w:val="8"/>
      </w:numPr>
      <w:tabs>
        <w:tab w:val="clear" w:pos="1440"/>
      </w:tabs>
    </w:pPr>
  </w:style>
  <w:style w:type="paragraph" w:customStyle="1" w:styleId="MMTopic5">
    <w:name w:val="MM Topic 5"/>
    <w:basedOn w:val="Heading5"/>
    <w:rsid w:val="00D275D5"/>
    <w:pPr>
      <w:numPr>
        <w:ilvl w:val="4"/>
        <w:numId w:val="8"/>
      </w:numPr>
      <w:tabs>
        <w:tab w:val="clear" w:pos="1800"/>
      </w:tabs>
    </w:pPr>
  </w:style>
  <w:style w:type="paragraph" w:customStyle="1" w:styleId="MMTopic6">
    <w:name w:val="MM Topic 6"/>
    <w:basedOn w:val="Heading6"/>
    <w:rsid w:val="00D275D5"/>
    <w:pPr>
      <w:numPr>
        <w:ilvl w:val="5"/>
        <w:numId w:val="8"/>
      </w:numPr>
      <w:tabs>
        <w:tab w:val="clear" w:pos="2160"/>
      </w:tabs>
    </w:pPr>
  </w:style>
  <w:style w:type="paragraph" w:customStyle="1" w:styleId="MMTopic7">
    <w:name w:val="MM Topic 7"/>
    <w:basedOn w:val="Heading7"/>
    <w:rsid w:val="00D275D5"/>
    <w:pPr>
      <w:numPr>
        <w:ilvl w:val="6"/>
        <w:numId w:val="8"/>
      </w:numPr>
      <w:tabs>
        <w:tab w:val="clear" w:pos="2520"/>
      </w:tabs>
    </w:pPr>
  </w:style>
  <w:style w:type="paragraph" w:styleId="Header">
    <w:name w:val="header"/>
    <w:basedOn w:val="Normal"/>
    <w:rsid w:val="001E0BB2"/>
    <w:pPr>
      <w:tabs>
        <w:tab w:val="center" w:pos="4320"/>
        <w:tab w:val="right" w:pos="8640"/>
      </w:tabs>
    </w:pPr>
  </w:style>
  <w:style w:type="character" w:styleId="PageNumber">
    <w:name w:val="page number"/>
    <w:basedOn w:val="DefaultParagraphFont"/>
    <w:rsid w:val="001E0BB2"/>
  </w:style>
  <w:style w:type="paragraph" w:styleId="Footer">
    <w:name w:val="footer"/>
    <w:basedOn w:val="Normal"/>
    <w:link w:val="FooterChar"/>
    <w:rsid w:val="001E0BB2"/>
    <w:pPr>
      <w:tabs>
        <w:tab w:val="center" w:pos="4320"/>
        <w:tab w:val="right" w:pos="8640"/>
      </w:tabs>
    </w:pPr>
  </w:style>
  <w:style w:type="character" w:customStyle="1" w:styleId="FooterChar">
    <w:name w:val="Footer Char"/>
    <w:basedOn w:val="DefaultParagraphFont"/>
    <w:link w:val="Footer"/>
    <w:rsid w:val="001E0BB2"/>
    <w:rPr>
      <w:sz w:val="24"/>
    </w:rPr>
  </w:style>
  <w:style w:type="paragraph" w:styleId="NormalIndent">
    <w:name w:val="Normal Indent"/>
    <w:basedOn w:val="Normal"/>
    <w:rsid w:val="001E0BB2"/>
    <w:pPr>
      <w:ind w:left="720"/>
    </w:pPr>
  </w:style>
  <w:style w:type="paragraph" w:styleId="Date">
    <w:name w:val="Date"/>
    <w:basedOn w:val="Normal"/>
    <w:next w:val="Normal"/>
    <w:link w:val="DateChar"/>
    <w:rsid w:val="001E0BB2"/>
  </w:style>
  <w:style w:type="character" w:customStyle="1" w:styleId="DateChar">
    <w:name w:val="Date Char"/>
    <w:basedOn w:val="DefaultParagraphFont"/>
    <w:link w:val="Date"/>
    <w:rsid w:val="001E0BB2"/>
    <w:rPr>
      <w:sz w:val="24"/>
    </w:rPr>
  </w:style>
  <w:style w:type="paragraph" w:styleId="ListBullet2">
    <w:name w:val="List Bullet 2"/>
    <w:basedOn w:val="Normal"/>
    <w:rsid w:val="001E0BB2"/>
    <w:pPr>
      <w:ind w:left="720" w:hanging="360"/>
    </w:pPr>
    <w:rPr>
      <w:b/>
      <w:i/>
    </w:rPr>
  </w:style>
  <w:style w:type="paragraph" w:styleId="List2">
    <w:name w:val="List 2"/>
    <w:basedOn w:val="Normal"/>
    <w:rsid w:val="001E0BB2"/>
    <w:pPr>
      <w:ind w:left="720" w:hanging="360"/>
    </w:pPr>
  </w:style>
  <w:style w:type="paragraph" w:styleId="List">
    <w:name w:val="List"/>
    <w:basedOn w:val="Normal"/>
    <w:rsid w:val="001E0BB2"/>
    <w:pPr>
      <w:keepNext/>
      <w:keepLines/>
      <w:ind w:left="720" w:hanging="720"/>
    </w:pPr>
    <w:rPr>
      <w:b/>
    </w:rPr>
  </w:style>
  <w:style w:type="paragraph" w:customStyle="1" w:styleId="Quote1">
    <w:name w:val="Quote1"/>
    <w:basedOn w:val="Normal"/>
    <w:rsid w:val="001E0BB2"/>
    <w:pPr>
      <w:ind w:left="720" w:right="720"/>
    </w:pPr>
  </w:style>
  <w:style w:type="paragraph" w:styleId="List3">
    <w:name w:val="List 3"/>
    <w:basedOn w:val="Normal"/>
    <w:rsid w:val="001E0BB2"/>
    <w:pPr>
      <w:ind w:left="1080" w:hanging="360"/>
    </w:pPr>
  </w:style>
  <w:style w:type="paragraph" w:styleId="List4">
    <w:name w:val="List 4"/>
    <w:basedOn w:val="Normal"/>
    <w:rsid w:val="001E0BB2"/>
    <w:pPr>
      <w:ind w:left="1440" w:hanging="360"/>
    </w:pPr>
  </w:style>
  <w:style w:type="paragraph" w:styleId="List5">
    <w:name w:val="List 5"/>
    <w:basedOn w:val="Normal"/>
    <w:rsid w:val="001E0BB2"/>
    <w:pPr>
      <w:ind w:left="1800" w:hanging="360"/>
    </w:pPr>
  </w:style>
  <w:style w:type="paragraph" w:customStyle="1" w:styleId="NormalIndent1">
    <w:name w:val="Normal Indent 1"/>
    <w:basedOn w:val="Normal"/>
    <w:rsid w:val="001E0BB2"/>
    <w:pPr>
      <w:ind w:left="1440"/>
    </w:pPr>
  </w:style>
  <w:style w:type="paragraph" w:customStyle="1" w:styleId="hang0">
    <w:name w:val="hang 0"/>
    <w:basedOn w:val="Normal"/>
    <w:rsid w:val="001E0BB2"/>
    <w:pPr>
      <w:spacing w:after="40"/>
      <w:ind w:left="360" w:hanging="360"/>
    </w:pPr>
  </w:style>
  <w:style w:type="paragraph" w:customStyle="1" w:styleId="hang1">
    <w:name w:val="hang 1"/>
    <w:basedOn w:val="hang0"/>
    <w:rsid w:val="001E0BB2"/>
    <w:pPr>
      <w:spacing w:after="0"/>
      <w:ind w:left="720"/>
    </w:pPr>
  </w:style>
  <w:style w:type="paragraph" w:customStyle="1" w:styleId="hang2">
    <w:name w:val="hang 2"/>
    <w:basedOn w:val="hang1"/>
    <w:rsid w:val="001E0BB2"/>
    <w:pPr>
      <w:ind w:left="1080"/>
    </w:pPr>
  </w:style>
  <w:style w:type="paragraph" w:customStyle="1" w:styleId="hang3">
    <w:name w:val="hang 3"/>
    <w:basedOn w:val="hang0"/>
    <w:rsid w:val="001E0BB2"/>
    <w:pPr>
      <w:ind w:left="1440"/>
    </w:pPr>
  </w:style>
  <w:style w:type="paragraph" w:customStyle="1" w:styleId="CellHeading">
    <w:name w:val="CellHeading"/>
    <w:rsid w:val="001E0BB2"/>
    <w:pPr>
      <w:keepNext/>
      <w:widowControl w:val="0"/>
      <w:spacing w:line="200" w:lineRule="atLeast"/>
    </w:pPr>
    <w:rPr>
      <w:b/>
      <w:color w:val="000000"/>
      <w:sz w:val="18"/>
    </w:rPr>
  </w:style>
  <w:style w:type="paragraph" w:customStyle="1" w:styleId="Body">
    <w:name w:val="Body"/>
    <w:rsid w:val="001E0BB2"/>
    <w:pPr>
      <w:widowControl w:val="0"/>
      <w:spacing w:line="280" w:lineRule="atLeast"/>
    </w:pPr>
    <w:rPr>
      <w:color w:val="000000"/>
      <w:sz w:val="24"/>
    </w:rPr>
  </w:style>
  <w:style w:type="paragraph" w:customStyle="1" w:styleId="Blockquote">
    <w:name w:val="Blockquote"/>
    <w:basedOn w:val="Normal"/>
    <w:rsid w:val="001E0BB2"/>
    <w:pPr>
      <w:spacing w:before="60"/>
      <w:ind w:left="360" w:right="360"/>
    </w:pPr>
  </w:style>
  <w:style w:type="character" w:customStyle="1" w:styleId="Strong1">
    <w:name w:val="Strong1"/>
    <w:aliases w:val="STRONG"/>
    <w:basedOn w:val="DefaultParagraphFont"/>
    <w:rsid w:val="001E0BB2"/>
    <w:rPr>
      <w:b/>
    </w:rPr>
  </w:style>
  <w:style w:type="paragraph" w:customStyle="1" w:styleId="InitialStyle">
    <w:name w:val="Initial Style"/>
    <w:rsid w:val="001E0BB2"/>
    <w:pPr>
      <w:widowControl w:val="0"/>
      <w:spacing w:before="259" w:line="259" w:lineRule="atLeast"/>
    </w:pPr>
    <w:rPr>
      <w:color w:val="000000"/>
      <w:sz w:val="21"/>
    </w:rPr>
  </w:style>
  <w:style w:type="paragraph" w:customStyle="1" w:styleId="quote-intent15">
    <w:name w:val="quote - intent 1.5"/>
    <w:basedOn w:val="Quote1"/>
    <w:rsid w:val="001E0BB2"/>
    <w:pPr>
      <w:ind w:left="2160"/>
    </w:pPr>
  </w:style>
  <w:style w:type="paragraph" w:customStyle="1" w:styleId="basetextstyle">
    <w:name w:val="base text style"/>
    <w:rsid w:val="001E0BB2"/>
    <w:rPr>
      <w:sz w:val="24"/>
    </w:rPr>
  </w:style>
  <w:style w:type="paragraph" w:customStyle="1" w:styleId="quote-hang0">
    <w:name w:val="quote - hang0"/>
    <w:basedOn w:val="Quote1"/>
    <w:rsid w:val="001E0BB2"/>
    <w:pPr>
      <w:ind w:left="1440" w:hanging="720"/>
    </w:pPr>
  </w:style>
  <w:style w:type="paragraph" w:customStyle="1" w:styleId="quote-hang2">
    <w:name w:val="quote - hang2"/>
    <w:basedOn w:val="Quote1"/>
    <w:rsid w:val="001E0BB2"/>
    <w:pPr>
      <w:ind w:left="2880" w:hanging="720"/>
    </w:pPr>
  </w:style>
  <w:style w:type="paragraph" w:customStyle="1" w:styleId="quote-hang1">
    <w:name w:val="quote - hang1"/>
    <w:basedOn w:val="Quote1"/>
    <w:rsid w:val="001E0BB2"/>
    <w:pPr>
      <w:ind w:left="2160" w:hanging="720"/>
    </w:pPr>
  </w:style>
  <w:style w:type="paragraph" w:customStyle="1" w:styleId="quote-indent1">
    <w:name w:val="quote - indent 1"/>
    <w:basedOn w:val="Quote1"/>
    <w:rsid w:val="001E0BB2"/>
    <w:pPr>
      <w:ind w:left="1440"/>
    </w:pPr>
  </w:style>
  <w:style w:type="paragraph" w:customStyle="1" w:styleId="NormalIndentHanging">
    <w:name w:val="Normal Indent Hanging"/>
    <w:basedOn w:val="NormalIndent"/>
    <w:rsid w:val="001E0BB2"/>
    <w:pPr>
      <w:ind w:left="1440" w:hanging="720"/>
    </w:pPr>
  </w:style>
  <w:style w:type="paragraph" w:styleId="TOC1">
    <w:name w:val="toc 1"/>
    <w:basedOn w:val="Normal"/>
    <w:next w:val="Normal"/>
    <w:rsid w:val="001E0BB2"/>
    <w:pPr>
      <w:spacing w:before="240"/>
    </w:pPr>
    <w:rPr>
      <w:b/>
      <w:noProof/>
      <w:sz w:val="28"/>
    </w:rPr>
  </w:style>
  <w:style w:type="paragraph" w:styleId="TOC2">
    <w:name w:val="toc 2"/>
    <w:basedOn w:val="Normal"/>
    <w:next w:val="Normal"/>
    <w:rsid w:val="001E0BB2"/>
    <w:pPr>
      <w:tabs>
        <w:tab w:val="right" w:leader="dot" w:pos="9350"/>
      </w:tabs>
      <w:ind w:left="216"/>
    </w:pPr>
    <w:rPr>
      <w:noProof/>
    </w:rPr>
  </w:style>
  <w:style w:type="paragraph" w:styleId="TOC3">
    <w:name w:val="toc 3"/>
    <w:basedOn w:val="Normal"/>
    <w:next w:val="Normal"/>
    <w:rsid w:val="001E0BB2"/>
    <w:pPr>
      <w:ind w:left="446"/>
    </w:pPr>
  </w:style>
  <w:style w:type="paragraph" w:styleId="TOC4">
    <w:name w:val="toc 4"/>
    <w:basedOn w:val="Normal"/>
    <w:next w:val="Normal"/>
    <w:rsid w:val="001E0BB2"/>
    <w:pPr>
      <w:ind w:left="662"/>
    </w:pPr>
  </w:style>
  <w:style w:type="paragraph" w:styleId="TOC5">
    <w:name w:val="toc 5"/>
    <w:basedOn w:val="Normal"/>
    <w:next w:val="Normal"/>
    <w:rsid w:val="001E0BB2"/>
    <w:pPr>
      <w:ind w:left="880"/>
    </w:pPr>
  </w:style>
  <w:style w:type="paragraph" w:styleId="TOC6">
    <w:name w:val="toc 6"/>
    <w:basedOn w:val="Normal"/>
    <w:next w:val="Normal"/>
    <w:rsid w:val="001E0BB2"/>
    <w:pPr>
      <w:ind w:left="1100"/>
    </w:pPr>
  </w:style>
  <w:style w:type="paragraph" w:styleId="TOC7">
    <w:name w:val="toc 7"/>
    <w:basedOn w:val="Normal"/>
    <w:next w:val="Normal"/>
    <w:rsid w:val="001E0BB2"/>
    <w:pPr>
      <w:ind w:left="1320"/>
    </w:pPr>
  </w:style>
  <w:style w:type="paragraph" w:styleId="TOC8">
    <w:name w:val="toc 8"/>
    <w:basedOn w:val="Normal"/>
    <w:next w:val="Normal"/>
    <w:rsid w:val="001E0BB2"/>
    <w:pPr>
      <w:ind w:left="1540"/>
    </w:pPr>
  </w:style>
  <w:style w:type="paragraph" w:styleId="TOC9">
    <w:name w:val="toc 9"/>
    <w:basedOn w:val="Normal"/>
    <w:next w:val="Normal"/>
    <w:rsid w:val="001E0BB2"/>
    <w:pPr>
      <w:ind w:left="1760"/>
    </w:pPr>
  </w:style>
  <w:style w:type="paragraph" w:styleId="DocumentMap">
    <w:name w:val="Document Map"/>
    <w:basedOn w:val="Normal"/>
    <w:link w:val="DocumentMapChar"/>
    <w:rsid w:val="001E0BB2"/>
    <w:pPr>
      <w:shd w:val="clear" w:color="auto" w:fill="000080"/>
    </w:pPr>
    <w:rPr>
      <w:rFonts w:ascii="Tahoma" w:hAnsi="Tahoma"/>
    </w:rPr>
  </w:style>
  <w:style w:type="character" w:customStyle="1" w:styleId="DocumentMapChar">
    <w:name w:val="Document Map Char"/>
    <w:basedOn w:val="DefaultParagraphFont"/>
    <w:link w:val="DocumentMap"/>
    <w:rsid w:val="001E0BB2"/>
    <w:rPr>
      <w:rFonts w:ascii="Tahoma" w:hAnsi="Tahoma"/>
      <w:sz w:val="24"/>
      <w:shd w:val="clear" w:color="auto" w:fill="000080"/>
    </w:rPr>
  </w:style>
  <w:style w:type="paragraph" w:styleId="TableofAuthorities">
    <w:name w:val="table of authorities"/>
    <w:basedOn w:val="Normal"/>
    <w:next w:val="Normal"/>
    <w:rsid w:val="001E0BB2"/>
    <w:pPr>
      <w:ind w:left="220" w:hanging="220"/>
    </w:pPr>
  </w:style>
  <w:style w:type="paragraph" w:styleId="TOAHeading">
    <w:name w:val="toa heading"/>
    <w:basedOn w:val="Normal"/>
    <w:next w:val="Normal"/>
    <w:rsid w:val="001E0BB2"/>
    <w:pPr>
      <w:spacing w:before="120"/>
    </w:pPr>
    <w:rPr>
      <w:rFonts w:ascii="Arial" w:hAnsi="Arial"/>
      <w:b/>
    </w:rPr>
  </w:style>
  <w:style w:type="paragraph" w:styleId="BodyText2">
    <w:name w:val="Body Text 2"/>
    <w:basedOn w:val="Normal"/>
    <w:link w:val="BodyText2Char"/>
    <w:rsid w:val="001E0BB2"/>
    <w:pPr>
      <w:tabs>
        <w:tab w:val="left" w:pos="-720"/>
        <w:tab w:val="left" w:pos="0"/>
        <w:tab w:val="left" w:pos="1440"/>
        <w:tab w:val="left" w:pos="1980"/>
        <w:tab w:val="left" w:pos="2880"/>
      </w:tabs>
      <w:spacing w:after="0"/>
      <w:ind w:left="1440"/>
      <w:jc w:val="both"/>
    </w:pPr>
    <w:rPr>
      <w:rFonts w:ascii="Arial" w:hAnsi="Arial"/>
      <w:spacing w:val="-3"/>
    </w:rPr>
  </w:style>
  <w:style w:type="character" w:customStyle="1" w:styleId="BodyText2Char">
    <w:name w:val="Body Text 2 Char"/>
    <w:basedOn w:val="DefaultParagraphFont"/>
    <w:link w:val="BodyText2"/>
    <w:rsid w:val="001E0BB2"/>
    <w:rPr>
      <w:rFonts w:ascii="Arial" w:hAnsi="Arial"/>
      <w:spacing w:val="-3"/>
      <w:sz w:val="24"/>
    </w:rPr>
  </w:style>
  <w:style w:type="paragraph" w:customStyle="1" w:styleId="TitleTOCIndex">
    <w:name w:val="TitleTOC/Index"/>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ind w:firstLine="216"/>
    </w:pPr>
    <w:rPr>
      <w:i/>
      <w:noProof/>
      <w:color w:val="000000"/>
      <w:sz w:val="48"/>
    </w:rPr>
  </w:style>
  <w:style w:type="paragraph" w:customStyle="1" w:styleId="Glossary">
    <w:name w:val="Glossary"/>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20" w:line="260" w:lineRule="atLeast"/>
      <w:ind w:left="2880" w:hanging="2880"/>
      <w:jc w:val="both"/>
    </w:pPr>
    <w:rPr>
      <w:noProof/>
      <w:color w:val="000000"/>
      <w:sz w:val="22"/>
    </w:rPr>
  </w:style>
  <w:style w:type="paragraph" w:customStyle="1" w:styleId="Normal-4ptspacing">
    <w:name w:val="Normal - 4 pt spacing"/>
    <w:basedOn w:val="Normal"/>
    <w:rsid w:val="001E0BB2"/>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pacing w:after="80"/>
    </w:pPr>
  </w:style>
  <w:style w:type="paragraph" w:customStyle="1" w:styleId="quotation">
    <w:name w:val="quotation"/>
    <w:basedOn w:val="Normal"/>
    <w:rsid w:val="001E0BB2"/>
    <w:pPr>
      <w:ind w:left="720" w:right="720"/>
    </w:pPr>
  </w:style>
  <w:style w:type="paragraph" w:customStyle="1" w:styleId="Normal-Hanging">
    <w:name w:val="Normal - Hanging"/>
    <w:basedOn w:val="Normal"/>
    <w:rsid w:val="001E0BB2"/>
    <w:pPr>
      <w:ind w:left="720" w:hanging="720"/>
    </w:pPr>
  </w:style>
  <w:style w:type="paragraph" w:styleId="BodyTextIndent2">
    <w:name w:val="Body Text Indent 2"/>
    <w:basedOn w:val="Normal"/>
    <w:link w:val="BodyTextIndent2Char"/>
    <w:rsid w:val="001E0BB2"/>
    <w:pPr>
      <w:tabs>
        <w:tab w:val="left" w:pos="-720"/>
      </w:tabs>
      <w:spacing w:after="0"/>
      <w:ind w:left="1440" w:hanging="1440"/>
      <w:jc w:val="both"/>
    </w:pPr>
    <w:rPr>
      <w:spacing w:val="-3"/>
    </w:rPr>
  </w:style>
  <w:style w:type="character" w:customStyle="1" w:styleId="BodyTextIndent2Char">
    <w:name w:val="Body Text Indent 2 Char"/>
    <w:basedOn w:val="DefaultParagraphFont"/>
    <w:link w:val="BodyTextIndent2"/>
    <w:rsid w:val="001E0BB2"/>
    <w:rPr>
      <w:spacing w:val="-3"/>
      <w:sz w:val="24"/>
    </w:rPr>
  </w:style>
  <w:style w:type="paragraph" w:styleId="ListNumber">
    <w:name w:val="List Number"/>
    <w:basedOn w:val="Normal"/>
    <w:rsid w:val="001E0BB2"/>
    <w:pPr>
      <w:tabs>
        <w:tab w:val="num" w:pos="360"/>
      </w:tabs>
      <w:ind w:left="360" w:hanging="360"/>
    </w:pPr>
  </w:style>
  <w:style w:type="paragraph" w:styleId="ListNumber2">
    <w:name w:val="List Number 2"/>
    <w:basedOn w:val="Normal"/>
    <w:rsid w:val="001E0BB2"/>
    <w:pPr>
      <w:tabs>
        <w:tab w:val="num" w:pos="360"/>
      </w:tabs>
      <w:ind w:left="360" w:hanging="360"/>
    </w:pPr>
  </w:style>
  <w:style w:type="paragraph" w:styleId="ListNumber3">
    <w:name w:val="List Number 3"/>
    <w:basedOn w:val="Normal"/>
    <w:rsid w:val="001E0BB2"/>
    <w:pPr>
      <w:tabs>
        <w:tab w:val="num" w:pos="1080"/>
      </w:tabs>
      <w:ind w:left="1080" w:hanging="360"/>
    </w:pPr>
  </w:style>
  <w:style w:type="paragraph" w:customStyle="1" w:styleId="H4">
    <w:name w:val="H4"/>
    <w:basedOn w:val="Normal"/>
    <w:next w:val="Normal"/>
    <w:rsid w:val="001E0BB2"/>
    <w:pPr>
      <w:keepNext/>
      <w:spacing w:before="100" w:after="100"/>
    </w:pPr>
    <w:rPr>
      <w:b/>
    </w:rPr>
  </w:style>
  <w:style w:type="paragraph" w:customStyle="1" w:styleId="Highlights">
    <w:name w:val="Highlights"/>
    <w:basedOn w:val="Normal"/>
    <w:next w:val="ListBullet2"/>
    <w:rsid w:val="001E0BB2"/>
    <w:pPr>
      <w:keepNext/>
      <w:keepLines/>
    </w:pPr>
    <w:rPr>
      <w:b/>
      <w:smallCaps/>
    </w:rPr>
  </w:style>
  <w:style w:type="character" w:customStyle="1" w:styleId="Heading3Char">
    <w:name w:val="Heading 3 Char"/>
    <w:link w:val="Heading3"/>
    <w:rsid w:val="00DC7C21"/>
    <w:rPr>
      <w:b/>
      <w:sz w:val="24"/>
      <w:szCs w:val="24"/>
    </w:rPr>
  </w:style>
  <w:style w:type="character" w:customStyle="1" w:styleId="Heading4Char">
    <w:name w:val="Heading 4 Char"/>
    <w:link w:val="Heading4"/>
    <w:rsid w:val="00DC7C21"/>
    <w:rPr>
      <w:b/>
      <w:sz w:val="24"/>
      <w:szCs w:val="24"/>
    </w:rPr>
  </w:style>
  <w:style w:type="paragraph" w:customStyle="1" w:styleId="NoSpacing1">
    <w:name w:val="No Spacing1"/>
    <w:uiPriority w:val="1"/>
    <w:qFormat/>
    <w:rsid w:val="00DC7C21"/>
    <w:rPr>
      <w:rFonts w:ascii="Cambria" w:eastAsia="Cambria" w:hAnsi="Cambria"/>
      <w:sz w:val="22"/>
      <w:szCs w:val="22"/>
    </w:rPr>
  </w:style>
  <w:style w:type="paragraph" w:customStyle="1" w:styleId="chapter">
    <w:name w:val="chapter"/>
    <w:basedOn w:val="Normal"/>
    <w:qFormat/>
    <w:rsid w:val="00DC7C21"/>
    <w:pPr>
      <w:jc w:val="center"/>
    </w:pPr>
    <w:rPr>
      <w:sz w:val="28"/>
    </w:rPr>
  </w:style>
  <w:style w:type="character" w:customStyle="1" w:styleId="Heading1Char">
    <w:name w:val="Heading 1 Char"/>
    <w:link w:val="Heading1"/>
    <w:rsid w:val="00DC7C21"/>
    <w:rPr>
      <w:b/>
      <w:sz w:val="24"/>
    </w:rPr>
  </w:style>
  <w:style w:type="character" w:customStyle="1" w:styleId="Heading2Char">
    <w:name w:val="Heading 2 Char"/>
    <w:basedOn w:val="DefaultParagraphFont"/>
    <w:link w:val="Heading2"/>
    <w:rsid w:val="00DC7C21"/>
    <w:rPr>
      <w:b/>
      <w:sz w:val="24"/>
    </w:rPr>
  </w:style>
  <w:style w:type="character" w:customStyle="1" w:styleId="Heading5Char">
    <w:name w:val="Heading 5 Char"/>
    <w:basedOn w:val="DefaultParagraphFont"/>
    <w:link w:val="Heading5"/>
    <w:rsid w:val="00DC7C21"/>
    <w:rPr>
      <w:b/>
      <w:sz w:val="24"/>
      <w:szCs w:val="24"/>
    </w:rPr>
  </w:style>
  <w:style w:type="character" w:customStyle="1" w:styleId="Heading6Char">
    <w:name w:val="Heading 6 Char"/>
    <w:basedOn w:val="DefaultParagraphFont"/>
    <w:link w:val="Heading6"/>
    <w:rsid w:val="00DC7C21"/>
    <w:rPr>
      <w:b/>
      <w:sz w:val="24"/>
      <w:szCs w:val="24"/>
    </w:rPr>
  </w:style>
  <w:style w:type="character" w:customStyle="1" w:styleId="Heading7Char">
    <w:name w:val="Heading 7 Char"/>
    <w:basedOn w:val="DefaultParagraphFont"/>
    <w:link w:val="Heading7"/>
    <w:rsid w:val="00DC7C21"/>
    <w:rPr>
      <w:b/>
      <w:sz w:val="24"/>
      <w:szCs w:val="24"/>
    </w:rPr>
  </w:style>
  <w:style w:type="character" w:customStyle="1" w:styleId="Heading8Char">
    <w:name w:val="Heading 8 Char"/>
    <w:basedOn w:val="DefaultParagraphFont"/>
    <w:link w:val="Heading8"/>
    <w:rsid w:val="00DC7C21"/>
    <w:rPr>
      <w:b/>
      <w:i/>
      <w:sz w:val="24"/>
      <w:szCs w:val="24"/>
    </w:rPr>
  </w:style>
  <w:style w:type="character" w:customStyle="1" w:styleId="Heading9Char">
    <w:name w:val="Heading 9 Char"/>
    <w:basedOn w:val="DefaultParagraphFont"/>
    <w:link w:val="Heading9"/>
    <w:rsid w:val="00DC7C21"/>
    <w:rPr>
      <w:sz w:val="18"/>
      <w:szCs w:val="24"/>
    </w:rPr>
  </w:style>
  <w:style w:type="character" w:customStyle="1" w:styleId="TitleChar">
    <w:name w:val="Title Char"/>
    <w:basedOn w:val="DefaultParagraphFont"/>
    <w:link w:val="Title"/>
    <w:rsid w:val="00DC7C21"/>
    <w:rPr>
      <w:rFonts w:ascii="Arial" w:hAnsi="Arial" w:cs="Arial"/>
      <w:b/>
      <w:bCs/>
      <w:kern w:val="28"/>
      <w:sz w:val="32"/>
      <w:szCs w:val="32"/>
    </w:rPr>
  </w:style>
  <w:style w:type="paragraph" w:styleId="ListParagraph">
    <w:name w:val="List Paragraph"/>
    <w:basedOn w:val="Normal"/>
    <w:uiPriority w:val="34"/>
    <w:qFormat/>
    <w:rsid w:val="00DC7C21"/>
    <w:pPr>
      <w:ind w:left="720"/>
      <w:contextualSpacing/>
    </w:pPr>
  </w:style>
  <w:style w:type="paragraph" w:customStyle="1" w:styleId="StyleHeading114ptItalic">
    <w:name w:val="Style Heading 1 + 14 pt Italic"/>
    <w:basedOn w:val="Heading1"/>
    <w:rsid w:val="00DC7C21"/>
    <w:rPr>
      <w:b w:val="0"/>
      <w:bCs/>
      <w:i/>
      <w:iCs/>
      <w:sz w:val="28"/>
    </w:rPr>
  </w:style>
  <w:style w:type="paragraph" w:customStyle="1" w:styleId="StyleHeading3Georgia">
    <w:name w:val="Style Heading 3 + Georgia"/>
    <w:basedOn w:val="Heading3"/>
    <w:rsid w:val="00DC7C21"/>
    <w:rPr>
      <w:rFonts w:ascii="Georgia" w:hAnsi="Georgia"/>
      <w:b w:val="0"/>
      <w:bCs/>
    </w:rPr>
  </w:style>
  <w:style w:type="paragraph" w:customStyle="1" w:styleId="Hidden">
    <w:name w:val="Hidden"/>
    <w:basedOn w:val="basefont"/>
    <w:rsid w:val="00DC7C21"/>
    <w:pPr>
      <w:spacing w:after="100" w:afterAutospacing="1"/>
    </w:pPr>
    <w:rPr>
      <w:i/>
      <w:vanish/>
    </w:rPr>
  </w:style>
  <w:style w:type="character" w:customStyle="1" w:styleId="FootnoteTextChar">
    <w:name w:val="Footnote Text Char"/>
    <w:aliases w:val="FN Text Char"/>
    <w:basedOn w:val="DefaultParagraphFont"/>
    <w:link w:val="FootnoteText"/>
    <w:rsid w:val="00DC7C21"/>
    <w:rPr>
      <w:rFonts w:cs="Courier"/>
    </w:rPr>
  </w:style>
  <w:style w:type="character" w:customStyle="1" w:styleId="BodyTextChar">
    <w:name w:val="Body Text Char"/>
    <w:basedOn w:val="DefaultParagraphFont"/>
    <w:link w:val="BodyText"/>
    <w:rsid w:val="00DC7C21"/>
    <w:rPr>
      <w:sz w:val="24"/>
    </w:rPr>
  </w:style>
  <w:style w:type="paragraph" w:customStyle="1" w:styleId="Quote-Bodytext">
    <w:name w:val="Quote - Body text"/>
    <w:basedOn w:val="BodyText"/>
    <w:qFormat/>
    <w:rsid w:val="00DC7C21"/>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ech.law.lsu.edu/cases/immunity/ftca_excepti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tech.law.lsu.edu/blog/USCFC-Court-History-Brochure_1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tech.law.lsu.edu/cases/immunity/harlow.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6</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edward</dc:creator>
  <cp:lastModifiedBy>Edward Richards</cp:lastModifiedBy>
  <cp:revision>3</cp:revision>
  <dcterms:created xsi:type="dcterms:W3CDTF">2023-04-01T21:04:00Z</dcterms:created>
  <dcterms:modified xsi:type="dcterms:W3CDTF">2023-04-01T21:09:00Z</dcterms:modified>
</cp:coreProperties>
</file>