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711D" w14:textId="77777777" w:rsidR="00C31223" w:rsidRDefault="00711B3E" w:rsidP="00C31223">
      <w:pPr>
        <w:pStyle w:val="Heading1"/>
      </w:pPr>
      <w:r>
        <w:t>Administrative Law – Richards</w:t>
      </w:r>
    </w:p>
    <w:p w14:paraId="6FF81CE8" w14:textId="4DD33BAC" w:rsidR="00711B3E" w:rsidRPr="00711B3E" w:rsidRDefault="00711B3E" w:rsidP="00711B3E">
      <w:pPr>
        <w:pStyle w:val="Heading1"/>
      </w:pPr>
      <w:r>
        <w:t xml:space="preserve">Study Guide – </w:t>
      </w:r>
      <w:r w:rsidR="001D4E1F">
        <w:t xml:space="preserve">Bivens, </w:t>
      </w:r>
      <w:r>
        <w:t xml:space="preserve">Federal and </w:t>
      </w:r>
      <w:r w:rsidR="00E00AD2">
        <w:t>Louisiana</w:t>
      </w:r>
      <w:r>
        <w:t xml:space="preserve"> Tort Claims Acts </w:t>
      </w:r>
      <w:r w:rsidR="00E00AD2">
        <w:t xml:space="preserve">and 702 of the Flood Control Act of 1928 </w:t>
      </w:r>
    </w:p>
    <w:p w14:paraId="5170973B" w14:textId="77777777" w:rsidR="00704C68" w:rsidRDefault="00291AA9" w:rsidP="00C31223">
      <w:pPr>
        <w:pStyle w:val="Heading1"/>
      </w:pPr>
      <w:r>
        <w:t>Evaluation Questions</w:t>
      </w:r>
    </w:p>
    <w:p w14:paraId="6766A5BF" w14:textId="77777777" w:rsidR="00FD0E81" w:rsidRDefault="00FD0E81" w:rsidP="00E00AD2">
      <w:pPr>
        <w:pStyle w:val="Heading1"/>
      </w:pPr>
      <w:r>
        <w:t>Federal sovereign immunity</w:t>
      </w:r>
    </w:p>
    <w:p w14:paraId="67F17F21" w14:textId="77777777" w:rsidR="00AF0FBA" w:rsidRDefault="00AF0FBA" w:rsidP="00E00AD2">
      <w:pPr>
        <w:pStyle w:val="Heading2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14:paraId="36A700A9" w14:textId="77777777" w:rsidR="00AF0FBA" w:rsidRDefault="00291AA9" w:rsidP="00E00AD2">
      <w:pPr>
        <w:pStyle w:val="Heading2"/>
      </w:pPr>
      <w:r>
        <w:t xml:space="preserve">How is </w:t>
      </w:r>
      <w:r w:rsidR="00AF0FBA">
        <w:t xml:space="preserve">sovereign immunity </w:t>
      </w:r>
      <w:r>
        <w:t xml:space="preserve">expressed in </w:t>
      </w:r>
      <w:r w:rsidR="00AF0FBA">
        <w:t xml:space="preserve">the </w:t>
      </w:r>
      <w:r w:rsidR="00D41814">
        <w:t xml:space="preserve">U.S. </w:t>
      </w:r>
      <w:r w:rsidR="00AF0FBA">
        <w:t>constitution?</w:t>
      </w:r>
    </w:p>
    <w:p w14:paraId="3FD12DE9" w14:textId="77777777" w:rsidR="00AF0FBA" w:rsidRDefault="00AF0FBA" w:rsidP="00E00AD2">
      <w:pPr>
        <w:pStyle w:val="Heading2"/>
      </w:pPr>
      <w:r>
        <w:t xml:space="preserve">Prior to the FTCA, what did you have to do to get compensation for </w:t>
      </w:r>
      <w:r w:rsidR="00FD0E81">
        <w:t xml:space="preserve">a </w:t>
      </w:r>
      <w:r>
        <w:t>tort by a federal government employee?</w:t>
      </w:r>
    </w:p>
    <w:p w14:paraId="56DB074E" w14:textId="77777777" w:rsidR="00291AA9" w:rsidRPr="008F3B97" w:rsidRDefault="00291AA9" w:rsidP="00E00AD2">
      <w:pPr>
        <w:pStyle w:val="Heading2"/>
      </w:pPr>
      <w:r>
        <w:t>What damage claims does the constitution itself allow?</w:t>
      </w:r>
    </w:p>
    <w:p w14:paraId="4E575698" w14:textId="6948D0C8" w:rsidR="00842312" w:rsidRPr="00842312" w:rsidRDefault="00842312" w:rsidP="00E00AD2">
      <w:pPr>
        <w:pStyle w:val="Heading1"/>
        <w:rPr>
          <w:i/>
          <w:iCs/>
        </w:rPr>
      </w:pPr>
      <w:r w:rsidRPr="00842312">
        <w:rPr>
          <w:i/>
          <w:iCs/>
        </w:rPr>
        <w:t>Bivens</w:t>
      </w:r>
    </w:p>
    <w:p w14:paraId="48F85576" w14:textId="77777777" w:rsidR="00842312" w:rsidRDefault="00842312" w:rsidP="00842312">
      <w:pPr>
        <w:pStyle w:val="Heading2"/>
      </w:pPr>
      <w:r>
        <w:t xml:space="preserve">How does </w:t>
      </w:r>
      <w:r w:rsidRPr="00FC2560">
        <w:rPr>
          <w:i/>
        </w:rPr>
        <w:t>Bivens</w:t>
      </w:r>
      <w:r>
        <w:t xml:space="preserve"> plug a hole in the original FTCA? (What actions does it cover that were excluded in the original FTCA?)</w:t>
      </w:r>
    </w:p>
    <w:p w14:paraId="79F36CED" w14:textId="77777777" w:rsidR="00842312" w:rsidRDefault="00842312" w:rsidP="00842312">
      <w:pPr>
        <w:pStyle w:val="Heading2"/>
      </w:pPr>
      <w:r>
        <w:t xml:space="preserve">What are the defenses in a </w:t>
      </w:r>
      <w:r w:rsidRPr="00842312">
        <w:rPr>
          <w:i/>
          <w:iCs/>
        </w:rPr>
        <w:t>Bivens</w:t>
      </w:r>
      <w:r>
        <w:t xml:space="preserve"> case?</w:t>
      </w:r>
    </w:p>
    <w:p w14:paraId="0AA6B0DE" w14:textId="77777777" w:rsidR="00842312" w:rsidRDefault="00842312" w:rsidP="00842312">
      <w:pPr>
        <w:pStyle w:val="Heading2"/>
      </w:pPr>
      <w:r>
        <w:t xml:space="preserve">How was the FTCA amended after </w:t>
      </w:r>
      <w:r w:rsidRPr="00372DDB">
        <w:rPr>
          <w:i/>
        </w:rPr>
        <w:t>Bivens</w:t>
      </w:r>
      <w:r>
        <w:t>?</w:t>
      </w:r>
    </w:p>
    <w:p w14:paraId="37DBF65D" w14:textId="77777777" w:rsidR="00842312" w:rsidRDefault="00842312" w:rsidP="00842312">
      <w:pPr>
        <w:pStyle w:val="Heading2"/>
      </w:pPr>
      <w:r>
        <w:t>How does qualified immunity differ from DFE?</w:t>
      </w:r>
    </w:p>
    <w:p w14:paraId="2BB41600" w14:textId="4F536BB1" w:rsidR="00C31223" w:rsidRPr="008F3B97" w:rsidRDefault="00C31223" w:rsidP="00E00AD2">
      <w:pPr>
        <w:pStyle w:val="Heading1"/>
      </w:pPr>
      <w:r>
        <w:t>FTCA</w:t>
      </w:r>
    </w:p>
    <w:p w14:paraId="36BCCF99" w14:textId="77777777" w:rsidR="00FD0E81" w:rsidRDefault="00FD0E81" w:rsidP="00E00AD2">
      <w:pPr>
        <w:pStyle w:val="Heading2"/>
      </w:pPr>
      <w:r>
        <w:t>Causes of actions</w:t>
      </w:r>
    </w:p>
    <w:p w14:paraId="0474F302" w14:textId="77777777" w:rsidR="00C31223" w:rsidRDefault="00C31223" w:rsidP="00E00AD2">
      <w:pPr>
        <w:pStyle w:val="Heading3"/>
      </w:pPr>
      <w:r>
        <w:t>What sort of actions does the FTCA cover?</w:t>
      </w:r>
    </w:p>
    <w:p w14:paraId="159B3FB6" w14:textId="77777777" w:rsidR="00291AA9" w:rsidRDefault="00291AA9" w:rsidP="00E00AD2">
      <w:pPr>
        <w:pStyle w:val="Heading3"/>
      </w:pPr>
      <w:r>
        <w:t>Where do we look for the law to determine the government’s liability for a given claim?</w:t>
      </w:r>
    </w:p>
    <w:p w14:paraId="7FE7F47E" w14:textId="77777777" w:rsidR="00C31223" w:rsidRDefault="00C31223" w:rsidP="00E00AD2">
      <w:pPr>
        <w:pStyle w:val="Heading3"/>
      </w:pPr>
      <w:r w:rsidRPr="008F3B97">
        <w:t xml:space="preserve">What </w:t>
      </w:r>
      <w:r w:rsidR="00291AA9">
        <w:t xml:space="preserve">types of torts </w:t>
      </w:r>
      <w:r>
        <w:t>are excluded under the FTCA?</w:t>
      </w:r>
    </w:p>
    <w:p w14:paraId="076E1B21" w14:textId="77777777" w:rsidR="00C31223" w:rsidRDefault="00C31223" w:rsidP="00E00AD2">
      <w:pPr>
        <w:pStyle w:val="Heading3"/>
      </w:pPr>
      <w:r>
        <w:t>Can you collect pre-judgment interest or punitive damages under the FTCA?</w:t>
      </w:r>
      <w:r w:rsidR="003773B4">
        <w:t xml:space="preserve"> (Forget about </w:t>
      </w:r>
      <w:r w:rsidR="00FD0E81">
        <w:t xml:space="preserve">the section on </w:t>
      </w:r>
      <w:r w:rsidR="003773B4">
        <w:t>death cases.)</w:t>
      </w:r>
    </w:p>
    <w:p w14:paraId="261362DC" w14:textId="77777777" w:rsidR="00FC2560" w:rsidRDefault="00FC2560" w:rsidP="00E00AD2">
      <w:pPr>
        <w:pStyle w:val="Heading2"/>
      </w:pPr>
      <w:r>
        <w:t>Filing an FTCA claim</w:t>
      </w:r>
    </w:p>
    <w:p w14:paraId="50C4494B" w14:textId="77777777" w:rsidR="00C31223" w:rsidRDefault="00C31223" w:rsidP="00E00AD2">
      <w:pPr>
        <w:pStyle w:val="Heading3"/>
      </w:pPr>
      <w:r>
        <w:t>What is the procedural prerequisite before going to court under the FTCA?</w:t>
      </w:r>
    </w:p>
    <w:p w14:paraId="153CA501" w14:textId="77777777" w:rsidR="00FC2560" w:rsidRDefault="00FC2560" w:rsidP="00E00AD2">
      <w:pPr>
        <w:pStyle w:val="Heading3"/>
      </w:pPr>
      <w:r>
        <w:t>What is the prescription/statute of limitations period for an FTCA claim?</w:t>
      </w:r>
    </w:p>
    <w:p w14:paraId="5292DA46" w14:textId="77777777" w:rsidR="002A4E92" w:rsidRDefault="002A4E92" w:rsidP="00E00AD2">
      <w:pPr>
        <w:pStyle w:val="Heading3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14:paraId="66CC9122" w14:textId="77777777" w:rsidR="00C31223" w:rsidRDefault="00C31223" w:rsidP="00E00AD2">
      <w:pPr>
        <w:pStyle w:val="Heading3"/>
      </w:pPr>
      <w:r>
        <w:t xml:space="preserve">What is the legal effect if you </w:t>
      </w:r>
      <w:r w:rsidR="002A4E92">
        <w:t>go to court without exhausting these requirements?</w:t>
      </w:r>
    </w:p>
    <w:p w14:paraId="50E8C029" w14:textId="77777777" w:rsidR="00C31223" w:rsidRDefault="00C31223" w:rsidP="00E00AD2">
      <w:pPr>
        <w:pStyle w:val="Heading2"/>
      </w:pPr>
      <w:r>
        <w:t>What is the discretionary function exception?</w:t>
      </w:r>
    </w:p>
    <w:p w14:paraId="0C20B393" w14:textId="77777777" w:rsidR="00C31223" w:rsidRDefault="00C31223" w:rsidP="00E00AD2">
      <w:pPr>
        <w:pStyle w:val="Heading3"/>
      </w:pPr>
      <w:r>
        <w:t>Why is the discretionary function exception necessary to protect the other political and judicial controls on agencies?</w:t>
      </w:r>
    </w:p>
    <w:p w14:paraId="5D95B73D" w14:textId="09342235" w:rsidR="00C31223" w:rsidRDefault="00C31223" w:rsidP="00E00AD2">
      <w:pPr>
        <w:pStyle w:val="Heading3"/>
      </w:pPr>
      <w:r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</w:t>
      </w:r>
      <w:r w:rsidR="009B2934">
        <w:lastRenderedPageBreak/>
        <w:t xml:space="preserve">than the </w:t>
      </w:r>
      <w:r>
        <w:t>discretionary function defense?</w:t>
      </w:r>
    </w:p>
    <w:p w14:paraId="53A378C6" w14:textId="77777777" w:rsidR="00291AA9" w:rsidRDefault="00291AA9" w:rsidP="00E00AD2">
      <w:pPr>
        <w:pStyle w:val="Heading3"/>
      </w:pPr>
      <w:r>
        <w:t xml:space="preserve">What if the government knowingly and intentionally injures people, as with the </w:t>
      </w:r>
      <w:r w:rsidRPr="00291AA9">
        <w:rPr>
          <w:i/>
        </w:rPr>
        <w:t>Allen</w:t>
      </w:r>
      <w:r>
        <w:t xml:space="preserve"> case?</w:t>
      </w:r>
    </w:p>
    <w:p w14:paraId="415D270F" w14:textId="77777777" w:rsidR="00291AA9" w:rsidRDefault="00291AA9" w:rsidP="00E00AD2">
      <w:pPr>
        <w:pStyle w:val="Heading3"/>
      </w:pPr>
      <w:r>
        <w:t>How does the shift from ordinary negligence to discretionary function potentially confuse plaintiffs' attorneys, i.e., why is showing the defendant acted knowingly a problem in FTCA claims but great in most private tort claims?</w:t>
      </w:r>
    </w:p>
    <w:p w14:paraId="2DB05034" w14:textId="77777777" w:rsidR="00C31223" w:rsidRDefault="00C31223" w:rsidP="00E00AD2">
      <w:pPr>
        <w:pStyle w:val="Heading2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proofErr w:type="spellStart"/>
      <w:r w:rsidRPr="009B2934">
        <w:rPr>
          <w:i/>
        </w:rPr>
        <w:t>Varig</w:t>
      </w:r>
      <w:proofErr w:type="spellEnd"/>
      <w:r w:rsidRPr="009B2934">
        <w:rPr>
          <w:i/>
        </w:rPr>
        <w:t xml:space="preserve"> Airlines</w:t>
      </w:r>
      <w:r>
        <w:t>?</w:t>
      </w:r>
    </w:p>
    <w:p w14:paraId="6001A7FD" w14:textId="77777777" w:rsidR="00C31223" w:rsidRDefault="009B2934" w:rsidP="00E00AD2">
      <w:pPr>
        <w:pStyle w:val="Heading3"/>
      </w:pPr>
      <w:r>
        <w:t>On following regulations</w:t>
      </w:r>
      <w:r w:rsidR="00291AA9">
        <w:t xml:space="preserve"> and statutes</w:t>
      </w:r>
      <w:r>
        <w:t>?</w:t>
      </w:r>
    </w:p>
    <w:p w14:paraId="3A969197" w14:textId="77777777" w:rsidR="00C31223" w:rsidRDefault="00C31223" w:rsidP="00E00AD2">
      <w:pPr>
        <w:pStyle w:val="Heading3"/>
      </w:pPr>
      <w:r>
        <w:t>On drafting r</w:t>
      </w:r>
      <w:r w:rsidR="009B2934">
        <w:t>egulations to allow flexibility?</w:t>
      </w:r>
    </w:p>
    <w:p w14:paraId="3D5C3149" w14:textId="77777777" w:rsidR="00EE279D" w:rsidRDefault="00EE279D" w:rsidP="00E00AD2">
      <w:pPr>
        <w:pStyle w:val="Heading1"/>
      </w:pPr>
      <w:r>
        <w:t>Louisiana sovereign immunity</w:t>
      </w:r>
    </w:p>
    <w:p w14:paraId="14DB98C9" w14:textId="77777777" w:rsidR="00EE279D" w:rsidRDefault="00EE279D" w:rsidP="00E00AD2">
      <w:pPr>
        <w:pStyle w:val="Heading2"/>
      </w:pPr>
      <w:r>
        <w:t>How is sovereign immunity different in Louisiana from the federal model?</w:t>
      </w:r>
    </w:p>
    <w:p w14:paraId="478113A3" w14:textId="77777777" w:rsidR="00EE279D" w:rsidRDefault="00EE279D" w:rsidP="00E00AD2">
      <w:pPr>
        <w:pStyle w:val="Heading2"/>
      </w:pPr>
      <w:r>
        <w:t>How does the LA-FCA modify this rule?</w:t>
      </w:r>
    </w:p>
    <w:p w14:paraId="3DDB2C08" w14:textId="77777777" w:rsidR="00EE279D" w:rsidRDefault="00EE279D" w:rsidP="00E00AD2">
      <w:pPr>
        <w:pStyle w:val="Heading2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14:paraId="1C350441" w14:textId="77777777" w:rsidR="006F5293" w:rsidRDefault="006F5293" w:rsidP="00E00AD2">
      <w:pPr>
        <w:pStyle w:val="Heading3"/>
      </w:pPr>
      <w:r>
        <w:t>Key construction canon – when possible, construe statutes as consistently with the constitutional purpose as possible.</w:t>
      </w:r>
    </w:p>
    <w:p w14:paraId="38F0E0D2" w14:textId="77777777" w:rsidR="00572430" w:rsidRDefault="00572430" w:rsidP="00E00AD2">
      <w:pPr>
        <w:pStyle w:val="Heading2"/>
      </w:pPr>
      <w:r>
        <w:t>How does the discretionary function defense in the LA-TCA compare to that in the FTCA?</w:t>
      </w:r>
    </w:p>
    <w:p w14:paraId="0BED9C67" w14:textId="77777777" w:rsidR="006C52FC" w:rsidRDefault="006C52FC" w:rsidP="00E00AD2">
      <w:pPr>
        <w:pStyle w:val="Heading2"/>
      </w:pPr>
      <w:r>
        <w:t>How does the procedure for filing an LA tort claim different from filing under the FTCA?</w:t>
      </w:r>
    </w:p>
    <w:p w14:paraId="3595D32A" w14:textId="77777777" w:rsidR="00572430" w:rsidRDefault="00572430" w:rsidP="00E00AD2">
      <w:pPr>
        <w:pStyle w:val="Heading2"/>
      </w:pPr>
      <w:r>
        <w:t>What if the state refuses to pay an LATCA verdict?</w:t>
      </w:r>
    </w:p>
    <w:p w14:paraId="7B8F74A5" w14:textId="45CFB460" w:rsidR="00E00AD2" w:rsidRPr="006C1390" w:rsidRDefault="00E00AD2" w:rsidP="00E00AD2">
      <w:pPr>
        <w:pStyle w:val="Heading1"/>
        <w:rPr>
          <w:b w:val="0"/>
        </w:rPr>
      </w:pPr>
      <w:r>
        <w:rPr>
          <w:b w:val="0"/>
        </w:rPr>
        <w:t>Flood law and cases</w:t>
      </w:r>
    </w:p>
    <w:p w14:paraId="497ADAC6" w14:textId="77777777" w:rsidR="00E00AD2" w:rsidRDefault="00E00AD2" w:rsidP="00E00AD2">
      <w:pPr>
        <w:pStyle w:val="Heading2"/>
      </w:pPr>
      <w:r>
        <w:t xml:space="preserve">What is the immunity provision of the Flood Control Act of 1928 (FCA), i.e., how broad is it? </w:t>
      </w:r>
    </w:p>
    <w:p w14:paraId="0927A916" w14:textId="77777777" w:rsidR="00E00AD2" w:rsidRDefault="00E00AD2" w:rsidP="00E00AD2">
      <w:pPr>
        <w:pStyle w:val="Heading3"/>
      </w:pPr>
      <w:r>
        <w:t>Is it broader than the discretionary authority defense?</w:t>
      </w:r>
    </w:p>
    <w:p w14:paraId="518E6B96" w14:textId="77777777" w:rsidR="00E00AD2" w:rsidRDefault="00E00AD2" w:rsidP="00E00AD2">
      <w:pPr>
        <w:pStyle w:val="Heading3"/>
      </w:pPr>
      <w:r>
        <w:t>What if the Corps is negligent in designing or building a levee?</w:t>
      </w:r>
    </w:p>
    <w:p w14:paraId="5FC234FA" w14:textId="77777777" w:rsidR="00E00AD2" w:rsidRDefault="00E00AD2" w:rsidP="00E00AD2">
      <w:pPr>
        <w:pStyle w:val="Heading3"/>
      </w:pPr>
      <w:r>
        <w:t>What if the Corps does not follow statutory standards in building a levee?</w:t>
      </w:r>
    </w:p>
    <w:p w14:paraId="387752B5" w14:textId="77777777" w:rsidR="00E00AD2" w:rsidRDefault="00E00AD2" w:rsidP="00E00AD2">
      <w:pPr>
        <w:pStyle w:val="Heading3"/>
      </w:pPr>
      <w:r>
        <w:t>Why is this immunity necessary?</w:t>
      </w:r>
    </w:p>
    <w:p w14:paraId="54ACB535" w14:textId="77777777" w:rsidR="00E00AD2" w:rsidRDefault="00E00AD2" w:rsidP="00E00AD2">
      <w:pPr>
        <w:pStyle w:val="Heading3"/>
      </w:pPr>
      <w:r>
        <w:t>What are the risks of giving the Corps this level of immunity?</w:t>
      </w:r>
    </w:p>
    <w:p w14:paraId="00B088BA" w14:textId="77777777" w:rsidR="00E00AD2" w:rsidRDefault="00E00AD2" w:rsidP="00E00AD2">
      <w:pPr>
        <w:pStyle w:val="Heading3"/>
      </w:pPr>
      <w:r>
        <w:t>Does the Flood Control Act provide for a cause of action - what law gives you jurisdiction to bring a claim against the Corps?</w:t>
      </w:r>
    </w:p>
    <w:p w14:paraId="0F79EC37" w14:textId="77777777" w:rsidR="00E00AD2" w:rsidRDefault="00E00AD2" w:rsidP="00E00AD2">
      <w:pPr>
        <w:pStyle w:val="Heading3"/>
      </w:pPr>
      <w:r>
        <w:t xml:space="preserve">How might abolishing the Flood Control Act immunity and only allowing the discretionary authority defense </w:t>
      </w:r>
      <w:proofErr w:type="gramStart"/>
      <w:r>
        <w:t>affect</w:t>
      </w:r>
      <w:proofErr w:type="gramEnd"/>
      <w:r>
        <w:t xml:space="preserve"> the Corps decisions about flood control projects?</w:t>
      </w:r>
    </w:p>
    <w:p w14:paraId="5367A6A3" w14:textId="77777777" w:rsidR="00E00AD2" w:rsidRPr="00517018" w:rsidRDefault="00E00AD2" w:rsidP="00E00AD2">
      <w:pPr>
        <w:pStyle w:val="Heading2"/>
        <w:rPr>
          <w:i/>
        </w:rPr>
      </w:pPr>
      <w:r>
        <w:rPr>
          <w:i/>
        </w:rPr>
        <w:t>Graci</w:t>
      </w:r>
    </w:p>
    <w:p w14:paraId="4A70AA72" w14:textId="77777777" w:rsidR="00E00AD2" w:rsidRDefault="00E00AD2" w:rsidP="00E00AD2">
      <w:pPr>
        <w:pStyle w:val="Heading3"/>
      </w:pPr>
      <w:r>
        <w:t xml:space="preserve">Why did the court find that FCA immunity did not apply in </w:t>
      </w:r>
      <w:r w:rsidRPr="00F32DFC">
        <w:rPr>
          <w:i/>
        </w:rPr>
        <w:t>Graci</w:t>
      </w:r>
      <w:r>
        <w:t>?</w:t>
      </w:r>
    </w:p>
    <w:p w14:paraId="5F47B6DF" w14:textId="77777777" w:rsidR="00E00AD2" w:rsidRDefault="00E00AD2" w:rsidP="00E00AD2">
      <w:pPr>
        <w:pStyle w:val="Heading3"/>
      </w:pPr>
      <w:r>
        <w:lastRenderedPageBreak/>
        <w:t>Why did the government win anyway on remand?</w:t>
      </w:r>
    </w:p>
    <w:p w14:paraId="5D3F7296" w14:textId="77777777" w:rsidR="00E00AD2" w:rsidRPr="00517018" w:rsidRDefault="00E00AD2" w:rsidP="00E00AD2">
      <w:pPr>
        <w:pStyle w:val="Heading2"/>
        <w:rPr>
          <w:i/>
        </w:rPr>
      </w:pPr>
      <w:r w:rsidRPr="00517018">
        <w:rPr>
          <w:i/>
        </w:rPr>
        <w:t>Central Green</w:t>
      </w:r>
    </w:p>
    <w:p w14:paraId="661BBBB5" w14:textId="77777777" w:rsidR="00E00AD2" w:rsidRDefault="00E00AD2" w:rsidP="00E00AD2">
      <w:pPr>
        <w:pStyle w:val="Heading3"/>
      </w:pPr>
      <w:r>
        <w:t xml:space="preserve">What did the </w:t>
      </w:r>
      <w:r>
        <w:rPr>
          <w:i/>
        </w:rPr>
        <w:t>Central Green</w:t>
      </w:r>
      <w:r>
        <w:t xml:space="preserve"> court find was the key question in establishing whether FCA immunity applies in a case?</w:t>
      </w:r>
    </w:p>
    <w:p w14:paraId="50FCF914" w14:textId="77777777" w:rsidR="00E00AD2" w:rsidRDefault="00E00AD2" w:rsidP="00E00AD2">
      <w:pPr>
        <w:pStyle w:val="Heading3"/>
      </w:pPr>
      <w:r>
        <w:t>How does this potentially limit the holding in the 5</w:t>
      </w:r>
      <w:r w:rsidRPr="00517018">
        <w:rPr>
          <w:vertAlign w:val="superscript"/>
        </w:rPr>
        <w:t>th</w:t>
      </w:r>
      <w:r>
        <w:t xml:space="preserve"> Cir. ruling in </w:t>
      </w:r>
      <w:r>
        <w:rPr>
          <w:i/>
        </w:rPr>
        <w:t>Graci</w:t>
      </w:r>
      <w:r>
        <w:t>?</w:t>
      </w:r>
    </w:p>
    <w:p w14:paraId="13EC4471" w14:textId="77777777" w:rsidR="00E00AD2" w:rsidRDefault="00E00AD2" w:rsidP="00E00AD2">
      <w:pPr>
        <w:pStyle w:val="Heading2"/>
      </w:pPr>
      <w:r>
        <w:t>In re Katrina Levee Litigation</w:t>
      </w:r>
    </w:p>
    <w:p w14:paraId="6A0A6429" w14:textId="77777777" w:rsidR="00E00AD2" w:rsidRDefault="00E00AD2" w:rsidP="00E00AD2">
      <w:pPr>
        <w:pStyle w:val="Heading3"/>
      </w:pPr>
      <w:r>
        <w:t>Why were the 17</w:t>
      </w:r>
      <w:r w:rsidRPr="008B7B5B">
        <w:rPr>
          <w:vertAlign w:val="superscript"/>
        </w:rPr>
        <w:t>th</w:t>
      </w:r>
      <w:r>
        <w:t xml:space="preserve"> Street levee cases dismissed?</w:t>
      </w:r>
    </w:p>
    <w:p w14:paraId="2BB1732E" w14:textId="77777777" w:rsidR="00E00AD2" w:rsidRDefault="00E00AD2" w:rsidP="00E00AD2">
      <w:pPr>
        <w:pStyle w:val="Heading3"/>
      </w:pPr>
      <w:r>
        <w:t>How did the district court avoid FCA immunity in the MRGO case?</w:t>
      </w:r>
    </w:p>
    <w:p w14:paraId="519C6FF8" w14:textId="77777777" w:rsidR="00E00AD2" w:rsidRDefault="00E00AD2" w:rsidP="00E00AD2">
      <w:pPr>
        <w:pStyle w:val="Heading3"/>
      </w:pPr>
      <w:r>
        <w:t>What was the battleship theory?</w:t>
      </w:r>
    </w:p>
    <w:p w14:paraId="79806923" w14:textId="77777777" w:rsidR="00E00AD2" w:rsidRDefault="00E00AD2" w:rsidP="00E00AD2">
      <w:pPr>
        <w:pStyle w:val="Heading3"/>
      </w:pPr>
      <w:r>
        <w:t>What negligence did the district court point to in defeating the Corps’ claim of discretionary immunity?</w:t>
      </w:r>
    </w:p>
    <w:p w14:paraId="4E4E6112" w14:textId="77777777" w:rsidR="00E00AD2" w:rsidRDefault="00E00AD2" w:rsidP="00E00AD2">
      <w:pPr>
        <w:pStyle w:val="Heading3"/>
      </w:pPr>
      <w:r>
        <w:t>Why did the 5</w:t>
      </w:r>
      <w:r w:rsidRPr="00905C21">
        <w:rPr>
          <w:vertAlign w:val="superscript"/>
        </w:rPr>
        <w:t>th</w:t>
      </w:r>
      <w:r>
        <w:t xml:space="preserve"> Circuit eventually say that the Corps was entitled to the DFE defense, thus ending the levee breach cases?</w:t>
      </w:r>
    </w:p>
    <w:p w14:paraId="65BBA371" w14:textId="7C1869F3" w:rsidR="00FD0E81" w:rsidRDefault="00FD0E81" w:rsidP="00FD0E81">
      <w:pPr>
        <w:pStyle w:val="Heading1"/>
      </w:pPr>
      <w:r>
        <w:t>End</w:t>
      </w:r>
      <w:r w:rsidR="006C52FC">
        <w:t xml:space="preserve"> of the document</w:t>
      </w:r>
    </w:p>
    <w:sectPr w:rsidR="00FD0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52505671">
    <w:abstractNumId w:val="0"/>
  </w:num>
  <w:num w:numId="2" w16cid:durableId="929587109">
    <w:abstractNumId w:val="6"/>
  </w:num>
  <w:num w:numId="3" w16cid:durableId="858927938">
    <w:abstractNumId w:val="6"/>
  </w:num>
  <w:num w:numId="4" w16cid:durableId="906649904">
    <w:abstractNumId w:val="6"/>
  </w:num>
  <w:num w:numId="5" w16cid:durableId="1413161216">
    <w:abstractNumId w:val="6"/>
  </w:num>
  <w:num w:numId="6" w16cid:durableId="1574267925">
    <w:abstractNumId w:val="6"/>
  </w:num>
  <w:num w:numId="7" w16cid:durableId="1188450428">
    <w:abstractNumId w:val="6"/>
  </w:num>
  <w:num w:numId="8" w16cid:durableId="689452660">
    <w:abstractNumId w:val="5"/>
  </w:num>
  <w:num w:numId="9" w16cid:durableId="1288975056">
    <w:abstractNumId w:val="4"/>
  </w:num>
  <w:num w:numId="10" w16cid:durableId="1221402604">
    <w:abstractNumId w:val="3"/>
  </w:num>
  <w:num w:numId="11" w16cid:durableId="1223371700">
    <w:abstractNumId w:val="2"/>
  </w:num>
  <w:num w:numId="12" w16cid:durableId="207743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6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23"/>
    <w:rsid w:val="00003CFC"/>
    <w:rsid w:val="00012FCE"/>
    <w:rsid w:val="000433BD"/>
    <w:rsid w:val="000C3EE1"/>
    <w:rsid w:val="000D215A"/>
    <w:rsid w:val="000F06B6"/>
    <w:rsid w:val="00120E78"/>
    <w:rsid w:val="00141927"/>
    <w:rsid w:val="001516FD"/>
    <w:rsid w:val="001630CC"/>
    <w:rsid w:val="001B6922"/>
    <w:rsid w:val="001C4B62"/>
    <w:rsid w:val="001D4E1F"/>
    <w:rsid w:val="0021233C"/>
    <w:rsid w:val="00223D39"/>
    <w:rsid w:val="002478D0"/>
    <w:rsid w:val="00277209"/>
    <w:rsid w:val="0029086A"/>
    <w:rsid w:val="00291AA9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572430"/>
    <w:rsid w:val="00660610"/>
    <w:rsid w:val="00662DF3"/>
    <w:rsid w:val="00663A85"/>
    <w:rsid w:val="0066475F"/>
    <w:rsid w:val="006A5430"/>
    <w:rsid w:val="006C1390"/>
    <w:rsid w:val="006C52FC"/>
    <w:rsid w:val="006D264C"/>
    <w:rsid w:val="006F5293"/>
    <w:rsid w:val="00704C68"/>
    <w:rsid w:val="00711B3E"/>
    <w:rsid w:val="00782B9C"/>
    <w:rsid w:val="008137B6"/>
    <w:rsid w:val="00823A9F"/>
    <w:rsid w:val="00842312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D1564"/>
    <w:rsid w:val="00CF4950"/>
    <w:rsid w:val="00D04D71"/>
    <w:rsid w:val="00D41814"/>
    <w:rsid w:val="00D925E4"/>
    <w:rsid w:val="00DB5066"/>
    <w:rsid w:val="00E00AD2"/>
    <w:rsid w:val="00E50D10"/>
    <w:rsid w:val="00E65782"/>
    <w:rsid w:val="00E865AC"/>
    <w:rsid w:val="00E9586D"/>
    <w:rsid w:val="00EC65C6"/>
    <w:rsid w:val="00EE279D"/>
    <w:rsid w:val="00F22FAA"/>
    <w:rsid w:val="00F508EF"/>
    <w:rsid w:val="00FA248B"/>
    <w:rsid w:val="00FA5B0C"/>
    <w:rsid w:val="00FC2560"/>
    <w:rsid w:val="00FD0E81"/>
    <w:rsid w:val="00FD4115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04EB0"/>
  <w15:docId w15:val="{62845839-6AEB-41AE-B250-467EF26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86D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E9586D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E9586D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E9586D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E9586D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E9586D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E9586D"/>
    <w:pPr>
      <w:outlineLvl w:val="5"/>
    </w:pPr>
  </w:style>
  <w:style w:type="paragraph" w:styleId="Heading7">
    <w:name w:val="heading 7"/>
    <w:basedOn w:val="Heading6"/>
    <w:next w:val="BodyText"/>
    <w:qFormat/>
    <w:rsid w:val="00E9586D"/>
    <w:pPr>
      <w:outlineLvl w:val="6"/>
    </w:pPr>
  </w:style>
  <w:style w:type="paragraph" w:styleId="Heading8">
    <w:name w:val="heading 8"/>
    <w:basedOn w:val="Heading7"/>
    <w:next w:val="BodyText"/>
    <w:qFormat/>
    <w:rsid w:val="00E9586D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E9586D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E9586D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E9586D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E9586D"/>
    <w:pPr>
      <w:jc w:val="center"/>
    </w:pPr>
  </w:style>
  <w:style w:type="character" w:styleId="FootnoteReference">
    <w:name w:val="footnote reference"/>
    <w:rsid w:val="00E9586D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E9586D"/>
    <w:pPr>
      <w:spacing w:after="240"/>
    </w:pPr>
    <w:rPr>
      <w:noProof w:val="0"/>
    </w:rPr>
  </w:style>
  <w:style w:type="paragraph" w:styleId="FootnoteText">
    <w:name w:val="footnote text"/>
    <w:basedOn w:val="Normal"/>
    <w:rsid w:val="00E9586D"/>
    <w:pPr>
      <w:spacing w:after="120"/>
    </w:pPr>
    <w:rPr>
      <w:sz w:val="20"/>
    </w:rPr>
  </w:style>
  <w:style w:type="paragraph" w:styleId="BlockText">
    <w:name w:val="Block Text"/>
    <w:basedOn w:val="Normal"/>
    <w:rsid w:val="00E9586D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E9586D"/>
    <w:rPr>
      <w:vanish/>
    </w:rPr>
  </w:style>
  <w:style w:type="paragraph" w:customStyle="1" w:styleId="Bodytext-Quote">
    <w:name w:val="Body text - Quote"/>
    <w:basedOn w:val="BodyText"/>
    <w:rsid w:val="00E9586D"/>
    <w:pPr>
      <w:ind w:left="720" w:right="720"/>
    </w:pPr>
  </w:style>
  <w:style w:type="paragraph" w:customStyle="1" w:styleId="basefont">
    <w:name w:val="base font"/>
    <w:next w:val="BodyText"/>
    <w:rsid w:val="00E9586D"/>
    <w:rPr>
      <w:noProof/>
      <w:sz w:val="24"/>
    </w:rPr>
  </w:style>
  <w:style w:type="paragraph" w:customStyle="1" w:styleId="MMEmpty">
    <w:name w:val="MM Empty"/>
    <w:basedOn w:val="Normal"/>
    <w:rsid w:val="00E9586D"/>
  </w:style>
  <w:style w:type="paragraph" w:customStyle="1" w:styleId="MMTitle">
    <w:name w:val="MM Title"/>
    <w:basedOn w:val="Title"/>
    <w:rsid w:val="00E9586D"/>
  </w:style>
  <w:style w:type="paragraph" w:styleId="Title">
    <w:name w:val="Title"/>
    <w:basedOn w:val="Normal"/>
    <w:qFormat/>
    <w:rsid w:val="00E958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E9586D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E9586D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E9586D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E958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9586D"/>
    <w:rPr>
      <w:rFonts w:cs="Times New Roman"/>
      <w:i/>
      <w:iCs/>
    </w:rPr>
  </w:style>
  <w:style w:type="paragraph" w:customStyle="1" w:styleId="FootnoteForm">
    <w:name w:val="Footnote Form"/>
    <w:basedOn w:val="Normal"/>
    <w:rsid w:val="00E9586D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E9586D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E9586D"/>
    <w:pPr>
      <w:ind w:left="240" w:hanging="240"/>
    </w:pPr>
  </w:style>
  <w:style w:type="paragraph" w:styleId="Index2">
    <w:name w:val="index 2"/>
    <w:basedOn w:val="Normal"/>
    <w:next w:val="Normal"/>
    <w:autoRedefine/>
    <w:rsid w:val="00E9586D"/>
    <w:pPr>
      <w:ind w:left="480" w:hanging="240"/>
    </w:pPr>
  </w:style>
  <w:style w:type="paragraph" w:styleId="Index3">
    <w:name w:val="index 3"/>
    <w:basedOn w:val="Normal"/>
    <w:next w:val="Normal"/>
    <w:autoRedefine/>
    <w:rsid w:val="00E9586D"/>
    <w:pPr>
      <w:ind w:left="720" w:hanging="240"/>
    </w:pPr>
  </w:style>
  <w:style w:type="paragraph" w:styleId="Index4">
    <w:name w:val="index 4"/>
    <w:basedOn w:val="Normal"/>
    <w:next w:val="Normal"/>
    <w:autoRedefine/>
    <w:rsid w:val="00E9586D"/>
    <w:pPr>
      <w:ind w:left="960" w:hanging="240"/>
    </w:pPr>
  </w:style>
  <w:style w:type="paragraph" w:styleId="Index5">
    <w:name w:val="index 5"/>
    <w:basedOn w:val="Normal"/>
    <w:next w:val="Normal"/>
    <w:autoRedefine/>
    <w:rsid w:val="00E9586D"/>
    <w:pPr>
      <w:ind w:left="1200" w:hanging="240"/>
    </w:pPr>
  </w:style>
  <w:style w:type="paragraph" w:styleId="Index6">
    <w:name w:val="index 6"/>
    <w:basedOn w:val="Normal"/>
    <w:next w:val="Normal"/>
    <w:autoRedefine/>
    <w:rsid w:val="00E9586D"/>
    <w:pPr>
      <w:ind w:left="1440" w:hanging="240"/>
    </w:pPr>
  </w:style>
  <w:style w:type="paragraph" w:styleId="Index7">
    <w:name w:val="index 7"/>
    <w:basedOn w:val="Normal"/>
    <w:next w:val="Normal"/>
    <w:autoRedefine/>
    <w:rsid w:val="00E9586D"/>
    <w:pPr>
      <w:ind w:left="1680" w:hanging="240"/>
    </w:pPr>
  </w:style>
  <w:style w:type="paragraph" w:styleId="Index8">
    <w:name w:val="index 8"/>
    <w:basedOn w:val="Normal"/>
    <w:next w:val="Normal"/>
    <w:autoRedefine/>
    <w:rsid w:val="00E9586D"/>
    <w:pPr>
      <w:ind w:left="1920" w:hanging="240"/>
    </w:pPr>
  </w:style>
  <w:style w:type="paragraph" w:styleId="Index9">
    <w:name w:val="index 9"/>
    <w:basedOn w:val="Normal"/>
    <w:next w:val="Normal"/>
    <w:autoRedefine/>
    <w:rsid w:val="00E9586D"/>
    <w:pPr>
      <w:ind w:left="2160" w:hanging="240"/>
    </w:pPr>
  </w:style>
  <w:style w:type="paragraph" w:styleId="IndexHeading">
    <w:name w:val="index heading"/>
    <w:basedOn w:val="Normal"/>
    <w:next w:val="Index1"/>
    <w:rsid w:val="00E9586D"/>
    <w:rPr>
      <w:rFonts w:ascii="Arial" w:hAnsi="Arial" w:cs="Arial"/>
      <w:b/>
      <w:bCs/>
    </w:rPr>
  </w:style>
  <w:style w:type="paragraph" w:styleId="NormalWeb">
    <w:name w:val="Normal (Web)"/>
    <w:basedOn w:val="Normal"/>
    <w:rsid w:val="00E9586D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E9586D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E958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basedOn w:val="DefaultParagraphFont"/>
    <w:rsid w:val="00E9586D"/>
  </w:style>
  <w:style w:type="character" w:customStyle="1" w:styleId="Heading3Char">
    <w:name w:val="Heading 3 Char"/>
    <w:link w:val="Heading3"/>
    <w:rsid w:val="00E9586D"/>
    <w:rPr>
      <w:sz w:val="24"/>
      <w:szCs w:val="24"/>
    </w:rPr>
  </w:style>
  <w:style w:type="character" w:customStyle="1" w:styleId="Heading4Char">
    <w:name w:val="Heading 4 Char"/>
    <w:link w:val="Heading4"/>
    <w:rsid w:val="00E9586D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  <w:style w:type="character" w:customStyle="1" w:styleId="Heading2Char">
    <w:name w:val="Heading 2 Char"/>
    <w:link w:val="Heading2"/>
    <w:rsid w:val="00FD0E81"/>
    <w:rPr>
      <w:sz w:val="24"/>
    </w:rPr>
  </w:style>
  <w:style w:type="paragraph" w:customStyle="1" w:styleId="a0001">
    <w:name w:val="a0001"/>
    <w:basedOn w:val="Normal"/>
    <w:rsid w:val="00E9586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a0002">
    <w:name w:val="a0002"/>
    <w:basedOn w:val="Normal"/>
    <w:rsid w:val="00E9586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P Richards</cp:lastModifiedBy>
  <cp:revision>3</cp:revision>
  <dcterms:created xsi:type="dcterms:W3CDTF">2022-07-11T00:59:00Z</dcterms:created>
  <dcterms:modified xsi:type="dcterms:W3CDTF">2022-07-11T01:02:00Z</dcterms:modified>
</cp:coreProperties>
</file>