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698" w:rsidRPr="005E46B4" w:rsidRDefault="003C4698" w:rsidP="005E46B4">
      <w:pPr>
        <w:pStyle w:val="Heading1"/>
      </w:pPr>
      <w:r w:rsidRPr="005E46B4">
        <w:t>Hernandez v. United States, 757 F.3d 249 (5th Cir. 2014) - Constitutional rights in a cross-border shooting.</w:t>
      </w:r>
    </w:p>
    <w:p w:rsidR="00726F4A" w:rsidRDefault="00726F4A" w:rsidP="00726F4A">
      <w:pPr>
        <w:pStyle w:val="Heading2"/>
      </w:pPr>
      <w:r>
        <w:t>How was plaintiff killed?</w:t>
      </w:r>
    </w:p>
    <w:p w:rsidR="0047018D" w:rsidRDefault="0047018D" w:rsidP="0047018D">
      <w:pPr>
        <w:pStyle w:val="Heading2"/>
      </w:pPr>
      <w:r>
        <w:t>What was the legal status of the plaintiff?</w:t>
      </w:r>
    </w:p>
    <w:p w:rsidR="0047018D" w:rsidRDefault="0047018D" w:rsidP="0047018D">
      <w:pPr>
        <w:pStyle w:val="Heading2"/>
      </w:pPr>
      <w:r>
        <w:t>Where was the</w:t>
      </w:r>
      <w:r w:rsidR="00596E50">
        <w:t xml:space="preserve"> government employee</w:t>
      </w:r>
      <w:r>
        <w:t>?</w:t>
      </w:r>
    </w:p>
    <w:p w:rsidR="0047018D" w:rsidRDefault="0047018D" w:rsidP="0047018D">
      <w:pPr>
        <w:pStyle w:val="Heading2"/>
      </w:pPr>
      <w:r>
        <w:t>How would the case have been different if all of this had happened in Mexico?</w:t>
      </w:r>
    </w:p>
    <w:p w:rsidR="00596E50" w:rsidRDefault="00596E50" w:rsidP="00596E50">
      <w:pPr>
        <w:pStyle w:val="Heading2"/>
      </w:pPr>
      <w:r>
        <w:t>What were the four classes of claims?</w:t>
      </w:r>
    </w:p>
    <w:p w:rsidR="00596E50" w:rsidRDefault="00596E50" w:rsidP="00596E50">
      <w:pPr>
        <w:pStyle w:val="Heading2"/>
      </w:pPr>
      <w:r>
        <w:t>Was the defendant employee in course and scope of his employment?</w:t>
      </w:r>
    </w:p>
    <w:p w:rsidR="00596E50" w:rsidRDefault="00596E50" w:rsidP="00596E50">
      <w:pPr>
        <w:pStyle w:val="Heading2"/>
      </w:pPr>
      <w:r>
        <w:t>Which claims did the district court dismiss?</w:t>
      </w:r>
    </w:p>
    <w:p w:rsidR="00596E50" w:rsidRDefault="00596E50" w:rsidP="00596E50">
      <w:pPr>
        <w:pStyle w:val="Heading2"/>
      </w:pPr>
      <w:r>
        <w:t>What did plaintiffs add to their claims?</w:t>
      </w:r>
    </w:p>
    <w:p w:rsidR="00596E50" w:rsidRDefault="00596E50" w:rsidP="00596E50">
      <w:pPr>
        <w:pStyle w:val="Heading2"/>
      </w:pPr>
      <w:r>
        <w:t>What sort of liability were these claims based on?</w:t>
      </w:r>
    </w:p>
    <w:p w:rsidR="00596E50" w:rsidRDefault="00596E50" w:rsidP="00596E50">
      <w:pPr>
        <w:pStyle w:val="Heading2"/>
      </w:pPr>
      <w:r>
        <w:t>What did the district court ultimately rule?</w:t>
      </w:r>
    </w:p>
    <w:p w:rsidR="003C4698" w:rsidRPr="005E46B4" w:rsidRDefault="003C4698" w:rsidP="00D45548">
      <w:pPr>
        <w:pStyle w:val="Heading2"/>
      </w:pPr>
      <w:r w:rsidRPr="005E46B4">
        <w:t>[22] - A. Federal Tort Claims Act</w:t>
      </w:r>
    </w:p>
    <w:p w:rsidR="00D45548" w:rsidRDefault="00D45548" w:rsidP="00D45548">
      <w:pPr>
        <w:pStyle w:val="Heading2"/>
      </w:pPr>
      <w:r>
        <w:t>Before the FTCA was passed, what did you have to do to get damages from the United States for a tort injury?</w:t>
      </w:r>
    </w:p>
    <w:p w:rsidR="00D45548" w:rsidRDefault="00D45548" w:rsidP="00D45548">
      <w:pPr>
        <w:pStyle w:val="Heading2"/>
      </w:pPr>
      <w:r>
        <w:t>How did the FTCA modify the constitutional provision of sovereign immunity?</w:t>
      </w:r>
    </w:p>
    <w:p w:rsidR="00D45548" w:rsidRDefault="00D45548" w:rsidP="00D45548">
      <w:pPr>
        <w:pStyle w:val="Heading2"/>
      </w:pPr>
      <w:r>
        <w:t>What is the problem with the FTCA in this case?</w:t>
      </w:r>
    </w:p>
    <w:p w:rsidR="00D45548" w:rsidRDefault="00D45548" w:rsidP="00D45548">
      <w:pPr>
        <w:pStyle w:val="Heading2"/>
      </w:pPr>
      <w:r>
        <w:t>Where did the injury occur?</w:t>
      </w:r>
    </w:p>
    <w:p w:rsidR="00D45548" w:rsidRDefault="00D45548" w:rsidP="00D45548">
      <w:pPr>
        <w:pStyle w:val="Heading2"/>
      </w:pPr>
      <w:r>
        <w:t>What is the “headquarters doctrine”?</w:t>
      </w:r>
    </w:p>
    <w:p w:rsidR="00D45548" w:rsidRDefault="003B6CD2" w:rsidP="00D45548">
      <w:pPr>
        <w:pStyle w:val="Heading2"/>
      </w:pPr>
      <w:r>
        <w:t>What jurisdiction’s law is applied in an FTCA case?</w:t>
      </w:r>
    </w:p>
    <w:p w:rsidR="003B6CD2" w:rsidRDefault="003B6CD2" w:rsidP="00D45548">
      <w:pPr>
        <w:pStyle w:val="Heading2"/>
      </w:pPr>
      <w:r>
        <w:t xml:space="preserve">Why is </w:t>
      </w:r>
      <w:proofErr w:type="gramStart"/>
      <w:r>
        <w:t>this a</w:t>
      </w:r>
      <w:proofErr w:type="gramEnd"/>
      <w:r>
        <w:t xml:space="preserve"> problem in this case?</w:t>
      </w:r>
    </w:p>
    <w:p w:rsidR="003B6CD2" w:rsidRDefault="003B6CD2" w:rsidP="003B6CD2">
      <w:pPr>
        <w:pStyle w:val="Heading2"/>
      </w:pPr>
      <w:r>
        <w:t>What happened to the headquarters doctrine?</w:t>
      </w:r>
    </w:p>
    <w:p w:rsidR="003B6CD2" w:rsidRDefault="003B6CD2" w:rsidP="003B6CD2">
      <w:pPr>
        <w:pStyle w:val="Heading2"/>
      </w:pPr>
      <w:r>
        <w:t>If the court had retained this doctrine, what would it mean for drone cases?</w:t>
      </w:r>
    </w:p>
    <w:p w:rsidR="003B6CD2" w:rsidRDefault="003B6CD2" w:rsidP="003B6CD2">
      <w:pPr>
        <w:pStyle w:val="Heading2"/>
      </w:pPr>
      <w:r>
        <w:t>How did the plaintiff argue that the injury really occurred in the US?</w:t>
      </w:r>
    </w:p>
    <w:p w:rsidR="003B6CD2" w:rsidRDefault="003B6CD2" w:rsidP="003B6CD2">
      <w:pPr>
        <w:pStyle w:val="Heading2"/>
      </w:pPr>
      <w:r>
        <w:t>What did the court rule on the FTCA claims?</w:t>
      </w:r>
    </w:p>
    <w:p w:rsidR="003C4698" w:rsidRPr="005E46B4" w:rsidRDefault="003C4698" w:rsidP="003B6CD2">
      <w:pPr>
        <w:pStyle w:val="Heading2"/>
      </w:pPr>
      <w:r w:rsidRPr="005E46B4">
        <w:t>[27] - B. Alien Tort Statute</w:t>
      </w:r>
    </w:p>
    <w:p w:rsidR="00A5452E" w:rsidRDefault="00A5452E" w:rsidP="00A5452E">
      <w:pPr>
        <w:pStyle w:val="Heading2"/>
      </w:pPr>
      <w:r>
        <w:lastRenderedPageBreak/>
        <w:t>What is the text of the ATS?</w:t>
      </w:r>
    </w:p>
    <w:p w:rsidR="00A5452E" w:rsidRDefault="00A5452E" w:rsidP="00A5452E">
      <w:pPr>
        <w:pStyle w:val="Heading2"/>
      </w:pPr>
      <w:r>
        <w:t>Is the ATS sufficient to provide the law of a case?</w:t>
      </w:r>
    </w:p>
    <w:p w:rsidR="00A5452E" w:rsidRDefault="00A5452E" w:rsidP="00A5452E">
      <w:pPr>
        <w:pStyle w:val="Heading2"/>
      </w:pPr>
      <w:r>
        <w:t>How is it like the FTCA?</w:t>
      </w:r>
    </w:p>
    <w:p w:rsidR="00A5452E" w:rsidRDefault="00A5452E" w:rsidP="00A5452E">
      <w:pPr>
        <w:pStyle w:val="Heading2"/>
      </w:pPr>
      <w:r>
        <w:t>Where does the law come from in the ATS?</w:t>
      </w:r>
    </w:p>
    <w:p w:rsidR="00A5452E" w:rsidRDefault="00A5452E" w:rsidP="00A5452E">
      <w:pPr>
        <w:pStyle w:val="Heading2"/>
      </w:pPr>
      <w:r>
        <w:t>What did plaintiff claim satisfied this standard?</w:t>
      </w:r>
    </w:p>
    <w:p w:rsidR="00A5452E" w:rsidRDefault="00A5452E" w:rsidP="00A5452E">
      <w:pPr>
        <w:pStyle w:val="Heading2"/>
      </w:pPr>
      <w:r>
        <w:t>Even if this is true, does the ATS waive sovereign immunity?</w:t>
      </w:r>
    </w:p>
    <w:p w:rsidR="00A5452E" w:rsidRDefault="00A5452E" w:rsidP="00A5452E">
      <w:pPr>
        <w:pStyle w:val="Heading2"/>
      </w:pPr>
      <w:r>
        <w:t>Does the court find that the US has waived sovereign immunity though any treaties?</w:t>
      </w:r>
    </w:p>
    <w:p w:rsidR="003C4698" w:rsidRPr="005E46B4" w:rsidRDefault="003C4698" w:rsidP="00A5452E">
      <w:pPr>
        <w:pStyle w:val="Heading2"/>
      </w:pPr>
      <w:r w:rsidRPr="005E46B4">
        <w:t>[32] - III. BIVENS ACTION AGAINST AGENT MESA</w:t>
      </w:r>
    </w:p>
    <w:p w:rsidR="00A5452E" w:rsidRDefault="00A5452E" w:rsidP="00A5452E">
      <w:pPr>
        <w:pStyle w:val="Heading2"/>
      </w:pPr>
      <w:r>
        <w:t>What is a Bivens action?</w:t>
      </w:r>
    </w:p>
    <w:p w:rsidR="00A5452E" w:rsidRDefault="00A5452E" w:rsidP="00A5452E">
      <w:pPr>
        <w:pStyle w:val="Heading2"/>
      </w:pPr>
      <w:r>
        <w:t>What is the qualified immunity defense against a Bivens action?</w:t>
      </w:r>
    </w:p>
    <w:p w:rsidR="00A5452E" w:rsidRDefault="00A5452E" w:rsidP="00A5452E">
      <w:pPr>
        <w:pStyle w:val="Heading2"/>
      </w:pPr>
      <w:r>
        <w:t>What does defendant say about the constitutional claim?</w:t>
      </w:r>
    </w:p>
    <w:p w:rsidR="00A5452E" w:rsidRDefault="00A5452E" w:rsidP="00A5452E">
      <w:pPr>
        <w:pStyle w:val="Heading2"/>
      </w:pPr>
      <w:r>
        <w:t>What do the Insular Cases tells us about the limits of this defense?</w:t>
      </w:r>
    </w:p>
    <w:p w:rsidR="001747DB" w:rsidRDefault="001747DB" w:rsidP="001747DB">
      <w:pPr>
        <w:pStyle w:val="Heading2"/>
      </w:pPr>
      <w:r>
        <w:t xml:space="preserve">How did </w:t>
      </w:r>
      <w:r w:rsidRPr="005E46B4">
        <w:t>Reid v. Covert, </w:t>
      </w:r>
      <w:hyperlink r:id="rId6" w:history="1">
        <w:r w:rsidRPr="005E46B4">
          <w:t>354 U.S. 1</w:t>
        </w:r>
      </w:hyperlink>
      <w:r w:rsidRPr="005E46B4">
        <w:t> (1957)</w:t>
      </w:r>
      <w:r>
        <w:t xml:space="preserve"> expand this doctrine?</w:t>
      </w:r>
    </w:p>
    <w:p w:rsidR="001747DB" w:rsidRDefault="001747DB" w:rsidP="001747DB">
      <w:pPr>
        <w:pStyle w:val="Heading2"/>
      </w:pPr>
      <w:r>
        <w:t xml:space="preserve">How was </w:t>
      </w:r>
      <w:r w:rsidRPr="005E46B4">
        <w:t>Johnson v. Eisentrager, </w:t>
      </w:r>
      <w:hyperlink r:id="rId7" w:history="1">
        <w:r w:rsidRPr="005E46B4">
          <w:t>339 U.S. 763</w:t>
        </w:r>
      </w:hyperlink>
      <w:r w:rsidRPr="005E46B4">
        <w:t> (1950)</w:t>
      </w:r>
      <w:r>
        <w:t xml:space="preserve"> distinguished by the </w:t>
      </w:r>
      <w:proofErr w:type="spellStart"/>
      <w:r w:rsidRPr="005E46B4">
        <w:t>Boumediene</w:t>
      </w:r>
      <w:proofErr w:type="spellEnd"/>
      <w:r w:rsidRPr="005E46B4">
        <w:t> Court</w:t>
      </w:r>
      <w:r>
        <w:t>?</w:t>
      </w:r>
    </w:p>
    <w:p w:rsidR="001747DB" w:rsidRDefault="001747DB" w:rsidP="001747DB">
      <w:pPr>
        <w:pStyle w:val="Heading2"/>
      </w:pPr>
      <w:r>
        <w:t xml:space="preserve">What three factors did the </w:t>
      </w:r>
      <w:proofErr w:type="spellStart"/>
      <w:r w:rsidRPr="005E46B4">
        <w:t>Boumediene</w:t>
      </w:r>
      <w:proofErr w:type="spellEnd"/>
      <w:r w:rsidRPr="005E46B4">
        <w:t> Court</w:t>
      </w:r>
      <w:r>
        <w:t xml:space="preserve"> look at to determine the extraterritorial reach of constitutional rights?</w:t>
      </w:r>
    </w:p>
    <w:p w:rsidR="001747DB" w:rsidRDefault="001747DB" w:rsidP="001747DB">
      <w:pPr>
        <w:pStyle w:val="Heading2"/>
      </w:pPr>
      <w:r>
        <w:t xml:space="preserve">Why did the district court reject </w:t>
      </w:r>
      <w:proofErr w:type="spellStart"/>
      <w:r>
        <w:t>Boumediene</w:t>
      </w:r>
      <w:proofErr w:type="spellEnd"/>
      <w:r>
        <w:t>?</w:t>
      </w:r>
    </w:p>
    <w:p w:rsidR="001747DB" w:rsidRDefault="001747DB" w:rsidP="001747DB">
      <w:pPr>
        <w:pStyle w:val="Heading2"/>
      </w:pPr>
      <w:r>
        <w:t xml:space="preserve">What does this court say is the reach of </w:t>
      </w:r>
      <w:proofErr w:type="spellStart"/>
      <w:r>
        <w:t>Boumediene</w:t>
      </w:r>
      <w:proofErr w:type="spellEnd"/>
      <w:r>
        <w:t>?</w:t>
      </w:r>
    </w:p>
    <w:p w:rsidR="00AD14DF" w:rsidRDefault="00AD14DF" w:rsidP="00AD14DF">
      <w:pPr>
        <w:pStyle w:val="Heading2"/>
      </w:pPr>
      <w:r>
        <w:t xml:space="preserve">How did the court analyze the 3 factors in </w:t>
      </w:r>
      <w:r w:rsidRPr="001A2E75">
        <w:t>US v. Verdugo-</w:t>
      </w:r>
      <w:proofErr w:type="spellStart"/>
      <w:r w:rsidRPr="001A2E75">
        <w:t>U</w:t>
      </w:r>
      <w:r>
        <w:t>Urquidez</w:t>
      </w:r>
      <w:proofErr w:type="spellEnd"/>
      <w:r>
        <w:t>?</w:t>
      </w:r>
    </w:p>
    <w:p w:rsidR="00AD14DF" w:rsidRDefault="00AD14DF" w:rsidP="00AD14DF">
      <w:pPr>
        <w:pStyle w:val="Heading2"/>
      </w:pPr>
      <w:r>
        <w:t>What did this court decide when applying the factors to plaintiff’s claims?</w:t>
      </w:r>
    </w:p>
    <w:p w:rsidR="00AD14DF" w:rsidRDefault="00AD14DF" w:rsidP="00AD14DF">
      <w:pPr>
        <w:pStyle w:val="Heading2"/>
      </w:pPr>
      <w:r>
        <w:t>What did Justice Kennedy say?</w:t>
      </w:r>
    </w:p>
    <w:p w:rsidR="00AD14DF" w:rsidRDefault="00AD14DF" w:rsidP="00AD14DF">
      <w:pPr>
        <w:pStyle w:val="Heading2"/>
      </w:pPr>
      <w:r>
        <w:t>Does plaintiff pass the “sufficient connections” test?</w:t>
      </w:r>
    </w:p>
    <w:p w:rsidR="00AD14DF" w:rsidRDefault="00AD14DF" w:rsidP="00AD14DF">
      <w:pPr>
        <w:pStyle w:val="Heading2"/>
      </w:pPr>
      <w:r>
        <w:t>What were the practical considerations?</w:t>
      </w:r>
    </w:p>
    <w:p w:rsidR="003C4698" w:rsidRPr="005E46B4" w:rsidRDefault="003C4698" w:rsidP="00AD14DF">
      <w:pPr>
        <w:pStyle w:val="Heading2"/>
      </w:pPr>
      <w:r w:rsidRPr="005E46B4">
        <w:t>[60] - V. FIFTH AMENDMENT</w:t>
      </w:r>
    </w:p>
    <w:p w:rsidR="00AD14DF" w:rsidRDefault="00AD14DF" w:rsidP="00AD14DF">
      <w:pPr>
        <w:pStyle w:val="Heading2"/>
      </w:pPr>
      <w:r>
        <w:lastRenderedPageBreak/>
        <w:t>What is the alleged 5</w:t>
      </w:r>
      <w:r w:rsidRPr="00AD14DF">
        <w:rPr>
          <w:vertAlign w:val="superscript"/>
        </w:rPr>
        <w:t>th</w:t>
      </w:r>
      <w:r>
        <w:t xml:space="preserve"> Amendment violation?</w:t>
      </w:r>
    </w:p>
    <w:p w:rsidR="00AD14DF" w:rsidRDefault="00AD14DF" w:rsidP="00AD14DF">
      <w:pPr>
        <w:pStyle w:val="Heading2"/>
      </w:pPr>
      <w:r>
        <w:t>How is the coverage of the 5</w:t>
      </w:r>
      <w:r w:rsidRPr="00AD14DF">
        <w:rPr>
          <w:vertAlign w:val="superscript"/>
        </w:rPr>
        <w:t>th</w:t>
      </w:r>
      <w:r>
        <w:t xml:space="preserve"> Amendment different from the 4</w:t>
      </w:r>
      <w:r w:rsidRPr="00AD14DF">
        <w:rPr>
          <w:vertAlign w:val="superscript"/>
        </w:rPr>
        <w:t>th</w:t>
      </w:r>
      <w:r>
        <w:t xml:space="preserve"> Amendment?</w:t>
      </w:r>
    </w:p>
    <w:p w:rsidR="00AD14DF" w:rsidRDefault="00AD14DF" w:rsidP="00AD14DF">
      <w:pPr>
        <w:pStyle w:val="Heading2"/>
      </w:pPr>
      <w:r>
        <w:t>How does this affect the sufficient connections test?</w:t>
      </w:r>
    </w:p>
    <w:p w:rsidR="00AD14DF" w:rsidRDefault="00AD14DF" w:rsidP="00AD14DF">
      <w:pPr>
        <w:pStyle w:val="Heading2"/>
      </w:pPr>
      <w:r>
        <w:t>Why does citizenship matter outside the US?</w:t>
      </w:r>
    </w:p>
    <w:p w:rsidR="001B3EE2" w:rsidRDefault="001B3EE2" w:rsidP="001B3EE2">
      <w:pPr>
        <w:pStyle w:val="Heading2"/>
      </w:pPr>
      <w:r>
        <w:t xml:space="preserve">How is plaintiff different from the prisoners in </w:t>
      </w:r>
      <w:r w:rsidRPr="005E46B4">
        <w:t>Eisentrager</w:t>
      </w:r>
      <w:r>
        <w:t>?</w:t>
      </w:r>
    </w:p>
    <w:p w:rsidR="00987AA9" w:rsidRDefault="00987AA9" w:rsidP="00987AA9">
      <w:pPr>
        <w:pStyle w:val="Heading2"/>
      </w:pPr>
      <w:r>
        <w:t>What about where the injury occurred?</w:t>
      </w:r>
    </w:p>
    <w:p w:rsidR="00987AA9" w:rsidRDefault="00987AA9" w:rsidP="00987AA9">
      <w:pPr>
        <w:pStyle w:val="Heading2"/>
      </w:pPr>
      <w:r>
        <w:t xml:space="preserve">What was the test that excluded </w:t>
      </w:r>
      <w:r w:rsidRPr="005E46B4">
        <w:t>Eisentrager</w:t>
      </w:r>
      <w:r>
        <w:t xml:space="preserve"> but allowed jurisdiction in </w:t>
      </w:r>
      <w:proofErr w:type="spellStart"/>
      <w:r>
        <w:t>Boumediene</w:t>
      </w:r>
      <w:proofErr w:type="spellEnd"/>
      <w:r>
        <w:t>?</w:t>
      </w:r>
    </w:p>
    <w:p w:rsidR="00987AA9" w:rsidRDefault="00987AA9" w:rsidP="00987AA9">
      <w:pPr>
        <w:pStyle w:val="Heading2"/>
      </w:pPr>
      <w:r>
        <w:t>What is the control argument on the US Mexico border?</w:t>
      </w:r>
    </w:p>
    <w:p w:rsidR="00A95BF8" w:rsidRDefault="00A95BF8" w:rsidP="00A95BF8">
      <w:pPr>
        <w:pStyle w:val="Heading2"/>
      </w:pPr>
      <w:r>
        <w:t>Is the map line really the border?</w:t>
      </w:r>
    </w:p>
    <w:p w:rsidR="00A95BF8" w:rsidRDefault="00A95BF8" w:rsidP="00A95BF8">
      <w:pPr>
        <w:pStyle w:val="Heading2"/>
      </w:pPr>
      <w:r>
        <w:t>What shows that the US has control past that line?</w:t>
      </w:r>
    </w:p>
    <w:p w:rsidR="00A95BF8" w:rsidRDefault="00A95BF8" w:rsidP="00A95BF8">
      <w:pPr>
        <w:pStyle w:val="Heading2"/>
      </w:pPr>
      <w:r>
        <w:t xml:space="preserve">Why does the court say that this case is more like </w:t>
      </w:r>
      <w:proofErr w:type="spellStart"/>
      <w:r>
        <w:t>Boumediene</w:t>
      </w:r>
      <w:proofErr w:type="spellEnd"/>
      <w:r>
        <w:t xml:space="preserve"> than </w:t>
      </w:r>
      <w:r w:rsidRPr="005E46B4">
        <w:t>Eisentrager</w:t>
      </w:r>
      <w:r>
        <w:t>?</w:t>
      </w:r>
    </w:p>
    <w:p w:rsidR="00A95BF8" w:rsidRDefault="00A95BF8" w:rsidP="00A95BF8">
      <w:pPr>
        <w:pStyle w:val="Heading2"/>
      </w:pPr>
      <w:r>
        <w:t>Why was the court unwilling to impose the reasonableness limitation on extraterritorial searches?</w:t>
      </w:r>
    </w:p>
    <w:p w:rsidR="00A95BF8" w:rsidRDefault="00A95BF8" w:rsidP="00A95BF8">
      <w:pPr>
        <w:pStyle w:val="Heading2"/>
      </w:pPr>
      <w:r>
        <w:t>How is the interest of the 5</w:t>
      </w:r>
      <w:r w:rsidRPr="00A95BF8">
        <w:rPr>
          <w:vertAlign w:val="superscript"/>
        </w:rPr>
        <w:t>th</w:t>
      </w:r>
      <w:r>
        <w:t xml:space="preserve"> Amendment different?</w:t>
      </w:r>
    </w:p>
    <w:p w:rsidR="00A95BF8" w:rsidRDefault="00A95BF8" w:rsidP="00A95BF8">
      <w:pPr>
        <w:pStyle w:val="Heading2"/>
      </w:pPr>
      <w:r>
        <w:t>Would enforcing the 5</w:t>
      </w:r>
      <w:r w:rsidRPr="00A95BF8">
        <w:rPr>
          <w:vertAlign w:val="superscript"/>
        </w:rPr>
        <w:t>th</w:t>
      </w:r>
      <w:r>
        <w:t xml:space="preserve"> Amendment interfere with Mexico’s sovereignty?</w:t>
      </w:r>
    </w:p>
    <w:p w:rsidR="00A95BF8" w:rsidRDefault="00A95BF8" w:rsidP="00A95BF8">
      <w:pPr>
        <w:pStyle w:val="Heading2"/>
      </w:pPr>
      <w:r>
        <w:t>If the US law does not apply to defendant agent, whose law would apply?</w:t>
      </w:r>
    </w:p>
    <w:p w:rsidR="00A95BF8" w:rsidRDefault="00A95BF8" w:rsidP="00A95BF8">
      <w:pPr>
        <w:pStyle w:val="Heading2"/>
      </w:pPr>
      <w:r>
        <w:t>What could be the perverse result?</w:t>
      </w:r>
    </w:p>
    <w:p w:rsidR="00832911" w:rsidRPr="00832911" w:rsidRDefault="00832911" w:rsidP="00832911">
      <w:pPr>
        <w:pStyle w:val="Heading2"/>
      </w:pPr>
      <w:r>
        <w:t>Would extending the 5</w:t>
      </w:r>
      <w:r w:rsidRPr="00832911">
        <w:rPr>
          <w:vertAlign w:val="superscript"/>
        </w:rPr>
        <w:t>th</w:t>
      </w:r>
      <w:r>
        <w:t xml:space="preserve"> Amendment over the border change lead to confusion in what agents could do?</w:t>
      </w:r>
    </w:p>
    <w:p w:rsidR="00832911" w:rsidRDefault="00832911" w:rsidP="00832911">
      <w:pPr>
        <w:pStyle w:val="Heading2"/>
      </w:pPr>
      <w:r>
        <w:t>Does this court find that plaintiff can state a 5</w:t>
      </w:r>
      <w:r w:rsidRPr="00832911">
        <w:rPr>
          <w:vertAlign w:val="superscript"/>
        </w:rPr>
        <w:t>th</w:t>
      </w:r>
      <w:r>
        <w:t xml:space="preserve"> Amendment claim?</w:t>
      </w:r>
    </w:p>
    <w:p w:rsidR="00832911" w:rsidRDefault="00832911" w:rsidP="00832911">
      <w:pPr>
        <w:pStyle w:val="Heading2"/>
      </w:pPr>
      <w:r>
        <w:t>How do you enforce a constitutional claim against an employee of the US?</w:t>
      </w:r>
    </w:p>
    <w:p w:rsidR="00832911" w:rsidRDefault="00832911" w:rsidP="00832911">
      <w:pPr>
        <w:pStyle w:val="Heading2"/>
      </w:pPr>
      <w:r>
        <w:t>Does the court like to expand the reach of Bivens?</w:t>
      </w:r>
    </w:p>
    <w:p w:rsidR="00832911" w:rsidRDefault="00832911" w:rsidP="00832911">
      <w:pPr>
        <w:pStyle w:val="Heading2"/>
      </w:pPr>
      <w:r>
        <w:t>Has Bivens been applied to non-citizen claims at the border?</w:t>
      </w:r>
    </w:p>
    <w:p w:rsidR="00832911" w:rsidRDefault="00832911" w:rsidP="00832911">
      <w:pPr>
        <w:pStyle w:val="Heading2"/>
      </w:pPr>
      <w:r>
        <w:t>What is the test for whether Bivens should be expanded?</w:t>
      </w:r>
    </w:p>
    <w:p w:rsidR="00832911" w:rsidRDefault="00832911" w:rsidP="00832911">
      <w:pPr>
        <w:pStyle w:val="Heading2"/>
      </w:pPr>
      <w:r>
        <w:t>If this is the case, what does the court then ask?</w:t>
      </w:r>
    </w:p>
    <w:p w:rsidR="003C4698" w:rsidRPr="005E46B4" w:rsidRDefault="003C4698" w:rsidP="001B1BEC">
      <w:pPr>
        <w:pStyle w:val="Heading2"/>
      </w:pPr>
      <w:r w:rsidRPr="005E46B4">
        <w:lastRenderedPageBreak/>
        <w:t>[84] - a. Alternative Remedies</w:t>
      </w:r>
    </w:p>
    <w:p w:rsidR="001B1BEC" w:rsidRDefault="001B1BEC" w:rsidP="001B1BEC">
      <w:pPr>
        <w:pStyle w:val="Heading2"/>
      </w:pPr>
      <w:r>
        <w:t>Why not sue defendant in Mexican courts?</w:t>
      </w:r>
    </w:p>
    <w:p w:rsidR="001B1BEC" w:rsidRDefault="001B1BEC" w:rsidP="001B1BEC">
      <w:pPr>
        <w:pStyle w:val="Heading2"/>
      </w:pPr>
      <w:r>
        <w:t>Why don’t federal criminal laws provide a remedy?</w:t>
      </w:r>
    </w:p>
    <w:p w:rsidR="001B1BEC" w:rsidRDefault="001B1BEC" w:rsidP="001B1BEC">
      <w:pPr>
        <w:pStyle w:val="Heading2"/>
      </w:pPr>
      <w:r>
        <w:t>Does plaintiff have an alternative remedy?</w:t>
      </w:r>
    </w:p>
    <w:p w:rsidR="003C4698" w:rsidRPr="005E46B4" w:rsidRDefault="003C4698" w:rsidP="001B1BEC">
      <w:pPr>
        <w:pStyle w:val="Heading2"/>
      </w:pPr>
      <w:r w:rsidRPr="005E46B4">
        <w:t>[89] - b. Special Factors Counseling Hesitation</w:t>
      </w:r>
    </w:p>
    <w:p w:rsidR="001B1BEC" w:rsidRDefault="001B1BEC" w:rsidP="001B1BEC">
      <w:pPr>
        <w:pStyle w:val="Heading2"/>
      </w:pPr>
      <w:r>
        <w:t>What are examples of factors that caution against the use of Bivens?</w:t>
      </w:r>
    </w:p>
    <w:p w:rsidR="001B1BEC" w:rsidRDefault="001B1BEC" w:rsidP="001B1BEC">
      <w:pPr>
        <w:pStyle w:val="Heading2"/>
      </w:pPr>
      <w:r>
        <w:t>Is this a military setting?</w:t>
      </w:r>
    </w:p>
    <w:p w:rsidR="001B1BEC" w:rsidRDefault="001B1BEC" w:rsidP="001B1BEC">
      <w:pPr>
        <w:pStyle w:val="Heading2"/>
      </w:pPr>
      <w:r>
        <w:t>Is shooting kids across the border a national security interest?</w:t>
      </w:r>
    </w:p>
    <w:p w:rsidR="001B1BEC" w:rsidRDefault="001B1BEC" w:rsidP="001B1BEC">
      <w:pPr>
        <w:pStyle w:val="Heading2"/>
      </w:pPr>
      <w:r>
        <w:t>Is this even an immigration context?</w:t>
      </w:r>
    </w:p>
    <w:p w:rsidR="001B1BEC" w:rsidRDefault="001B1BEC" w:rsidP="001B1BEC">
      <w:pPr>
        <w:pStyle w:val="Heading2"/>
      </w:pPr>
      <w:r>
        <w:t>Is this just a law enforcement case?</w:t>
      </w:r>
    </w:p>
    <w:p w:rsidR="001B1BEC" w:rsidRDefault="001B1BEC" w:rsidP="001B1BEC">
      <w:pPr>
        <w:pStyle w:val="Heading2"/>
      </w:pPr>
      <w:r>
        <w:t>Why would this, or even Bivens itself, not provide a problem for law enforcement?</w:t>
      </w:r>
    </w:p>
    <w:p w:rsidR="001B1BEC" w:rsidRDefault="001B1BEC" w:rsidP="001B1BEC">
      <w:pPr>
        <w:pStyle w:val="Heading2"/>
      </w:pPr>
      <w:r>
        <w:t>Does the court allow the Bivens claim?</w:t>
      </w:r>
    </w:p>
    <w:p w:rsidR="003C4698" w:rsidRPr="005E46B4" w:rsidRDefault="003C4698" w:rsidP="001B1BEC">
      <w:pPr>
        <w:pStyle w:val="Heading2"/>
      </w:pPr>
      <w:r w:rsidRPr="005E46B4">
        <w:t>[99] - C. Qualified Immunity</w:t>
      </w:r>
    </w:p>
    <w:p w:rsidR="001B1BEC" w:rsidRDefault="001B1BEC" w:rsidP="001B1BEC">
      <w:pPr>
        <w:pStyle w:val="Heading2"/>
      </w:pPr>
      <w:r>
        <w:t>What are the standards for a violation of substantive due process?</w:t>
      </w:r>
    </w:p>
    <w:p w:rsidR="001B1BEC" w:rsidRDefault="001B1BEC" w:rsidP="001B1BEC">
      <w:pPr>
        <w:pStyle w:val="Heading2"/>
      </w:pPr>
      <w:r>
        <w:t>Did defendant’s conduct meet this test?</w:t>
      </w:r>
    </w:p>
    <w:p w:rsidR="003C4698" w:rsidRPr="005E46B4" w:rsidRDefault="003C4698" w:rsidP="001B1BEC">
      <w:pPr>
        <w:pStyle w:val="Heading2"/>
      </w:pPr>
      <w:proofErr w:type="gramStart"/>
      <w:r w:rsidRPr="005E46B4">
        <w:t>[106] - D.</w:t>
      </w:r>
      <w:proofErr w:type="gramEnd"/>
      <w:r w:rsidRPr="005E46B4">
        <w:t xml:space="preserve"> Clearly Established Law</w:t>
      </w:r>
    </w:p>
    <w:p w:rsidR="001B1BEC" w:rsidRDefault="001B1BEC" w:rsidP="001B1BEC">
      <w:pPr>
        <w:pStyle w:val="Heading2"/>
      </w:pPr>
      <w:r>
        <w:t>Does qualified immunity apply if it is not clear, as in this case, if plaintiff had jurisdiction to bring the claim?</w:t>
      </w:r>
    </w:p>
    <w:p w:rsidR="00E54C8E" w:rsidRDefault="00E54C8E" w:rsidP="00E54C8E">
      <w:pPr>
        <w:pStyle w:val="Heading2"/>
      </w:pPr>
      <w:r>
        <w:t>What does the court look at?</w:t>
      </w:r>
    </w:p>
    <w:p w:rsidR="00E54C8E" w:rsidRDefault="00E54C8E" w:rsidP="00E54C8E">
      <w:pPr>
        <w:pStyle w:val="Heading2"/>
      </w:pPr>
      <w:r>
        <w:t>What did the court find in this case?</w:t>
      </w:r>
    </w:p>
    <w:p w:rsidR="00E54C8E" w:rsidRDefault="00E54C8E" w:rsidP="00E54C8E">
      <w:pPr>
        <w:pStyle w:val="Heading2"/>
      </w:pPr>
      <w:r>
        <w:t>What is Agent Mesa’s defense?</w:t>
      </w:r>
    </w:p>
    <w:p w:rsidR="00E54C8E" w:rsidRDefault="00E54C8E" w:rsidP="00E54C8E">
      <w:pPr>
        <w:pStyle w:val="Heading2"/>
      </w:pPr>
      <w:r>
        <w:t>What is wrong with this defense?</w:t>
      </w:r>
    </w:p>
    <w:p w:rsidR="00E54C8E" w:rsidRDefault="00E54C8E" w:rsidP="00E54C8E">
      <w:pPr>
        <w:pStyle w:val="Heading2"/>
      </w:pPr>
      <w:r>
        <w:t>Can you claim vicarious liability under Bivens?</w:t>
      </w:r>
    </w:p>
    <w:p w:rsidR="00E54C8E" w:rsidRDefault="00E54C8E" w:rsidP="00E54C8E">
      <w:pPr>
        <w:pStyle w:val="Heading2"/>
      </w:pPr>
      <w:r>
        <w:t>Were any of the supervisors who were sued actively involved in the shooting or the supervision of the agent?</w:t>
      </w:r>
    </w:p>
    <w:p w:rsidR="00E54C8E" w:rsidRDefault="00E54C8E" w:rsidP="00E54C8E">
      <w:pPr>
        <w:pStyle w:val="Heading2"/>
      </w:pPr>
      <w:r>
        <w:lastRenderedPageBreak/>
        <w:t>What was the final holding?</w:t>
      </w:r>
      <w:bookmarkStart w:id="0" w:name="_GoBack"/>
      <w:bookmarkEnd w:id="0"/>
    </w:p>
    <w:p w:rsidR="00F22FAA" w:rsidRPr="005E46B4" w:rsidRDefault="00F22FAA" w:rsidP="005E46B4">
      <w:pPr>
        <w:pStyle w:val="Heading3"/>
      </w:pPr>
    </w:p>
    <w:sectPr w:rsidR="00F22FAA" w:rsidRPr="005E46B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emperor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A5FE6C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83"/>
    <w:multiLevelType w:val="singleLevel"/>
    <w:tmpl w:val="D3D04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15C8483D"/>
    <w:multiLevelType w:val="singleLevel"/>
    <w:tmpl w:val="1F9E6E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">
    <w:nsid w:val="52A01B98"/>
    <w:multiLevelType w:val="singleLevel"/>
    <w:tmpl w:val="8DEC09A0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">
    <w:nsid w:val="73C227BE"/>
    <w:multiLevelType w:val="multilevel"/>
    <w:tmpl w:val="FC4C9D94"/>
    <w:lvl w:ilvl="0">
      <w:start w:val="1"/>
      <w:numFmt w:val="none"/>
      <w:pStyle w:val="MMTopic1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none"/>
      <w:pStyle w:val="MMTopic2"/>
      <w:lvlText w:val=""/>
      <w:lvlJc w:val="left"/>
      <w:pPr>
        <w:tabs>
          <w:tab w:val="num" w:pos="720"/>
        </w:tabs>
        <w:ind w:left="0" w:firstLine="0"/>
      </w:pPr>
    </w:lvl>
    <w:lvl w:ilvl="2">
      <w:start w:val="1"/>
      <w:numFmt w:val="none"/>
      <w:pStyle w:val="MMTopic3"/>
      <w:lvlText w:val="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activeWritingStyle w:appName="MSWord" w:lang="en-US" w:vendorID="8" w:dllVersion="513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98"/>
    <w:rsid w:val="00003CFC"/>
    <w:rsid w:val="000433BD"/>
    <w:rsid w:val="000F06B6"/>
    <w:rsid w:val="00120E78"/>
    <w:rsid w:val="001630CC"/>
    <w:rsid w:val="001747DB"/>
    <w:rsid w:val="001B1BEC"/>
    <w:rsid w:val="001B3EE2"/>
    <w:rsid w:val="001B6922"/>
    <w:rsid w:val="002815D9"/>
    <w:rsid w:val="00296B3B"/>
    <w:rsid w:val="002D34C6"/>
    <w:rsid w:val="003A74EA"/>
    <w:rsid w:val="003B6CD2"/>
    <w:rsid w:val="003C4698"/>
    <w:rsid w:val="003C6825"/>
    <w:rsid w:val="0047018D"/>
    <w:rsid w:val="00486200"/>
    <w:rsid w:val="004A339A"/>
    <w:rsid w:val="004B5FEB"/>
    <w:rsid w:val="004D7329"/>
    <w:rsid w:val="004E6114"/>
    <w:rsid w:val="00596E50"/>
    <w:rsid w:val="005E46B4"/>
    <w:rsid w:val="00662DF3"/>
    <w:rsid w:val="006A5430"/>
    <w:rsid w:val="006D264C"/>
    <w:rsid w:val="00726F4A"/>
    <w:rsid w:val="00782B9C"/>
    <w:rsid w:val="008137B6"/>
    <w:rsid w:val="00823A9F"/>
    <w:rsid w:val="00832911"/>
    <w:rsid w:val="00893533"/>
    <w:rsid w:val="00987AA9"/>
    <w:rsid w:val="009D1C69"/>
    <w:rsid w:val="00A25997"/>
    <w:rsid w:val="00A5452E"/>
    <w:rsid w:val="00A74E65"/>
    <w:rsid w:val="00A95BF8"/>
    <w:rsid w:val="00AD14DF"/>
    <w:rsid w:val="00AD3D21"/>
    <w:rsid w:val="00B03ACF"/>
    <w:rsid w:val="00B52302"/>
    <w:rsid w:val="00C359CB"/>
    <w:rsid w:val="00C85BAD"/>
    <w:rsid w:val="00CB733C"/>
    <w:rsid w:val="00CF4950"/>
    <w:rsid w:val="00D45548"/>
    <w:rsid w:val="00DB5066"/>
    <w:rsid w:val="00DF5BA0"/>
    <w:rsid w:val="00E54C8E"/>
    <w:rsid w:val="00E65782"/>
    <w:rsid w:val="00EC65C6"/>
    <w:rsid w:val="00F11AE9"/>
    <w:rsid w:val="00F22FAA"/>
    <w:rsid w:val="00FA248B"/>
    <w:rsid w:val="00FA5B0C"/>
    <w:rsid w:val="00FD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3B6CD2"/>
    <w:pPr>
      <w:widowControl w:val="0"/>
      <w:suppressAutoHyphens/>
      <w:autoSpaceDE w:val="0"/>
      <w:autoSpaceDN w:val="0"/>
      <w:adjustRightInd w:val="0"/>
      <w:spacing w:after="240"/>
    </w:pPr>
    <w:rPr>
      <w:rFonts w:cs="Courier"/>
      <w:sz w:val="24"/>
    </w:rPr>
  </w:style>
  <w:style w:type="paragraph" w:styleId="Heading1">
    <w:name w:val="heading 1"/>
    <w:basedOn w:val="BodyText"/>
    <w:next w:val="Heading2"/>
    <w:link w:val="Heading1Char"/>
    <w:qFormat/>
    <w:rsid w:val="003B6CD2"/>
    <w:pPr>
      <w:widowControl w:val="0"/>
      <w:spacing w:before="240"/>
      <w:outlineLvl w:val="0"/>
    </w:pPr>
    <w:rPr>
      <w:b/>
    </w:rPr>
  </w:style>
  <w:style w:type="paragraph" w:styleId="Heading2">
    <w:name w:val="heading 2"/>
    <w:basedOn w:val="Heading1"/>
    <w:next w:val="Heading3"/>
    <w:link w:val="Heading2Char"/>
    <w:qFormat/>
    <w:rsid w:val="003B6CD2"/>
    <w:pPr>
      <w:ind w:left="360"/>
      <w:outlineLvl w:val="1"/>
    </w:pPr>
  </w:style>
  <w:style w:type="paragraph" w:styleId="Heading3">
    <w:name w:val="heading 3"/>
    <w:basedOn w:val="Heading2"/>
    <w:next w:val="BodyText"/>
    <w:link w:val="Heading3Char"/>
    <w:qFormat/>
    <w:rsid w:val="003B6CD2"/>
    <w:pPr>
      <w:ind w:left="720"/>
      <w:outlineLvl w:val="2"/>
    </w:pPr>
    <w:rPr>
      <w:b w:val="0"/>
      <w:szCs w:val="24"/>
    </w:rPr>
  </w:style>
  <w:style w:type="paragraph" w:styleId="Heading4">
    <w:name w:val="heading 4"/>
    <w:basedOn w:val="Heading3"/>
    <w:next w:val="BodyText"/>
    <w:link w:val="Heading4Char"/>
    <w:qFormat/>
    <w:rsid w:val="003B6CD2"/>
    <w:pPr>
      <w:ind w:left="1080"/>
      <w:outlineLvl w:val="3"/>
    </w:pPr>
  </w:style>
  <w:style w:type="paragraph" w:styleId="Heading5">
    <w:name w:val="heading 5"/>
    <w:basedOn w:val="Heading4"/>
    <w:next w:val="BodyText"/>
    <w:link w:val="Heading5Char"/>
    <w:qFormat/>
    <w:rsid w:val="003B6CD2"/>
    <w:pPr>
      <w:ind w:left="1440"/>
      <w:outlineLvl w:val="4"/>
    </w:pPr>
  </w:style>
  <w:style w:type="paragraph" w:styleId="Heading6">
    <w:name w:val="heading 6"/>
    <w:basedOn w:val="Heading5"/>
    <w:next w:val="BodyText"/>
    <w:link w:val="Heading6Char"/>
    <w:qFormat/>
    <w:rsid w:val="003B6CD2"/>
    <w:pPr>
      <w:outlineLvl w:val="5"/>
    </w:pPr>
  </w:style>
  <w:style w:type="paragraph" w:styleId="Heading7">
    <w:name w:val="heading 7"/>
    <w:basedOn w:val="Heading6"/>
    <w:next w:val="BodyText"/>
    <w:link w:val="Heading7Char"/>
    <w:qFormat/>
    <w:rsid w:val="003B6CD2"/>
    <w:pPr>
      <w:outlineLvl w:val="6"/>
    </w:pPr>
  </w:style>
  <w:style w:type="paragraph" w:styleId="Heading8">
    <w:name w:val="heading 8"/>
    <w:basedOn w:val="Heading7"/>
    <w:next w:val="BodyText"/>
    <w:link w:val="Heading8Char"/>
    <w:qFormat/>
    <w:rsid w:val="003B6CD2"/>
    <w:pPr>
      <w:outlineLvl w:val="7"/>
    </w:pPr>
    <w:rPr>
      <w:i/>
    </w:rPr>
  </w:style>
  <w:style w:type="paragraph" w:styleId="Heading9">
    <w:name w:val="heading 9"/>
    <w:basedOn w:val="Heading8"/>
    <w:next w:val="BodyText"/>
    <w:link w:val="Heading9Char"/>
    <w:qFormat/>
    <w:rsid w:val="003B6CD2"/>
    <w:pPr>
      <w:outlineLvl w:val="8"/>
    </w:pPr>
    <w:rPr>
      <w:b/>
      <w:i w:val="0"/>
      <w:sz w:val="18"/>
    </w:rPr>
  </w:style>
  <w:style w:type="character" w:default="1" w:styleId="DefaultParagraphFont">
    <w:name w:val="Default Paragraph Font"/>
    <w:uiPriority w:val="1"/>
    <w:unhideWhenUsed/>
    <w:rsid w:val="003B6CD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B6CD2"/>
  </w:style>
  <w:style w:type="character" w:styleId="EndnoteReference">
    <w:name w:val="endnote reference"/>
    <w:basedOn w:val="DefaultParagraphFont"/>
    <w:rsid w:val="003B6CD2"/>
    <w:rPr>
      <w:rFonts w:ascii="Times New Roman" w:hAnsi="Times New Roman"/>
      <w:vertAlign w:val="superscript"/>
    </w:rPr>
  </w:style>
  <w:style w:type="paragraph" w:styleId="EndnoteText">
    <w:name w:val="endnote text"/>
    <w:basedOn w:val="Normal"/>
    <w:link w:val="EndnoteTextChar"/>
    <w:rsid w:val="003B6CD2"/>
    <w:pPr>
      <w:overflowPunct w:val="0"/>
      <w:textAlignment w:val="baseline"/>
    </w:pPr>
    <w:rPr>
      <w:szCs w:val="24"/>
    </w:rPr>
  </w:style>
  <w:style w:type="paragraph" w:customStyle="1" w:styleId="Center">
    <w:name w:val="Center"/>
    <w:basedOn w:val="Normal"/>
    <w:rsid w:val="003B6CD2"/>
    <w:pPr>
      <w:jc w:val="center"/>
    </w:pPr>
  </w:style>
  <w:style w:type="character" w:styleId="FootnoteReference">
    <w:name w:val="footnote reference"/>
    <w:basedOn w:val="DefaultParagraphFont"/>
    <w:rsid w:val="003B6CD2"/>
    <w:rPr>
      <w:rFonts w:ascii="Times New Roman" w:hAnsi="Times New Roman"/>
      <w:dstrike w:val="0"/>
      <w:position w:val="0"/>
      <w:sz w:val="24"/>
      <w:szCs w:val="24"/>
      <w:vertAlign w:val="superscript"/>
    </w:rPr>
  </w:style>
  <w:style w:type="paragraph" w:styleId="BodyText">
    <w:name w:val="Body Text"/>
    <w:basedOn w:val="basefont"/>
    <w:link w:val="BodyTextChar"/>
    <w:rsid w:val="003B6CD2"/>
    <w:pPr>
      <w:spacing w:after="240"/>
    </w:pPr>
    <w:rPr>
      <w:noProof w:val="0"/>
    </w:rPr>
  </w:style>
  <w:style w:type="paragraph" w:styleId="FootnoteText">
    <w:name w:val="footnote text"/>
    <w:basedOn w:val="Normal"/>
    <w:link w:val="FootnoteTextChar"/>
    <w:rsid w:val="003B6CD2"/>
    <w:pPr>
      <w:spacing w:after="120"/>
    </w:pPr>
    <w:rPr>
      <w:sz w:val="20"/>
    </w:rPr>
  </w:style>
  <w:style w:type="paragraph" w:styleId="BlockText">
    <w:name w:val="Block Text"/>
    <w:basedOn w:val="Normal"/>
    <w:rsid w:val="003B6CD2"/>
    <w:pPr>
      <w:spacing w:after="120"/>
      <w:ind w:left="1440" w:right="1440"/>
    </w:pPr>
  </w:style>
  <w:style w:type="paragraph" w:customStyle="1" w:styleId="Bodytext-hidden">
    <w:name w:val="Body text - hidden"/>
    <w:basedOn w:val="BodyText"/>
    <w:rsid w:val="003B6CD2"/>
    <w:rPr>
      <w:vanish/>
    </w:rPr>
  </w:style>
  <w:style w:type="paragraph" w:customStyle="1" w:styleId="Bodytext-Quote">
    <w:name w:val="Body text - Quote"/>
    <w:basedOn w:val="BodyText"/>
    <w:rsid w:val="003B6CD2"/>
    <w:pPr>
      <w:ind w:left="720" w:right="720"/>
    </w:pPr>
  </w:style>
  <w:style w:type="paragraph" w:customStyle="1" w:styleId="basefont">
    <w:name w:val="base font"/>
    <w:next w:val="BodyText"/>
    <w:rsid w:val="003B6CD2"/>
    <w:rPr>
      <w:noProof/>
      <w:sz w:val="24"/>
    </w:rPr>
  </w:style>
  <w:style w:type="paragraph" w:customStyle="1" w:styleId="MMEmpty">
    <w:name w:val="MM Empty"/>
    <w:basedOn w:val="Normal"/>
    <w:rsid w:val="003B6CD2"/>
  </w:style>
  <w:style w:type="paragraph" w:customStyle="1" w:styleId="MMTitle">
    <w:name w:val="MM Title"/>
    <w:basedOn w:val="Title"/>
    <w:rsid w:val="003B6CD2"/>
  </w:style>
  <w:style w:type="paragraph" w:styleId="Title">
    <w:name w:val="Title"/>
    <w:basedOn w:val="Normal"/>
    <w:link w:val="TitleChar"/>
    <w:qFormat/>
    <w:rsid w:val="003B6CD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MMTopic1">
    <w:name w:val="MM Topic 1"/>
    <w:basedOn w:val="Heading1"/>
    <w:rsid w:val="003B6CD2"/>
    <w:pPr>
      <w:numPr>
        <w:numId w:val="2"/>
      </w:numPr>
      <w:tabs>
        <w:tab w:val="left" w:pos="0"/>
      </w:tabs>
    </w:pPr>
  </w:style>
  <w:style w:type="paragraph" w:customStyle="1" w:styleId="MMTopic2">
    <w:name w:val="MM Topic 2"/>
    <w:basedOn w:val="Heading2"/>
    <w:rsid w:val="003B6CD2"/>
    <w:pPr>
      <w:numPr>
        <w:ilvl w:val="1"/>
        <w:numId w:val="2"/>
      </w:numPr>
      <w:tabs>
        <w:tab w:val="left" w:pos="0"/>
      </w:tabs>
    </w:pPr>
  </w:style>
  <w:style w:type="paragraph" w:customStyle="1" w:styleId="MMTopic3">
    <w:name w:val="MM Topic 3"/>
    <w:basedOn w:val="Heading3"/>
    <w:rsid w:val="003B6CD2"/>
    <w:pPr>
      <w:numPr>
        <w:ilvl w:val="2"/>
        <w:numId w:val="2"/>
      </w:numPr>
      <w:tabs>
        <w:tab w:val="left" w:pos="0"/>
      </w:tabs>
    </w:pPr>
  </w:style>
  <w:style w:type="paragraph" w:styleId="BalloonText">
    <w:name w:val="Balloon Text"/>
    <w:basedOn w:val="Normal"/>
    <w:link w:val="BalloonTextChar"/>
    <w:rsid w:val="003B6CD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3B6CD2"/>
    <w:rPr>
      <w:i/>
      <w:iCs/>
    </w:rPr>
  </w:style>
  <w:style w:type="paragraph" w:customStyle="1" w:styleId="FootnoteForm">
    <w:name w:val="Footnote Form"/>
    <w:basedOn w:val="Normal"/>
    <w:rsid w:val="003B6CD2"/>
    <w:pPr>
      <w:tabs>
        <w:tab w:val="right" w:pos="432"/>
        <w:tab w:val="left" w:pos="547"/>
      </w:tabs>
      <w:overflowPunct w:val="0"/>
      <w:jc w:val="both"/>
      <w:textAlignment w:val="baseline"/>
    </w:pPr>
    <w:rPr>
      <w:sz w:val="16"/>
    </w:rPr>
  </w:style>
  <w:style w:type="character" w:styleId="Hyperlink">
    <w:name w:val="Hyperlink"/>
    <w:basedOn w:val="DefaultParagraphFont"/>
    <w:rsid w:val="003B6CD2"/>
    <w:rPr>
      <w:color w:val="0033FF"/>
      <w:u w:val="single"/>
    </w:rPr>
  </w:style>
  <w:style w:type="paragraph" w:styleId="Index1">
    <w:name w:val="index 1"/>
    <w:basedOn w:val="Normal"/>
    <w:next w:val="Normal"/>
    <w:autoRedefine/>
    <w:rsid w:val="003B6CD2"/>
    <w:pPr>
      <w:ind w:left="240" w:hanging="240"/>
    </w:pPr>
  </w:style>
  <w:style w:type="paragraph" w:styleId="Index2">
    <w:name w:val="index 2"/>
    <w:basedOn w:val="Normal"/>
    <w:next w:val="Normal"/>
    <w:autoRedefine/>
    <w:rsid w:val="003B6CD2"/>
    <w:pPr>
      <w:ind w:left="480" w:hanging="240"/>
    </w:pPr>
  </w:style>
  <w:style w:type="paragraph" w:styleId="Index3">
    <w:name w:val="index 3"/>
    <w:basedOn w:val="Normal"/>
    <w:next w:val="Normal"/>
    <w:autoRedefine/>
    <w:rsid w:val="003B6CD2"/>
    <w:pPr>
      <w:ind w:left="720" w:hanging="240"/>
    </w:pPr>
  </w:style>
  <w:style w:type="paragraph" w:styleId="Index4">
    <w:name w:val="index 4"/>
    <w:basedOn w:val="Normal"/>
    <w:next w:val="Normal"/>
    <w:autoRedefine/>
    <w:rsid w:val="003B6CD2"/>
    <w:pPr>
      <w:ind w:left="960" w:hanging="240"/>
    </w:pPr>
  </w:style>
  <w:style w:type="paragraph" w:styleId="Index5">
    <w:name w:val="index 5"/>
    <w:basedOn w:val="Normal"/>
    <w:next w:val="Normal"/>
    <w:autoRedefine/>
    <w:rsid w:val="003B6CD2"/>
    <w:pPr>
      <w:ind w:left="1200" w:hanging="240"/>
    </w:pPr>
  </w:style>
  <w:style w:type="paragraph" w:styleId="Index6">
    <w:name w:val="index 6"/>
    <w:basedOn w:val="Normal"/>
    <w:next w:val="Normal"/>
    <w:autoRedefine/>
    <w:rsid w:val="003B6CD2"/>
    <w:pPr>
      <w:ind w:left="1440" w:hanging="240"/>
    </w:pPr>
  </w:style>
  <w:style w:type="paragraph" w:styleId="Index7">
    <w:name w:val="index 7"/>
    <w:basedOn w:val="Normal"/>
    <w:next w:val="Normal"/>
    <w:autoRedefine/>
    <w:rsid w:val="003B6CD2"/>
    <w:pPr>
      <w:ind w:left="1680" w:hanging="240"/>
    </w:pPr>
  </w:style>
  <w:style w:type="paragraph" w:styleId="Index8">
    <w:name w:val="index 8"/>
    <w:basedOn w:val="Normal"/>
    <w:next w:val="Normal"/>
    <w:autoRedefine/>
    <w:rsid w:val="003B6CD2"/>
    <w:pPr>
      <w:ind w:left="1920" w:hanging="240"/>
    </w:pPr>
  </w:style>
  <w:style w:type="paragraph" w:styleId="Index9">
    <w:name w:val="index 9"/>
    <w:basedOn w:val="Normal"/>
    <w:next w:val="Normal"/>
    <w:autoRedefine/>
    <w:rsid w:val="003B6CD2"/>
    <w:pPr>
      <w:ind w:left="2160" w:hanging="240"/>
    </w:pPr>
  </w:style>
  <w:style w:type="paragraph" w:styleId="IndexHeading">
    <w:name w:val="index heading"/>
    <w:basedOn w:val="Normal"/>
    <w:next w:val="Index1"/>
    <w:rsid w:val="003B6CD2"/>
    <w:rPr>
      <w:rFonts w:ascii="Arial" w:hAnsi="Arial" w:cs="Arial"/>
      <w:b/>
      <w:bCs/>
    </w:rPr>
  </w:style>
  <w:style w:type="paragraph" w:styleId="NormalWeb">
    <w:name w:val="Normal (Web)"/>
    <w:basedOn w:val="Normal"/>
    <w:rsid w:val="003B6CD2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link w:val="PlainTextChar"/>
    <w:rsid w:val="003B6CD2"/>
    <w:rPr>
      <w:rFonts w:ascii="Courier New" w:hAnsi="Courier New" w:cs="Courier New"/>
      <w:sz w:val="20"/>
    </w:rPr>
  </w:style>
  <w:style w:type="character" w:customStyle="1" w:styleId="FootnoteTextChar">
    <w:name w:val="Footnote Text Char"/>
    <w:link w:val="FootnoteText"/>
    <w:rsid w:val="005E46B4"/>
    <w:rPr>
      <w:rFonts w:cs="Courier"/>
    </w:rPr>
  </w:style>
  <w:style w:type="character" w:customStyle="1" w:styleId="Heading1Char">
    <w:name w:val="Heading 1 Char"/>
    <w:basedOn w:val="DefaultParagraphFont"/>
    <w:link w:val="Heading1"/>
    <w:rsid w:val="003B6CD2"/>
    <w:rPr>
      <w:b/>
      <w:sz w:val="24"/>
    </w:rPr>
  </w:style>
  <w:style w:type="paragraph" w:customStyle="1" w:styleId="headerlinebold">
    <w:name w:val="headerlinebold"/>
    <w:basedOn w:val="Normal"/>
    <w:rsid w:val="003C4698"/>
    <w:pPr>
      <w:widowControl/>
      <w:suppressAutoHyphens w:val="0"/>
      <w:autoSpaceDE/>
      <w:autoSpaceDN/>
      <w:adjustRightInd/>
      <w:spacing w:before="100" w:beforeAutospacing="1" w:after="100" w:afterAutospacing="1"/>
    </w:pPr>
    <w:rPr>
      <w:rFonts w:cs="Times New Roman"/>
      <w:szCs w:val="24"/>
    </w:rPr>
  </w:style>
  <w:style w:type="character" w:customStyle="1" w:styleId="apple-converted-space">
    <w:name w:val="apple-converted-space"/>
    <w:basedOn w:val="DefaultParagraphFont"/>
    <w:rsid w:val="003C4698"/>
  </w:style>
  <w:style w:type="paragraph" w:customStyle="1" w:styleId="headerline">
    <w:name w:val="headerline"/>
    <w:basedOn w:val="Normal"/>
    <w:rsid w:val="003C4698"/>
    <w:pPr>
      <w:widowControl/>
      <w:suppressAutoHyphens w:val="0"/>
      <w:autoSpaceDE/>
      <w:autoSpaceDN/>
      <w:adjustRightInd/>
      <w:spacing w:before="100" w:beforeAutospacing="1" w:after="100" w:afterAutospacing="1"/>
    </w:pPr>
    <w:rPr>
      <w:rFonts w:cs="Times New Roman"/>
      <w:szCs w:val="24"/>
    </w:rPr>
  </w:style>
  <w:style w:type="character" w:customStyle="1" w:styleId="footnoteref">
    <w:name w:val="footnoteref"/>
    <w:basedOn w:val="DefaultParagraphFont"/>
    <w:rsid w:val="003C4698"/>
  </w:style>
  <w:style w:type="character" w:styleId="FollowedHyperlink">
    <w:name w:val="FollowedHyperlink"/>
    <w:basedOn w:val="DefaultParagraphFont"/>
    <w:uiPriority w:val="99"/>
    <w:unhideWhenUsed/>
    <w:rsid w:val="003C4698"/>
    <w:rPr>
      <w:color w:val="800080"/>
      <w:u w:val="single"/>
    </w:rPr>
  </w:style>
  <w:style w:type="paragraph" w:customStyle="1" w:styleId="footnotesechead">
    <w:name w:val="footnotesechead"/>
    <w:basedOn w:val="Normal"/>
    <w:rsid w:val="003C4698"/>
    <w:pPr>
      <w:widowControl/>
      <w:suppressAutoHyphens w:val="0"/>
      <w:autoSpaceDE/>
      <w:autoSpaceDN/>
      <w:adjustRightInd/>
      <w:spacing w:before="100" w:beforeAutospacing="1" w:after="100" w:afterAutospacing="1"/>
    </w:pPr>
    <w:rPr>
      <w:rFonts w:cs="Times New Roman"/>
      <w:szCs w:val="24"/>
    </w:rPr>
  </w:style>
  <w:style w:type="character" w:customStyle="1" w:styleId="Heading2Char">
    <w:name w:val="Heading 2 Char"/>
    <w:basedOn w:val="DefaultParagraphFont"/>
    <w:link w:val="Heading2"/>
    <w:rsid w:val="003B6CD2"/>
    <w:rPr>
      <w:b/>
      <w:sz w:val="24"/>
    </w:rPr>
  </w:style>
  <w:style w:type="character" w:customStyle="1" w:styleId="Heading3Char">
    <w:name w:val="Heading 3 Char"/>
    <w:link w:val="Heading3"/>
    <w:rsid w:val="003B6CD2"/>
    <w:rPr>
      <w:sz w:val="24"/>
      <w:szCs w:val="24"/>
    </w:rPr>
  </w:style>
  <w:style w:type="character" w:customStyle="1" w:styleId="Heading4Char">
    <w:name w:val="Heading 4 Char"/>
    <w:link w:val="Heading4"/>
    <w:rsid w:val="003B6CD2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3B6CD2"/>
    <w:rPr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3B6CD2"/>
    <w:rPr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3B6CD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3B6CD2"/>
    <w:rPr>
      <w:i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3B6CD2"/>
    <w:rPr>
      <w:b/>
      <w:sz w:val="18"/>
      <w:szCs w:val="24"/>
    </w:rPr>
  </w:style>
  <w:style w:type="paragraph" w:customStyle="1" w:styleId="NormalIndent1">
    <w:name w:val="Normal Indent1"/>
    <w:basedOn w:val="Normal"/>
    <w:rsid w:val="005E46B4"/>
    <w:pPr>
      <w:ind w:left="720"/>
    </w:pPr>
  </w:style>
  <w:style w:type="paragraph" w:styleId="NormalIndent">
    <w:name w:val="Normal Indent"/>
    <w:basedOn w:val="Normal"/>
    <w:next w:val="Normal"/>
    <w:rsid w:val="005E46B4"/>
    <w:pPr>
      <w:ind w:left="720"/>
    </w:pPr>
  </w:style>
  <w:style w:type="paragraph" w:styleId="Footer">
    <w:name w:val="footer"/>
    <w:basedOn w:val="Normal"/>
    <w:link w:val="FooterChar"/>
    <w:rsid w:val="005E46B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5E46B4"/>
    <w:rPr>
      <w:rFonts w:cs="Courier"/>
      <w:sz w:val="40"/>
    </w:rPr>
  </w:style>
  <w:style w:type="paragraph" w:styleId="Header">
    <w:name w:val="header"/>
    <w:basedOn w:val="Normal"/>
    <w:link w:val="HeaderChar"/>
    <w:rsid w:val="005E46B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E46B4"/>
    <w:rPr>
      <w:rFonts w:cs="Courier"/>
      <w:sz w:val="40"/>
    </w:rPr>
  </w:style>
  <w:style w:type="paragraph" w:customStyle="1" w:styleId="basetextstyle">
    <w:name w:val="base text style"/>
    <w:rsid w:val="005E46B4"/>
    <w:rPr>
      <w:sz w:val="24"/>
    </w:rPr>
  </w:style>
  <w:style w:type="paragraph" w:customStyle="1" w:styleId="quotation">
    <w:name w:val="quotation"/>
    <w:basedOn w:val="basetextstyle"/>
    <w:rsid w:val="005E46B4"/>
    <w:pPr>
      <w:spacing w:after="240"/>
      <w:ind w:left="720" w:right="720"/>
    </w:pPr>
  </w:style>
  <w:style w:type="paragraph" w:customStyle="1" w:styleId="Normal-Hanging">
    <w:name w:val="Normal - Hanging"/>
    <w:basedOn w:val="Normal"/>
    <w:rsid w:val="005E46B4"/>
    <w:pPr>
      <w:ind w:left="720" w:hanging="720"/>
    </w:pPr>
  </w:style>
  <w:style w:type="paragraph" w:customStyle="1" w:styleId="Paragraph1">
    <w:name w:val="Paragraph 1"/>
    <w:rsid w:val="005E46B4"/>
    <w:rPr>
      <w:rFonts w:ascii="emperorPS" w:hAnsi="emperorPS"/>
      <w:sz w:val="72"/>
    </w:rPr>
  </w:style>
  <w:style w:type="paragraph" w:customStyle="1" w:styleId="Paragraph2">
    <w:name w:val="Paragraph 2"/>
    <w:rsid w:val="005E46B4"/>
    <w:rPr>
      <w:rFonts w:ascii="emperorPS" w:hAnsi="emperorPS"/>
      <w:sz w:val="72"/>
    </w:rPr>
  </w:style>
  <w:style w:type="paragraph" w:customStyle="1" w:styleId="Paragraph3">
    <w:name w:val="Paragraph 3"/>
    <w:rsid w:val="005E46B4"/>
    <w:rPr>
      <w:rFonts w:ascii="emperorPS" w:hAnsi="emperorPS"/>
      <w:sz w:val="72"/>
    </w:rPr>
  </w:style>
  <w:style w:type="paragraph" w:customStyle="1" w:styleId="Paragraph4">
    <w:name w:val="Paragraph 4"/>
    <w:rsid w:val="005E46B4"/>
    <w:rPr>
      <w:rFonts w:ascii="emperorPS" w:hAnsi="emperorPS"/>
      <w:sz w:val="72"/>
    </w:rPr>
  </w:style>
  <w:style w:type="paragraph" w:customStyle="1" w:styleId="Paragraph5">
    <w:name w:val="Paragraph 5"/>
    <w:rsid w:val="005E46B4"/>
    <w:rPr>
      <w:rFonts w:ascii="emperorPS" w:hAnsi="emperorPS"/>
      <w:sz w:val="72"/>
    </w:rPr>
  </w:style>
  <w:style w:type="paragraph" w:customStyle="1" w:styleId="Paragraph6">
    <w:name w:val="Paragraph 6"/>
    <w:rsid w:val="005E46B4"/>
    <w:rPr>
      <w:rFonts w:ascii="emperorPS" w:hAnsi="emperorPS"/>
      <w:sz w:val="72"/>
    </w:rPr>
  </w:style>
  <w:style w:type="paragraph" w:customStyle="1" w:styleId="Paragraph7">
    <w:name w:val="Paragraph 7"/>
    <w:rsid w:val="005E46B4"/>
    <w:rPr>
      <w:rFonts w:ascii="emperorPS" w:hAnsi="emperorPS"/>
      <w:sz w:val="72"/>
    </w:rPr>
  </w:style>
  <w:style w:type="paragraph" w:customStyle="1" w:styleId="Paragraph8">
    <w:name w:val="Paragraph 8"/>
    <w:rsid w:val="005E46B4"/>
    <w:rPr>
      <w:rFonts w:ascii="emperorPS" w:hAnsi="emperorPS"/>
      <w:sz w:val="72"/>
    </w:rPr>
  </w:style>
  <w:style w:type="paragraph" w:customStyle="1" w:styleId="SmallTypeleftinde">
    <w:name w:val="Small Type/left inde"/>
    <w:rsid w:val="005E46B4"/>
    <w:pPr>
      <w:spacing w:after="240"/>
      <w:ind w:left="2160"/>
    </w:pPr>
    <w:rPr>
      <w:rFonts w:ascii="emperorPS" w:hAnsi="emperorPS"/>
      <w:sz w:val="72"/>
    </w:rPr>
  </w:style>
  <w:style w:type="paragraph" w:customStyle="1" w:styleId="Normal-Double">
    <w:name w:val="Normal - Double"/>
    <w:basedOn w:val="Normal"/>
    <w:rsid w:val="005E46B4"/>
    <w:pPr>
      <w:spacing w:line="480" w:lineRule="atLeast"/>
    </w:pPr>
  </w:style>
  <w:style w:type="paragraph" w:customStyle="1" w:styleId="Computermonospace">
    <w:name w:val="Computer monospace"/>
    <w:basedOn w:val="Normal"/>
    <w:rsid w:val="005E46B4"/>
    <w:pPr>
      <w:spacing w:after="0"/>
    </w:pPr>
    <w:rPr>
      <w:rFonts w:ascii="Courier New" w:hAnsi="Courier New"/>
      <w:sz w:val="22"/>
    </w:rPr>
  </w:style>
  <w:style w:type="character" w:styleId="PageNumber">
    <w:name w:val="page number"/>
    <w:basedOn w:val="DefaultParagraphFont"/>
    <w:rsid w:val="005E46B4"/>
  </w:style>
  <w:style w:type="paragraph" w:customStyle="1" w:styleId="NormalIndent15">
    <w:name w:val="Normal Indent 1.5"/>
    <w:basedOn w:val="Normal"/>
    <w:rsid w:val="005E46B4"/>
    <w:pPr>
      <w:ind w:left="2160"/>
    </w:pPr>
  </w:style>
  <w:style w:type="paragraph" w:customStyle="1" w:styleId="NormalIndent10">
    <w:name w:val="Normal Indent 1"/>
    <w:basedOn w:val="Normal"/>
    <w:rsid w:val="005E46B4"/>
    <w:pPr>
      <w:ind w:left="1440"/>
    </w:pPr>
  </w:style>
  <w:style w:type="character" w:customStyle="1" w:styleId="EndnoteTextChar">
    <w:name w:val="Endnote Text Char"/>
    <w:link w:val="EndnoteText"/>
    <w:rsid w:val="005E46B4"/>
    <w:rPr>
      <w:rFonts w:cs="Courier"/>
      <w:sz w:val="24"/>
      <w:szCs w:val="24"/>
    </w:rPr>
  </w:style>
  <w:style w:type="paragraph" w:customStyle="1" w:styleId="hangingquotation">
    <w:name w:val="hanging quotation"/>
    <w:basedOn w:val="quotation"/>
    <w:rsid w:val="005E46B4"/>
    <w:pPr>
      <w:ind w:left="1440" w:hanging="720"/>
    </w:pPr>
  </w:style>
  <w:style w:type="paragraph" w:styleId="CommentText">
    <w:name w:val="annotation text"/>
    <w:basedOn w:val="FootnoteBase"/>
    <w:link w:val="CommentTextChar"/>
    <w:rsid w:val="005E46B4"/>
    <w:pPr>
      <w:spacing w:after="120"/>
    </w:pPr>
  </w:style>
  <w:style w:type="character" w:customStyle="1" w:styleId="CommentTextChar">
    <w:name w:val="Comment Text Char"/>
    <w:link w:val="CommentText"/>
    <w:rsid w:val="005E46B4"/>
    <w:rPr>
      <w:rFonts w:cs="Courier"/>
      <w:sz w:val="18"/>
    </w:rPr>
  </w:style>
  <w:style w:type="paragraph" w:customStyle="1" w:styleId="FootnoteBase">
    <w:name w:val="Footnote Base"/>
    <w:basedOn w:val="Normal"/>
    <w:rsid w:val="005E46B4"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MessageHeader">
    <w:name w:val="Message Header"/>
    <w:basedOn w:val="BodyText"/>
    <w:link w:val="MessageHeaderChar"/>
    <w:rsid w:val="005E46B4"/>
    <w:pPr>
      <w:keepLines/>
      <w:tabs>
        <w:tab w:val="left" w:pos="3600"/>
        <w:tab w:val="left" w:pos="4680"/>
      </w:tabs>
      <w:ind w:left="1080" w:right="2160" w:hanging="1080"/>
    </w:pPr>
  </w:style>
  <w:style w:type="character" w:customStyle="1" w:styleId="MessageHeaderChar">
    <w:name w:val="Message Header Char"/>
    <w:link w:val="MessageHeader"/>
    <w:rsid w:val="005E46B4"/>
    <w:rPr>
      <w:rFonts w:ascii="Tahoma" w:hAnsi="Tahoma"/>
      <w:sz w:val="36"/>
    </w:rPr>
  </w:style>
  <w:style w:type="character" w:customStyle="1" w:styleId="BodyTextChar">
    <w:name w:val="Body Text Char"/>
    <w:link w:val="BodyText"/>
    <w:rsid w:val="005E46B4"/>
    <w:rPr>
      <w:sz w:val="24"/>
    </w:rPr>
  </w:style>
  <w:style w:type="paragraph" w:customStyle="1" w:styleId="BlockQuotation">
    <w:name w:val="Block Quotation"/>
    <w:basedOn w:val="BodyText"/>
    <w:rsid w:val="005E46B4"/>
    <w:pPr>
      <w:keepLines/>
      <w:ind w:left="720" w:right="720"/>
    </w:pPr>
    <w:rPr>
      <w:i/>
    </w:rPr>
  </w:style>
  <w:style w:type="paragraph" w:customStyle="1" w:styleId="BodyTextKeep">
    <w:name w:val="Body Text Keep"/>
    <w:basedOn w:val="BodyText"/>
    <w:next w:val="Closing"/>
    <w:rsid w:val="005E46B4"/>
    <w:pPr>
      <w:keepNext/>
    </w:pPr>
  </w:style>
  <w:style w:type="paragraph" w:styleId="Closing">
    <w:name w:val="Closing"/>
    <w:basedOn w:val="BodyText"/>
    <w:next w:val="SignatureCompanyName"/>
    <w:link w:val="ClosingChar"/>
    <w:rsid w:val="005E46B4"/>
    <w:pPr>
      <w:keepNext/>
    </w:pPr>
  </w:style>
  <w:style w:type="character" w:customStyle="1" w:styleId="ClosingChar">
    <w:name w:val="Closing Char"/>
    <w:link w:val="Closing"/>
    <w:rsid w:val="005E46B4"/>
    <w:rPr>
      <w:rFonts w:ascii="Tahoma" w:hAnsi="Tahoma"/>
      <w:sz w:val="36"/>
    </w:rPr>
  </w:style>
  <w:style w:type="paragraph" w:customStyle="1" w:styleId="SignatureCompanyName">
    <w:name w:val="Signature Company Name"/>
    <w:basedOn w:val="Signature"/>
    <w:next w:val="SignatureJobTitle"/>
    <w:rsid w:val="005E46B4"/>
    <w:pPr>
      <w:keepNext/>
      <w:spacing w:after="120"/>
    </w:pPr>
    <w:rPr>
      <w:b/>
      <w:caps/>
    </w:rPr>
  </w:style>
  <w:style w:type="paragraph" w:styleId="Signature">
    <w:name w:val="Signature"/>
    <w:basedOn w:val="BodyText"/>
    <w:link w:val="SignatureChar"/>
    <w:rsid w:val="005E46B4"/>
    <w:pPr>
      <w:keepLines/>
      <w:spacing w:after="0"/>
    </w:pPr>
  </w:style>
  <w:style w:type="character" w:customStyle="1" w:styleId="SignatureChar">
    <w:name w:val="Signature Char"/>
    <w:link w:val="Signature"/>
    <w:rsid w:val="005E46B4"/>
    <w:rPr>
      <w:rFonts w:ascii="Tahoma" w:hAnsi="Tahoma"/>
      <w:sz w:val="36"/>
    </w:rPr>
  </w:style>
  <w:style w:type="paragraph" w:customStyle="1" w:styleId="SignatureJobTitle">
    <w:name w:val="Signature Job Title"/>
    <w:basedOn w:val="Signature"/>
    <w:next w:val="ReferenceInitials"/>
    <w:rsid w:val="005E46B4"/>
    <w:pPr>
      <w:keepNext/>
      <w:spacing w:after="120"/>
      <w:ind w:left="360" w:right="4320" w:hanging="360"/>
    </w:pPr>
  </w:style>
  <w:style w:type="paragraph" w:customStyle="1" w:styleId="ReferenceInitials">
    <w:name w:val="Reference Initials"/>
    <w:basedOn w:val="BodyText"/>
    <w:next w:val="Enclosure"/>
    <w:rsid w:val="005E46B4"/>
    <w:pPr>
      <w:spacing w:after="0"/>
    </w:pPr>
  </w:style>
  <w:style w:type="paragraph" w:customStyle="1" w:styleId="Enclosure">
    <w:name w:val="Enclosure"/>
    <w:basedOn w:val="BodyText"/>
    <w:next w:val="CC"/>
    <w:rsid w:val="005E46B4"/>
    <w:pPr>
      <w:keepLines/>
    </w:pPr>
  </w:style>
  <w:style w:type="paragraph" w:customStyle="1" w:styleId="CC">
    <w:name w:val="CC"/>
    <w:basedOn w:val="BodyText"/>
    <w:rsid w:val="005E46B4"/>
    <w:pPr>
      <w:ind w:left="360" w:hanging="360"/>
    </w:pPr>
  </w:style>
  <w:style w:type="paragraph" w:customStyle="1" w:styleId="CompanyName">
    <w:name w:val="Company Name"/>
    <w:basedOn w:val="BodyText"/>
    <w:next w:val="Address"/>
    <w:rsid w:val="005E46B4"/>
    <w:pPr>
      <w:keepNext/>
      <w:keepLines/>
      <w:pBdr>
        <w:bottom w:val="single" w:sz="6" w:space="4" w:color="auto"/>
      </w:pBdr>
      <w:spacing w:before="120" w:after="60"/>
      <w:ind w:left="360" w:hanging="360"/>
    </w:pPr>
    <w:rPr>
      <w:b/>
      <w:caps/>
    </w:rPr>
  </w:style>
  <w:style w:type="paragraph" w:customStyle="1" w:styleId="Address">
    <w:name w:val="Address"/>
    <w:basedOn w:val="BodyText"/>
    <w:next w:val="Date"/>
    <w:rsid w:val="005E46B4"/>
    <w:pPr>
      <w:keepLines/>
      <w:spacing w:after="0"/>
      <w:ind w:right="4320"/>
    </w:pPr>
  </w:style>
  <w:style w:type="paragraph" w:styleId="Date">
    <w:name w:val="Date"/>
    <w:basedOn w:val="BodyText"/>
    <w:next w:val="InsideAddress"/>
    <w:link w:val="DateChar"/>
    <w:rsid w:val="005E46B4"/>
    <w:pPr>
      <w:spacing w:before="480"/>
    </w:pPr>
  </w:style>
  <w:style w:type="character" w:customStyle="1" w:styleId="DateChar">
    <w:name w:val="Date Char"/>
    <w:link w:val="Date"/>
    <w:rsid w:val="005E46B4"/>
    <w:rPr>
      <w:rFonts w:ascii="Tahoma" w:hAnsi="Tahoma"/>
      <w:sz w:val="36"/>
    </w:rPr>
  </w:style>
  <w:style w:type="paragraph" w:customStyle="1" w:styleId="InsideAddress">
    <w:name w:val="Inside Address"/>
    <w:basedOn w:val="Address"/>
    <w:next w:val="AttentionLine"/>
    <w:rsid w:val="005E46B4"/>
  </w:style>
  <w:style w:type="paragraph" w:customStyle="1" w:styleId="AttentionLine">
    <w:name w:val="Attention Line"/>
    <w:basedOn w:val="BodyText"/>
    <w:next w:val="Salutation"/>
    <w:rsid w:val="005E46B4"/>
    <w:pPr>
      <w:spacing w:before="120" w:after="0"/>
    </w:pPr>
    <w:rPr>
      <w:i/>
    </w:rPr>
  </w:style>
  <w:style w:type="paragraph" w:styleId="Salutation">
    <w:name w:val="Salutation"/>
    <w:basedOn w:val="BodyText"/>
    <w:next w:val="SubjectLine"/>
    <w:link w:val="SalutationChar"/>
    <w:rsid w:val="005E46B4"/>
    <w:pPr>
      <w:spacing w:before="120"/>
    </w:pPr>
  </w:style>
  <w:style w:type="character" w:customStyle="1" w:styleId="SalutationChar">
    <w:name w:val="Salutation Char"/>
    <w:link w:val="Salutation"/>
    <w:rsid w:val="005E46B4"/>
    <w:rPr>
      <w:rFonts w:ascii="Tahoma" w:hAnsi="Tahoma"/>
      <w:sz w:val="36"/>
    </w:rPr>
  </w:style>
  <w:style w:type="paragraph" w:customStyle="1" w:styleId="SubjectLine">
    <w:name w:val="Subject Line"/>
    <w:basedOn w:val="BodyText"/>
    <w:next w:val="BodyText"/>
    <w:rsid w:val="005E46B4"/>
    <w:rPr>
      <w:b/>
      <w:i/>
    </w:rPr>
  </w:style>
  <w:style w:type="paragraph" w:customStyle="1" w:styleId="SignatureName">
    <w:name w:val="Signature Name"/>
    <w:basedOn w:val="Signature"/>
    <w:next w:val="SignatureJobTitle"/>
    <w:rsid w:val="005E46B4"/>
    <w:pPr>
      <w:keepNext/>
      <w:spacing w:before="960"/>
    </w:pPr>
  </w:style>
  <w:style w:type="paragraph" w:styleId="Caption">
    <w:name w:val="caption"/>
    <w:basedOn w:val="Picture"/>
    <w:next w:val="BodyText"/>
    <w:qFormat/>
    <w:rsid w:val="005E46B4"/>
    <w:rPr>
      <w:i/>
      <w:sz w:val="20"/>
    </w:rPr>
  </w:style>
  <w:style w:type="paragraph" w:customStyle="1" w:styleId="Picture">
    <w:name w:val="Picture"/>
    <w:basedOn w:val="BodyText"/>
    <w:next w:val="Caption"/>
    <w:rsid w:val="005E46B4"/>
    <w:pPr>
      <w:keepNext/>
      <w:spacing w:before="120"/>
    </w:pPr>
  </w:style>
  <w:style w:type="paragraph" w:styleId="EnvelopeAddress">
    <w:name w:val="envelope address"/>
    <w:basedOn w:val="Address"/>
    <w:rsid w:val="005E46B4"/>
    <w:pPr>
      <w:ind w:left="3240" w:right="0"/>
    </w:pPr>
  </w:style>
  <w:style w:type="paragraph" w:styleId="EnvelopeReturn">
    <w:name w:val="envelope return"/>
    <w:basedOn w:val="Address"/>
    <w:rsid w:val="005E46B4"/>
    <w:pPr>
      <w:ind w:right="5040"/>
    </w:pPr>
  </w:style>
  <w:style w:type="paragraph" w:customStyle="1" w:styleId="HeaderBase">
    <w:name w:val="Header Base"/>
    <w:basedOn w:val="Normal"/>
    <w:rsid w:val="005E46B4"/>
    <w:pPr>
      <w:keepLines/>
      <w:pBdr>
        <w:bottom w:val="single" w:sz="6" w:space="4" w:color="auto"/>
      </w:pBdr>
      <w:tabs>
        <w:tab w:val="center" w:pos="4320"/>
        <w:tab w:val="right" w:pos="8640"/>
      </w:tabs>
    </w:pPr>
    <w:rPr>
      <w:b/>
      <w:caps/>
      <w:spacing w:val="20"/>
      <w:sz w:val="18"/>
    </w:rPr>
  </w:style>
  <w:style w:type="paragraph" w:styleId="List">
    <w:name w:val="List"/>
    <w:basedOn w:val="BodyText"/>
    <w:rsid w:val="005E46B4"/>
    <w:pPr>
      <w:tabs>
        <w:tab w:val="left" w:pos="1080"/>
      </w:tabs>
      <w:spacing w:after="60"/>
      <w:ind w:left="1080" w:hanging="360"/>
    </w:pPr>
  </w:style>
  <w:style w:type="paragraph" w:styleId="ListBullet">
    <w:name w:val="List Bullet"/>
    <w:basedOn w:val="List"/>
    <w:rsid w:val="005E46B4"/>
    <w:pPr>
      <w:tabs>
        <w:tab w:val="clear" w:pos="1080"/>
      </w:tabs>
      <w:spacing w:after="120"/>
    </w:pPr>
  </w:style>
  <w:style w:type="paragraph" w:styleId="ListNumber">
    <w:name w:val="List Number"/>
    <w:basedOn w:val="List"/>
    <w:rsid w:val="005E46B4"/>
    <w:pPr>
      <w:tabs>
        <w:tab w:val="clear" w:pos="1080"/>
      </w:tabs>
      <w:spacing w:after="120"/>
    </w:pPr>
  </w:style>
  <w:style w:type="paragraph" w:styleId="MacroText">
    <w:name w:val="macro"/>
    <w:basedOn w:val="BodyText"/>
    <w:link w:val="MacroTextChar"/>
    <w:rsid w:val="005E46B4"/>
    <w:rPr>
      <w:rFonts w:ascii="Courier New" w:hAnsi="Courier New"/>
      <w:sz w:val="20"/>
    </w:rPr>
  </w:style>
  <w:style w:type="character" w:customStyle="1" w:styleId="MacroTextChar">
    <w:name w:val="Macro Text Char"/>
    <w:link w:val="MacroText"/>
    <w:rsid w:val="005E46B4"/>
    <w:rPr>
      <w:rFonts w:ascii="Courier New" w:hAnsi="Courier New"/>
    </w:rPr>
  </w:style>
  <w:style w:type="paragraph" w:customStyle="1" w:styleId="ReturnAddress">
    <w:name w:val="Return Address"/>
    <w:basedOn w:val="Address"/>
    <w:next w:val="Date"/>
    <w:rsid w:val="005E46B4"/>
  </w:style>
  <w:style w:type="paragraph" w:customStyle="1" w:styleId="ListFirst">
    <w:name w:val="List First"/>
    <w:basedOn w:val="List"/>
    <w:next w:val="List"/>
    <w:rsid w:val="005E46B4"/>
    <w:pPr>
      <w:spacing w:before="60"/>
    </w:pPr>
  </w:style>
  <w:style w:type="paragraph" w:customStyle="1" w:styleId="BlockQuotationFirst">
    <w:name w:val="Block Quotation First"/>
    <w:basedOn w:val="BlockQuotation"/>
    <w:next w:val="BlockQuotation"/>
    <w:rsid w:val="005E46B4"/>
    <w:pPr>
      <w:spacing w:before="60"/>
    </w:pPr>
  </w:style>
  <w:style w:type="paragraph" w:customStyle="1" w:styleId="BlockQuotationLast">
    <w:name w:val="Block Quotation Last"/>
    <w:basedOn w:val="BlockQuotation"/>
    <w:next w:val="BodyText"/>
    <w:rsid w:val="005E46B4"/>
  </w:style>
  <w:style w:type="paragraph" w:customStyle="1" w:styleId="FooterFirst">
    <w:name w:val="Footer First"/>
    <w:basedOn w:val="Footer"/>
    <w:rsid w:val="005E46B4"/>
    <w:pPr>
      <w:tabs>
        <w:tab w:val="clear" w:pos="8640"/>
      </w:tabs>
      <w:jc w:val="center"/>
    </w:pPr>
  </w:style>
  <w:style w:type="paragraph" w:customStyle="1" w:styleId="FooterEven">
    <w:name w:val="Footer Even"/>
    <w:basedOn w:val="Footer"/>
    <w:rsid w:val="005E46B4"/>
  </w:style>
  <w:style w:type="paragraph" w:customStyle="1" w:styleId="FooterOdd">
    <w:name w:val="Footer Odd"/>
    <w:basedOn w:val="Footer"/>
    <w:rsid w:val="005E46B4"/>
    <w:pPr>
      <w:tabs>
        <w:tab w:val="right" w:pos="0"/>
      </w:tabs>
      <w:jc w:val="right"/>
    </w:pPr>
  </w:style>
  <w:style w:type="paragraph" w:customStyle="1" w:styleId="HeaderFirst">
    <w:name w:val="Header First"/>
    <w:basedOn w:val="Header"/>
    <w:rsid w:val="005E46B4"/>
    <w:pPr>
      <w:tabs>
        <w:tab w:val="clear" w:pos="8640"/>
      </w:tabs>
      <w:jc w:val="center"/>
    </w:pPr>
  </w:style>
  <w:style w:type="paragraph" w:customStyle="1" w:styleId="HeaderEven">
    <w:name w:val="Header Even"/>
    <w:basedOn w:val="Header"/>
    <w:rsid w:val="005E46B4"/>
  </w:style>
  <w:style w:type="paragraph" w:customStyle="1" w:styleId="HeaderOdd">
    <w:name w:val="Header Odd"/>
    <w:basedOn w:val="Header"/>
    <w:rsid w:val="005E46B4"/>
    <w:pPr>
      <w:tabs>
        <w:tab w:val="right" w:pos="0"/>
      </w:tabs>
      <w:jc w:val="right"/>
    </w:pPr>
  </w:style>
  <w:style w:type="paragraph" w:customStyle="1" w:styleId="ListBulletFirst">
    <w:name w:val="List Bullet First"/>
    <w:basedOn w:val="ListBullet"/>
    <w:next w:val="ListBullet"/>
    <w:rsid w:val="005E46B4"/>
    <w:pPr>
      <w:spacing w:before="60"/>
    </w:pPr>
  </w:style>
  <w:style w:type="paragraph" w:customStyle="1" w:styleId="ListBulletLast">
    <w:name w:val="List Bullet Last"/>
    <w:basedOn w:val="ListBullet"/>
    <w:next w:val="BodyText"/>
    <w:rsid w:val="005E46B4"/>
    <w:pPr>
      <w:spacing w:after="240"/>
    </w:pPr>
  </w:style>
  <w:style w:type="paragraph" w:customStyle="1" w:styleId="ListNumberFirst">
    <w:name w:val="List Number First"/>
    <w:basedOn w:val="ListNumber"/>
    <w:next w:val="ListNumber"/>
    <w:rsid w:val="005E46B4"/>
    <w:pPr>
      <w:spacing w:before="60"/>
    </w:pPr>
  </w:style>
  <w:style w:type="paragraph" w:customStyle="1" w:styleId="ListNumberLast">
    <w:name w:val="List Number Last"/>
    <w:basedOn w:val="ListNumber"/>
    <w:next w:val="BodyText"/>
    <w:rsid w:val="005E46B4"/>
    <w:pPr>
      <w:spacing w:after="240"/>
    </w:pPr>
  </w:style>
  <w:style w:type="paragraph" w:customStyle="1" w:styleId="ListLast">
    <w:name w:val="List Last"/>
    <w:basedOn w:val="List"/>
    <w:next w:val="BodyText"/>
    <w:rsid w:val="005E46B4"/>
    <w:pPr>
      <w:spacing w:after="240"/>
    </w:pPr>
  </w:style>
  <w:style w:type="paragraph" w:styleId="ListNumber5">
    <w:name w:val="List Number 5"/>
    <w:basedOn w:val="ListNumber"/>
    <w:rsid w:val="005E46B4"/>
    <w:pPr>
      <w:ind w:left="2520"/>
    </w:pPr>
  </w:style>
  <w:style w:type="paragraph" w:styleId="ListNumber4">
    <w:name w:val="List Number 4"/>
    <w:basedOn w:val="ListNumber"/>
    <w:rsid w:val="005E46B4"/>
    <w:pPr>
      <w:ind w:left="2160"/>
    </w:pPr>
  </w:style>
  <w:style w:type="paragraph" w:styleId="ListNumber3">
    <w:name w:val="List Number 3"/>
    <w:basedOn w:val="ListNumber"/>
    <w:rsid w:val="005E46B4"/>
    <w:pPr>
      <w:ind w:left="1800"/>
    </w:pPr>
  </w:style>
  <w:style w:type="paragraph" w:styleId="ListNumber2">
    <w:name w:val="List Number 2"/>
    <w:basedOn w:val="ListNumber"/>
    <w:rsid w:val="005E46B4"/>
    <w:pPr>
      <w:ind w:left="1440"/>
    </w:pPr>
  </w:style>
  <w:style w:type="paragraph" w:styleId="ListBullet5">
    <w:name w:val="List Bullet 5"/>
    <w:basedOn w:val="ListBullet"/>
    <w:rsid w:val="005E46B4"/>
    <w:pPr>
      <w:ind w:left="2520"/>
    </w:pPr>
  </w:style>
  <w:style w:type="paragraph" w:styleId="ListBullet4">
    <w:name w:val="List Bullet 4"/>
    <w:basedOn w:val="ListBullet"/>
    <w:rsid w:val="005E46B4"/>
    <w:pPr>
      <w:ind w:left="2160"/>
    </w:pPr>
  </w:style>
  <w:style w:type="paragraph" w:styleId="ListBullet3">
    <w:name w:val="List Bullet 3"/>
    <w:basedOn w:val="ListBullet"/>
    <w:rsid w:val="005E46B4"/>
    <w:pPr>
      <w:ind w:left="1800"/>
    </w:pPr>
  </w:style>
  <w:style w:type="paragraph" w:styleId="ListBullet2">
    <w:name w:val="List Bullet 2"/>
    <w:basedOn w:val="ListBullet"/>
    <w:rsid w:val="005E46B4"/>
    <w:pPr>
      <w:ind w:left="1440"/>
    </w:pPr>
  </w:style>
  <w:style w:type="paragraph" w:styleId="List5">
    <w:name w:val="List 5"/>
    <w:basedOn w:val="List"/>
    <w:rsid w:val="005E46B4"/>
    <w:pPr>
      <w:tabs>
        <w:tab w:val="clear" w:pos="1080"/>
        <w:tab w:val="left" w:pos="2520"/>
      </w:tabs>
      <w:ind w:left="2520"/>
    </w:pPr>
  </w:style>
  <w:style w:type="paragraph" w:styleId="List4">
    <w:name w:val="List 4"/>
    <w:basedOn w:val="List"/>
    <w:rsid w:val="005E46B4"/>
    <w:pPr>
      <w:tabs>
        <w:tab w:val="clear" w:pos="1080"/>
        <w:tab w:val="left" w:pos="2160"/>
      </w:tabs>
      <w:ind w:left="2160"/>
    </w:pPr>
  </w:style>
  <w:style w:type="paragraph" w:styleId="List3">
    <w:name w:val="List 3"/>
    <w:basedOn w:val="List"/>
    <w:rsid w:val="005E46B4"/>
    <w:pPr>
      <w:tabs>
        <w:tab w:val="clear" w:pos="1080"/>
        <w:tab w:val="left" w:pos="1800"/>
      </w:tabs>
      <w:ind w:left="1800"/>
    </w:pPr>
  </w:style>
  <w:style w:type="paragraph" w:styleId="List2">
    <w:name w:val="List 2"/>
    <w:basedOn w:val="List"/>
    <w:rsid w:val="005E46B4"/>
    <w:pPr>
      <w:tabs>
        <w:tab w:val="clear" w:pos="1080"/>
        <w:tab w:val="left" w:pos="1440"/>
      </w:tabs>
      <w:ind w:left="1440"/>
    </w:pPr>
  </w:style>
  <w:style w:type="paragraph" w:styleId="BodyText2">
    <w:name w:val="Body Text 2"/>
    <w:basedOn w:val="BodyText"/>
    <w:link w:val="BodyText2Char"/>
    <w:rsid w:val="005E46B4"/>
    <w:pPr>
      <w:ind w:left="720"/>
    </w:pPr>
  </w:style>
  <w:style w:type="character" w:customStyle="1" w:styleId="BodyText2Char">
    <w:name w:val="Body Text 2 Char"/>
    <w:link w:val="BodyText2"/>
    <w:rsid w:val="005E46B4"/>
    <w:rPr>
      <w:rFonts w:ascii="Tahoma" w:hAnsi="Tahoma"/>
      <w:sz w:val="36"/>
    </w:rPr>
  </w:style>
  <w:style w:type="paragraph" w:customStyle="1" w:styleId="HeadingBase">
    <w:name w:val="Heading Base"/>
    <w:basedOn w:val="Normal"/>
    <w:next w:val="BodyText"/>
    <w:rsid w:val="005E46B4"/>
    <w:pPr>
      <w:keepNext/>
      <w:keepLines/>
      <w:spacing w:before="360" w:after="120" w:line="360" w:lineRule="exact"/>
    </w:pPr>
    <w:rPr>
      <w:b/>
      <w:kern w:val="28"/>
    </w:rPr>
  </w:style>
  <w:style w:type="paragraph" w:styleId="ListContinue">
    <w:name w:val="List Continue"/>
    <w:basedOn w:val="List"/>
    <w:rsid w:val="005E46B4"/>
    <w:pPr>
      <w:tabs>
        <w:tab w:val="clear" w:pos="1080"/>
      </w:tabs>
      <w:spacing w:after="120"/>
      <w:ind w:firstLine="0"/>
    </w:pPr>
  </w:style>
  <w:style w:type="paragraph" w:styleId="ListContinue2">
    <w:name w:val="List Continue 2"/>
    <w:basedOn w:val="ListContinue"/>
    <w:rsid w:val="005E46B4"/>
    <w:pPr>
      <w:ind w:left="1440"/>
    </w:pPr>
  </w:style>
  <w:style w:type="paragraph" w:styleId="ListContinue3">
    <w:name w:val="List Continue 3"/>
    <w:basedOn w:val="ListContinue"/>
    <w:rsid w:val="005E46B4"/>
    <w:pPr>
      <w:ind w:left="1800"/>
    </w:pPr>
  </w:style>
  <w:style w:type="paragraph" w:styleId="ListContinue4">
    <w:name w:val="List Continue 4"/>
    <w:basedOn w:val="ListContinue"/>
    <w:rsid w:val="005E46B4"/>
    <w:pPr>
      <w:ind w:left="2160"/>
    </w:pPr>
  </w:style>
  <w:style w:type="paragraph" w:styleId="ListContinue5">
    <w:name w:val="List Continue 5"/>
    <w:basedOn w:val="ListContinue"/>
    <w:rsid w:val="005E46B4"/>
    <w:pPr>
      <w:ind w:left="2520"/>
    </w:pPr>
  </w:style>
  <w:style w:type="paragraph" w:styleId="DocumentMap">
    <w:name w:val="Document Map"/>
    <w:basedOn w:val="Normal"/>
    <w:link w:val="DocumentMapChar"/>
    <w:rsid w:val="005E46B4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rsid w:val="005E46B4"/>
    <w:rPr>
      <w:rFonts w:ascii="Tahoma" w:hAnsi="Tahoma" w:cs="Courier"/>
      <w:sz w:val="40"/>
      <w:shd w:val="clear" w:color="auto" w:fill="000080"/>
    </w:rPr>
  </w:style>
  <w:style w:type="paragraph" w:customStyle="1" w:styleId="Style0">
    <w:name w:val="Style0"/>
    <w:rsid w:val="005E46B4"/>
    <w:rPr>
      <w:rFonts w:ascii="Arial" w:hAnsi="Arial"/>
      <w:snapToGrid w:val="0"/>
      <w:sz w:val="24"/>
    </w:rPr>
  </w:style>
  <w:style w:type="character" w:customStyle="1" w:styleId="HTMLMarkup">
    <w:name w:val="HTML Markup"/>
    <w:rsid w:val="005E46B4"/>
    <w:rPr>
      <w:vanish/>
      <w:color w:val="FF0000"/>
    </w:rPr>
  </w:style>
  <w:style w:type="character" w:customStyle="1" w:styleId="TitleChar">
    <w:name w:val="Title Char"/>
    <w:basedOn w:val="DefaultParagraphFont"/>
    <w:link w:val="Title"/>
    <w:rsid w:val="003B6CD2"/>
    <w:rPr>
      <w:rFonts w:ascii="Arial" w:hAnsi="Arial" w:cs="Arial"/>
      <w:b/>
      <w:bCs/>
      <w:kern w:val="28"/>
      <w:sz w:val="32"/>
      <w:szCs w:val="32"/>
    </w:rPr>
  </w:style>
  <w:style w:type="paragraph" w:customStyle="1" w:styleId="NoSpacing1">
    <w:name w:val="No Spacing1"/>
    <w:uiPriority w:val="1"/>
    <w:qFormat/>
    <w:rsid w:val="003B6CD2"/>
    <w:rPr>
      <w:rFonts w:ascii="Cambria" w:eastAsia="Cambria" w:hAnsi="Cambria"/>
      <w:sz w:val="22"/>
      <w:szCs w:val="22"/>
    </w:rPr>
  </w:style>
  <w:style w:type="paragraph" w:customStyle="1" w:styleId="chapter">
    <w:name w:val="chapter"/>
    <w:basedOn w:val="Normal"/>
    <w:qFormat/>
    <w:rsid w:val="003B6CD2"/>
    <w:pPr>
      <w:jc w:val="center"/>
    </w:pPr>
    <w:rPr>
      <w:sz w:val="28"/>
    </w:rPr>
  </w:style>
  <w:style w:type="paragraph" w:customStyle="1" w:styleId="StyleHeading114ptItalic">
    <w:name w:val="Style Heading 1 + 14 pt Italic"/>
    <w:basedOn w:val="Heading1"/>
    <w:rsid w:val="003B6CD2"/>
    <w:rPr>
      <w:b w:val="0"/>
      <w:bCs/>
      <w:i/>
      <w:iCs/>
      <w:sz w:val="28"/>
    </w:rPr>
  </w:style>
  <w:style w:type="paragraph" w:customStyle="1" w:styleId="StyleHeading3Georgia">
    <w:name w:val="Style Heading 3 + Georgia"/>
    <w:basedOn w:val="Heading3"/>
    <w:rsid w:val="003B6CD2"/>
    <w:rPr>
      <w:rFonts w:ascii="Georgia" w:hAnsi="Georgia"/>
      <w:b/>
      <w:bCs/>
    </w:rPr>
  </w:style>
  <w:style w:type="paragraph" w:customStyle="1" w:styleId="Hidden">
    <w:name w:val="Hidden"/>
    <w:basedOn w:val="basefont"/>
    <w:rsid w:val="003B6CD2"/>
    <w:pPr>
      <w:spacing w:after="100" w:afterAutospacing="1"/>
    </w:pPr>
    <w:rPr>
      <w:i/>
      <w:vanish/>
    </w:rPr>
  </w:style>
  <w:style w:type="character" w:customStyle="1" w:styleId="PlainTextChar">
    <w:name w:val="Plain Text Char"/>
    <w:basedOn w:val="DefaultParagraphFont"/>
    <w:link w:val="PlainText"/>
    <w:rsid w:val="005E46B4"/>
    <w:rPr>
      <w:rFonts w:ascii="Courier New" w:hAnsi="Courier New" w:cs="Courier New"/>
    </w:rPr>
  </w:style>
  <w:style w:type="character" w:customStyle="1" w:styleId="BalloonTextChar">
    <w:name w:val="Balloon Text Char"/>
    <w:basedOn w:val="DefaultParagraphFont"/>
    <w:link w:val="BalloonText"/>
    <w:rsid w:val="005E46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6C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3B6CD2"/>
    <w:pPr>
      <w:widowControl w:val="0"/>
      <w:suppressAutoHyphens/>
      <w:autoSpaceDE w:val="0"/>
      <w:autoSpaceDN w:val="0"/>
      <w:adjustRightInd w:val="0"/>
      <w:spacing w:after="240"/>
    </w:pPr>
    <w:rPr>
      <w:rFonts w:cs="Courier"/>
      <w:sz w:val="24"/>
    </w:rPr>
  </w:style>
  <w:style w:type="paragraph" w:styleId="Heading1">
    <w:name w:val="heading 1"/>
    <w:basedOn w:val="BodyText"/>
    <w:next w:val="Heading2"/>
    <w:link w:val="Heading1Char"/>
    <w:qFormat/>
    <w:rsid w:val="003B6CD2"/>
    <w:pPr>
      <w:widowControl w:val="0"/>
      <w:spacing w:before="240"/>
      <w:outlineLvl w:val="0"/>
    </w:pPr>
    <w:rPr>
      <w:b/>
    </w:rPr>
  </w:style>
  <w:style w:type="paragraph" w:styleId="Heading2">
    <w:name w:val="heading 2"/>
    <w:basedOn w:val="Heading1"/>
    <w:next w:val="Heading3"/>
    <w:link w:val="Heading2Char"/>
    <w:qFormat/>
    <w:rsid w:val="003B6CD2"/>
    <w:pPr>
      <w:ind w:left="360"/>
      <w:outlineLvl w:val="1"/>
    </w:pPr>
  </w:style>
  <w:style w:type="paragraph" w:styleId="Heading3">
    <w:name w:val="heading 3"/>
    <w:basedOn w:val="Heading2"/>
    <w:next w:val="BodyText"/>
    <w:link w:val="Heading3Char"/>
    <w:qFormat/>
    <w:rsid w:val="003B6CD2"/>
    <w:pPr>
      <w:ind w:left="720"/>
      <w:outlineLvl w:val="2"/>
    </w:pPr>
    <w:rPr>
      <w:b w:val="0"/>
      <w:szCs w:val="24"/>
    </w:rPr>
  </w:style>
  <w:style w:type="paragraph" w:styleId="Heading4">
    <w:name w:val="heading 4"/>
    <w:basedOn w:val="Heading3"/>
    <w:next w:val="BodyText"/>
    <w:link w:val="Heading4Char"/>
    <w:qFormat/>
    <w:rsid w:val="003B6CD2"/>
    <w:pPr>
      <w:ind w:left="1080"/>
      <w:outlineLvl w:val="3"/>
    </w:pPr>
  </w:style>
  <w:style w:type="paragraph" w:styleId="Heading5">
    <w:name w:val="heading 5"/>
    <w:basedOn w:val="Heading4"/>
    <w:next w:val="BodyText"/>
    <w:link w:val="Heading5Char"/>
    <w:qFormat/>
    <w:rsid w:val="003B6CD2"/>
    <w:pPr>
      <w:ind w:left="1440"/>
      <w:outlineLvl w:val="4"/>
    </w:pPr>
  </w:style>
  <w:style w:type="paragraph" w:styleId="Heading6">
    <w:name w:val="heading 6"/>
    <w:basedOn w:val="Heading5"/>
    <w:next w:val="BodyText"/>
    <w:link w:val="Heading6Char"/>
    <w:qFormat/>
    <w:rsid w:val="003B6CD2"/>
    <w:pPr>
      <w:outlineLvl w:val="5"/>
    </w:pPr>
  </w:style>
  <w:style w:type="paragraph" w:styleId="Heading7">
    <w:name w:val="heading 7"/>
    <w:basedOn w:val="Heading6"/>
    <w:next w:val="BodyText"/>
    <w:link w:val="Heading7Char"/>
    <w:qFormat/>
    <w:rsid w:val="003B6CD2"/>
    <w:pPr>
      <w:outlineLvl w:val="6"/>
    </w:pPr>
  </w:style>
  <w:style w:type="paragraph" w:styleId="Heading8">
    <w:name w:val="heading 8"/>
    <w:basedOn w:val="Heading7"/>
    <w:next w:val="BodyText"/>
    <w:link w:val="Heading8Char"/>
    <w:qFormat/>
    <w:rsid w:val="003B6CD2"/>
    <w:pPr>
      <w:outlineLvl w:val="7"/>
    </w:pPr>
    <w:rPr>
      <w:i/>
    </w:rPr>
  </w:style>
  <w:style w:type="paragraph" w:styleId="Heading9">
    <w:name w:val="heading 9"/>
    <w:basedOn w:val="Heading8"/>
    <w:next w:val="BodyText"/>
    <w:link w:val="Heading9Char"/>
    <w:qFormat/>
    <w:rsid w:val="003B6CD2"/>
    <w:pPr>
      <w:outlineLvl w:val="8"/>
    </w:pPr>
    <w:rPr>
      <w:b/>
      <w:i w:val="0"/>
      <w:sz w:val="18"/>
    </w:rPr>
  </w:style>
  <w:style w:type="character" w:default="1" w:styleId="DefaultParagraphFont">
    <w:name w:val="Default Paragraph Font"/>
    <w:uiPriority w:val="1"/>
    <w:unhideWhenUsed/>
    <w:rsid w:val="003B6CD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B6CD2"/>
  </w:style>
  <w:style w:type="character" w:styleId="EndnoteReference">
    <w:name w:val="endnote reference"/>
    <w:basedOn w:val="DefaultParagraphFont"/>
    <w:rsid w:val="003B6CD2"/>
    <w:rPr>
      <w:rFonts w:ascii="Times New Roman" w:hAnsi="Times New Roman"/>
      <w:vertAlign w:val="superscript"/>
    </w:rPr>
  </w:style>
  <w:style w:type="paragraph" w:styleId="EndnoteText">
    <w:name w:val="endnote text"/>
    <w:basedOn w:val="Normal"/>
    <w:link w:val="EndnoteTextChar"/>
    <w:rsid w:val="003B6CD2"/>
    <w:pPr>
      <w:overflowPunct w:val="0"/>
      <w:textAlignment w:val="baseline"/>
    </w:pPr>
    <w:rPr>
      <w:szCs w:val="24"/>
    </w:rPr>
  </w:style>
  <w:style w:type="paragraph" w:customStyle="1" w:styleId="Center">
    <w:name w:val="Center"/>
    <w:basedOn w:val="Normal"/>
    <w:rsid w:val="003B6CD2"/>
    <w:pPr>
      <w:jc w:val="center"/>
    </w:pPr>
  </w:style>
  <w:style w:type="character" w:styleId="FootnoteReference">
    <w:name w:val="footnote reference"/>
    <w:basedOn w:val="DefaultParagraphFont"/>
    <w:rsid w:val="003B6CD2"/>
    <w:rPr>
      <w:rFonts w:ascii="Times New Roman" w:hAnsi="Times New Roman"/>
      <w:dstrike w:val="0"/>
      <w:position w:val="0"/>
      <w:sz w:val="24"/>
      <w:szCs w:val="24"/>
      <w:vertAlign w:val="superscript"/>
    </w:rPr>
  </w:style>
  <w:style w:type="paragraph" w:styleId="BodyText">
    <w:name w:val="Body Text"/>
    <w:basedOn w:val="basefont"/>
    <w:link w:val="BodyTextChar"/>
    <w:rsid w:val="003B6CD2"/>
    <w:pPr>
      <w:spacing w:after="240"/>
    </w:pPr>
    <w:rPr>
      <w:noProof w:val="0"/>
    </w:rPr>
  </w:style>
  <w:style w:type="paragraph" w:styleId="FootnoteText">
    <w:name w:val="footnote text"/>
    <w:basedOn w:val="Normal"/>
    <w:link w:val="FootnoteTextChar"/>
    <w:rsid w:val="003B6CD2"/>
    <w:pPr>
      <w:spacing w:after="120"/>
    </w:pPr>
    <w:rPr>
      <w:sz w:val="20"/>
    </w:rPr>
  </w:style>
  <w:style w:type="paragraph" w:styleId="BlockText">
    <w:name w:val="Block Text"/>
    <w:basedOn w:val="Normal"/>
    <w:rsid w:val="003B6CD2"/>
    <w:pPr>
      <w:spacing w:after="120"/>
      <w:ind w:left="1440" w:right="1440"/>
    </w:pPr>
  </w:style>
  <w:style w:type="paragraph" w:customStyle="1" w:styleId="Bodytext-hidden">
    <w:name w:val="Body text - hidden"/>
    <w:basedOn w:val="BodyText"/>
    <w:rsid w:val="003B6CD2"/>
    <w:rPr>
      <w:vanish/>
    </w:rPr>
  </w:style>
  <w:style w:type="paragraph" w:customStyle="1" w:styleId="Bodytext-Quote">
    <w:name w:val="Body text - Quote"/>
    <w:basedOn w:val="BodyText"/>
    <w:rsid w:val="003B6CD2"/>
    <w:pPr>
      <w:ind w:left="720" w:right="720"/>
    </w:pPr>
  </w:style>
  <w:style w:type="paragraph" w:customStyle="1" w:styleId="basefont">
    <w:name w:val="base font"/>
    <w:next w:val="BodyText"/>
    <w:rsid w:val="003B6CD2"/>
    <w:rPr>
      <w:noProof/>
      <w:sz w:val="24"/>
    </w:rPr>
  </w:style>
  <w:style w:type="paragraph" w:customStyle="1" w:styleId="MMEmpty">
    <w:name w:val="MM Empty"/>
    <w:basedOn w:val="Normal"/>
    <w:rsid w:val="003B6CD2"/>
  </w:style>
  <w:style w:type="paragraph" w:customStyle="1" w:styleId="MMTitle">
    <w:name w:val="MM Title"/>
    <w:basedOn w:val="Title"/>
    <w:rsid w:val="003B6CD2"/>
  </w:style>
  <w:style w:type="paragraph" w:styleId="Title">
    <w:name w:val="Title"/>
    <w:basedOn w:val="Normal"/>
    <w:link w:val="TitleChar"/>
    <w:qFormat/>
    <w:rsid w:val="003B6CD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MMTopic1">
    <w:name w:val="MM Topic 1"/>
    <w:basedOn w:val="Heading1"/>
    <w:rsid w:val="003B6CD2"/>
    <w:pPr>
      <w:numPr>
        <w:numId w:val="2"/>
      </w:numPr>
      <w:tabs>
        <w:tab w:val="left" w:pos="0"/>
      </w:tabs>
    </w:pPr>
  </w:style>
  <w:style w:type="paragraph" w:customStyle="1" w:styleId="MMTopic2">
    <w:name w:val="MM Topic 2"/>
    <w:basedOn w:val="Heading2"/>
    <w:rsid w:val="003B6CD2"/>
    <w:pPr>
      <w:numPr>
        <w:ilvl w:val="1"/>
        <w:numId w:val="2"/>
      </w:numPr>
      <w:tabs>
        <w:tab w:val="left" w:pos="0"/>
      </w:tabs>
    </w:pPr>
  </w:style>
  <w:style w:type="paragraph" w:customStyle="1" w:styleId="MMTopic3">
    <w:name w:val="MM Topic 3"/>
    <w:basedOn w:val="Heading3"/>
    <w:rsid w:val="003B6CD2"/>
    <w:pPr>
      <w:numPr>
        <w:ilvl w:val="2"/>
        <w:numId w:val="2"/>
      </w:numPr>
      <w:tabs>
        <w:tab w:val="left" w:pos="0"/>
      </w:tabs>
    </w:pPr>
  </w:style>
  <w:style w:type="paragraph" w:styleId="BalloonText">
    <w:name w:val="Balloon Text"/>
    <w:basedOn w:val="Normal"/>
    <w:link w:val="BalloonTextChar"/>
    <w:rsid w:val="003B6CD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3B6CD2"/>
    <w:rPr>
      <w:i/>
      <w:iCs/>
    </w:rPr>
  </w:style>
  <w:style w:type="paragraph" w:customStyle="1" w:styleId="FootnoteForm">
    <w:name w:val="Footnote Form"/>
    <w:basedOn w:val="Normal"/>
    <w:rsid w:val="003B6CD2"/>
    <w:pPr>
      <w:tabs>
        <w:tab w:val="right" w:pos="432"/>
        <w:tab w:val="left" w:pos="547"/>
      </w:tabs>
      <w:overflowPunct w:val="0"/>
      <w:jc w:val="both"/>
      <w:textAlignment w:val="baseline"/>
    </w:pPr>
    <w:rPr>
      <w:sz w:val="16"/>
    </w:rPr>
  </w:style>
  <w:style w:type="character" w:styleId="Hyperlink">
    <w:name w:val="Hyperlink"/>
    <w:basedOn w:val="DefaultParagraphFont"/>
    <w:rsid w:val="003B6CD2"/>
    <w:rPr>
      <w:color w:val="0033FF"/>
      <w:u w:val="single"/>
    </w:rPr>
  </w:style>
  <w:style w:type="paragraph" w:styleId="Index1">
    <w:name w:val="index 1"/>
    <w:basedOn w:val="Normal"/>
    <w:next w:val="Normal"/>
    <w:autoRedefine/>
    <w:rsid w:val="003B6CD2"/>
    <w:pPr>
      <w:ind w:left="240" w:hanging="240"/>
    </w:pPr>
  </w:style>
  <w:style w:type="paragraph" w:styleId="Index2">
    <w:name w:val="index 2"/>
    <w:basedOn w:val="Normal"/>
    <w:next w:val="Normal"/>
    <w:autoRedefine/>
    <w:rsid w:val="003B6CD2"/>
    <w:pPr>
      <w:ind w:left="480" w:hanging="240"/>
    </w:pPr>
  </w:style>
  <w:style w:type="paragraph" w:styleId="Index3">
    <w:name w:val="index 3"/>
    <w:basedOn w:val="Normal"/>
    <w:next w:val="Normal"/>
    <w:autoRedefine/>
    <w:rsid w:val="003B6CD2"/>
    <w:pPr>
      <w:ind w:left="720" w:hanging="240"/>
    </w:pPr>
  </w:style>
  <w:style w:type="paragraph" w:styleId="Index4">
    <w:name w:val="index 4"/>
    <w:basedOn w:val="Normal"/>
    <w:next w:val="Normal"/>
    <w:autoRedefine/>
    <w:rsid w:val="003B6CD2"/>
    <w:pPr>
      <w:ind w:left="960" w:hanging="240"/>
    </w:pPr>
  </w:style>
  <w:style w:type="paragraph" w:styleId="Index5">
    <w:name w:val="index 5"/>
    <w:basedOn w:val="Normal"/>
    <w:next w:val="Normal"/>
    <w:autoRedefine/>
    <w:rsid w:val="003B6CD2"/>
    <w:pPr>
      <w:ind w:left="1200" w:hanging="240"/>
    </w:pPr>
  </w:style>
  <w:style w:type="paragraph" w:styleId="Index6">
    <w:name w:val="index 6"/>
    <w:basedOn w:val="Normal"/>
    <w:next w:val="Normal"/>
    <w:autoRedefine/>
    <w:rsid w:val="003B6CD2"/>
    <w:pPr>
      <w:ind w:left="1440" w:hanging="240"/>
    </w:pPr>
  </w:style>
  <w:style w:type="paragraph" w:styleId="Index7">
    <w:name w:val="index 7"/>
    <w:basedOn w:val="Normal"/>
    <w:next w:val="Normal"/>
    <w:autoRedefine/>
    <w:rsid w:val="003B6CD2"/>
    <w:pPr>
      <w:ind w:left="1680" w:hanging="240"/>
    </w:pPr>
  </w:style>
  <w:style w:type="paragraph" w:styleId="Index8">
    <w:name w:val="index 8"/>
    <w:basedOn w:val="Normal"/>
    <w:next w:val="Normal"/>
    <w:autoRedefine/>
    <w:rsid w:val="003B6CD2"/>
    <w:pPr>
      <w:ind w:left="1920" w:hanging="240"/>
    </w:pPr>
  </w:style>
  <w:style w:type="paragraph" w:styleId="Index9">
    <w:name w:val="index 9"/>
    <w:basedOn w:val="Normal"/>
    <w:next w:val="Normal"/>
    <w:autoRedefine/>
    <w:rsid w:val="003B6CD2"/>
    <w:pPr>
      <w:ind w:left="2160" w:hanging="240"/>
    </w:pPr>
  </w:style>
  <w:style w:type="paragraph" w:styleId="IndexHeading">
    <w:name w:val="index heading"/>
    <w:basedOn w:val="Normal"/>
    <w:next w:val="Index1"/>
    <w:rsid w:val="003B6CD2"/>
    <w:rPr>
      <w:rFonts w:ascii="Arial" w:hAnsi="Arial" w:cs="Arial"/>
      <w:b/>
      <w:bCs/>
    </w:rPr>
  </w:style>
  <w:style w:type="paragraph" w:styleId="NormalWeb">
    <w:name w:val="Normal (Web)"/>
    <w:basedOn w:val="Normal"/>
    <w:rsid w:val="003B6CD2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link w:val="PlainTextChar"/>
    <w:rsid w:val="003B6CD2"/>
    <w:rPr>
      <w:rFonts w:ascii="Courier New" w:hAnsi="Courier New" w:cs="Courier New"/>
      <w:sz w:val="20"/>
    </w:rPr>
  </w:style>
  <w:style w:type="character" w:customStyle="1" w:styleId="FootnoteTextChar">
    <w:name w:val="Footnote Text Char"/>
    <w:link w:val="FootnoteText"/>
    <w:rsid w:val="005E46B4"/>
    <w:rPr>
      <w:rFonts w:cs="Courier"/>
    </w:rPr>
  </w:style>
  <w:style w:type="character" w:customStyle="1" w:styleId="Heading1Char">
    <w:name w:val="Heading 1 Char"/>
    <w:basedOn w:val="DefaultParagraphFont"/>
    <w:link w:val="Heading1"/>
    <w:rsid w:val="003B6CD2"/>
    <w:rPr>
      <w:b/>
      <w:sz w:val="24"/>
    </w:rPr>
  </w:style>
  <w:style w:type="paragraph" w:customStyle="1" w:styleId="headerlinebold">
    <w:name w:val="headerlinebold"/>
    <w:basedOn w:val="Normal"/>
    <w:rsid w:val="003C4698"/>
    <w:pPr>
      <w:widowControl/>
      <w:suppressAutoHyphens w:val="0"/>
      <w:autoSpaceDE/>
      <w:autoSpaceDN/>
      <w:adjustRightInd/>
      <w:spacing w:before="100" w:beforeAutospacing="1" w:after="100" w:afterAutospacing="1"/>
    </w:pPr>
    <w:rPr>
      <w:rFonts w:cs="Times New Roman"/>
      <w:szCs w:val="24"/>
    </w:rPr>
  </w:style>
  <w:style w:type="character" w:customStyle="1" w:styleId="apple-converted-space">
    <w:name w:val="apple-converted-space"/>
    <w:basedOn w:val="DefaultParagraphFont"/>
    <w:rsid w:val="003C4698"/>
  </w:style>
  <w:style w:type="paragraph" w:customStyle="1" w:styleId="headerline">
    <w:name w:val="headerline"/>
    <w:basedOn w:val="Normal"/>
    <w:rsid w:val="003C4698"/>
    <w:pPr>
      <w:widowControl/>
      <w:suppressAutoHyphens w:val="0"/>
      <w:autoSpaceDE/>
      <w:autoSpaceDN/>
      <w:adjustRightInd/>
      <w:spacing w:before="100" w:beforeAutospacing="1" w:after="100" w:afterAutospacing="1"/>
    </w:pPr>
    <w:rPr>
      <w:rFonts w:cs="Times New Roman"/>
      <w:szCs w:val="24"/>
    </w:rPr>
  </w:style>
  <w:style w:type="character" w:customStyle="1" w:styleId="footnoteref">
    <w:name w:val="footnoteref"/>
    <w:basedOn w:val="DefaultParagraphFont"/>
    <w:rsid w:val="003C4698"/>
  </w:style>
  <w:style w:type="character" w:styleId="FollowedHyperlink">
    <w:name w:val="FollowedHyperlink"/>
    <w:basedOn w:val="DefaultParagraphFont"/>
    <w:uiPriority w:val="99"/>
    <w:unhideWhenUsed/>
    <w:rsid w:val="003C4698"/>
    <w:rPr>
      <w:color w:val="800080"/>
      <w:u w:val="single"/>
    </w:rPr>
  </w:style>
  <w:style w:type="paragraph" w:customStyle="1" w:styleId="footnotesechead">
    <w:name w:val="footnotesechead"/>
    <w:basedOn w:val="Normal"/>
    <w:rsid w:val="003C4698"/>
    <w:pPr>
      <w:widowControl/>
      <w:suppressAutoHyphens w:val="0"/>
      <w:autoSpaceDE/>
      <w:autoSpaceDN/>
      <w:adjustRightInd/>
      <w:spacing w:before="100" w:beforeAutospacing="1" w:after="100" w:afterAutospacing="1"/>
    </w:pPr>
    <w:rPr>
      <w:rFonts w:cs="Times New Roman"/>
      <w:szCs w:val="24"/>
    </w:rPr>
  </w:style>
  <w:style w:type="character" w:customStyle="1" w:styleId="Heading2Char">
    <w:name w:val="Heading 2 Char"/>
    <w:basedOn w:val="DefaultParagraphFont"/>
    <w:link w:val="Heading2"/>
    <w:rsid w:val="003B6CD2"/>
    <w:rPr>
      <w:b/>
      <w:sz w:val="24"/>
    </w:rPr>
  </w:style>
  <w:style w:type="character" w:customStyle="1" w:styleId="Heading3Char">
    <w:name w:val="Heading 3 Char"/>
    <w:link w:val="Heading3"/>
    <w:rsid w:val="003B6CD2"/>
    <w:rPr>
      <w:sz w:val="24"/>
      <w:szCs w:val="24"/>
    </w:rPr>
  </w:style>
  <w:style w:type="character" w:customStyle="1" w:styleId="Heading4Char">
    <w:name w:val="Heading 4 Char"/>
    <w:link w:val="Heading4"/>
    <w:rsid w:val="003B6CD2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3B6CD2"/>
    <w:rPr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3B6CD2"/>
    <w:rPr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3B6CD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3B6CD2"/>
    <w:rPr>
      <w:i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3B6CD2"/>
    <w:rPr>
      <w:b/>
      <w:sz w:val="18"/>
      <w:szCs w:val="24"/>
    </w:rPr>
  </w:style>
  <w:style w:type="paragraph" w:customStyle="1" w:styleId="NormalIndent1">
    <w:name w:val="Normal Indent1"/>
    <w:basedOn w:val="Normal"/>
    <w:rsid w:val="005E46B4"/>
    <w:pPr>
      <w:ind w:left="720"/>
    </w:pPr>
  </w:style>
  <w:style w:type="paragraph" w:styleId="NormalIndent">
    <w:name w:val="Normal Indent"/>
    <w:basedOn w:val="Normal"/>
    <w:next w:val="Normal"/>
    <w:rsid w:val="005E46B4"/>
    <w:pPr>
      <w:ind w:left="720"/>
    </w:pPr>
  </w:style>
  <w:style w:type="paragraph" w:styleId="Footer">
    <w:name w:val="footer"/>
    <w:basedOn w:val="Normal"/>
    <w:link w:val="FooterChar"/>
    <w:rsid w:val="005E46B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5E46B4"/>
    <w:rPr>
      <w:rFonts w:cs="Courier"/>
      <w:sz w:val="40"/>
    </w:rPr>
  </w:style>
  <w:style w:type="paragraph" w:styleId="Header">
    <w:name w:val="header"/>
    <w:basedOn w:val="Normal"/>
    <w:link w:val="HeaderChar"/>
    <w:rsid w:val="005E46B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E46B4"/>
    <w:rPr>
      <w:rFonts w:cs="Courier"/>
      <w:sz w:val="40"/>
    </w:rPr>
  </w:style>
  <w:style w:type="paragraph" w:customStyle="1" w:styleId="basetextstyle">
    <w:name w:val="base text style"/>
    <w:rsid w:val="005E46B4"/>
    <w:rPr>
      <w:sz w:val="24"/>
    </w:rPr>
  </w:style>
  <w:style w:type="paragraph" w:customStyle="1" w:styleId="quotation">
    <w:name w:val="quotation"/>
    <w:basedOn w:val="basetextstyle"/>
    <w:rsid w:val="005E46B4"/>
    <w:pPr>
      <w:spacing w:after="240"/>
      <w:ind w:left="720" w:right="720"/>
    </w:pPr>
  </w:style>
  <w:style w:type="paragraph" w:customStyle="1" w:styleId="Normal-Hanging">
    <w:name w:val="Normal - Hanging"/>
    <w:basedOn w:val="Normal"/>
    <w:rsid w:val="005E46B4"/>
    <w:pPr>
      <w:ind w:left="720" w:hanging="720"/>
    </w:pPr>
  </w:style>
  <w:style w:type="paragraph" w:customStyle="1" w:styleId="Paragraph1">
    <w:name w:val="Paragraph 1"/>
    <w:rsid w:val="005E46B4"/>
    <w:rPr>
      <w:rFonts w:ascii="emperorPS" w:hAnsi="emperorPS"/>
      <w:sz w:val="72"/>
    </w:rPr>
  </w:style>
  <w:style w:type="paragraph" w:customStyle="1" w:styleId="Paragraph2">
    <w:name w:val="Paragraph 2"/>
    <w:rsid w:val="005E46B4"/>
    <w:rPr>
      <w:rFonts w:ascii="emperorPS" w:hAnsi="emperorPS"/>
      <w:sz w:val="72"/>
    </w:rPr>
  </w:style>
  <w:style w:type="paragraph" w:customStyle="1" w:styleId="Paragraph3">
    <w:name w:val="Paragraph 3"/>
    <w:rsid w:val="005E46B4"/>
    <w:rPr>
      <w:rFonts w:ascii="emperorPS" w:hAnsi="emperorPS"/>
      <w:sz w:val="72"/>
    </w:rPr>
  </w:style>
  <w:style w:type="paragraph" w:customStyle="1" w:styleId="Paragraph4">
    <w:name w:val="Paragraph 4"/>
    <w:rsid w:val="005E46B4"/>
    <w:rPr>
      <w:rFonts w:ascii="emperorPS" w:hAnsi="emperorPS"/>
      <w:sz w:val="72"/>
    </w:rPr>
  </w:style>
  <w:style w:type="paragraph" w:customStyle="1" w:styleId="Paragraph5">
    <w:name w:val="Paragraph 5"/>
    <w:rsid w:val="005E46B4"/>
    <w:rPr>
      <w:rFonts w:ascii="emperorPS" w:hAnsi="emperorPS"/>
      <w:sz w:val="72"/>
    </w:rPr>
  </w:style>
  <w:style w:type="paragraph" w:customStyle="1" w:styleId="Paragraph6">
    <w:name w:val="Paragraph 6"/>
    <w:rsid w:val="005E46B4"/>
    <w:rPr>
      <w:rFonts w:ascii="emperorPS" w:hAnsi="emperorPS"/>
      <w:sz w:val="72"/>
    </w:rPr>
  </w:style>
  <w:style w:type="paragraph" w:customStyle="1" w:styleId="Paragraph7">
    <w:name w:val="Paragraph 7"/>
    <w:rsid w:val="005E46B4"/>
    <w:rPr>
      <w:rFonts w:ascii="emperorPS" w:hAnsi="emperorPS"/>
      <w:sz w:val="72"/>
    </w:rPr>
  </w:style>
  <w:style w:type="paragraph" w:customStyle="1" w:styleId="Paragraph8">
    <w:name w:val="Paragraph 8"/>
    <w:rsid w:val="005E46B4"/>
    <w:rPr>
      <w:rFonts w:ascii="emperorPS" w:hAnsi="emperorPS"/>
      <w:sz w:val="72"/>
    </w:rPr>
  </w:style>
  <w:style w:type="paragraph" w:customStyle="1" w:styleId="SmallTypeleftinde">
    <w:name w:val="Small Type/left inde"/>
    <w:rsid w:val="005E46B4"/>
    <w:pPr>
      <w:spacing w:after="240"/>
      <w:ind w:left="2160"/>
    </w:pPr>
    <w:rPr>
      <w:rFonts w:ascii="emperorPS" w:hAnsi="emperorPS"/>
      <w:sz w:val="72"/>
    </w:rPr>
  </w:style>
  <w:style w:type="paragraph" w:customStyle="1" w:styleId="Normal-Double">
    <w:name w:val="Normal - Double"/>
    <w:basedOn w:val="Normal"/>
    <w:rsid w:val="005E46B4"/>
    <w:pPr>
      <w:spacing w:line="480" w:lineRule="atLeast"/>
    </w:pPr>
  </w:style>
  <w:style w:type="paragraph" w:customStyle="1" w:styleId="Computermonospace">
    <w:name w:val="Computer monospace"/>
    <w:basedOn w:val="Normal"/>
    <w:rsid w:val="005E46B4"/>
    <w:pPr>
      <w:spacing w:after="0"/>
    </w:pPr>
    <w:rPr>
      <w:rFonts w:ascii="Courier New" w:hAnsi="Courier New"/>
      <w:sz w:val="22"/>
    </w:rPr>
  </w:style>
  <w:style w:type="character" w:styleId="PageNumber">
    <w:name w:val="page number"/>
    <w:basedOn w:val="DefaultParagraphFont"/>
    <w:rsid w:val="005E46B4"/>
  </w:style>
  <w:style w:type="paragraph" w:customStyle="1" w:styleId="NormalIndent15">
    <w:name w:val="Normal Indent 1.5"/>
    <w:basedOn w:val="Normal"/>
    <w:rsid w:val="005E46B4"/>
    <w:pPr>
      <w:ind w:left="2160"/>
    </w:pPr>
  </w:style>
  <w:style w:type="paragraph" w:customStyle="1" w:styleId="NormalIndent10">
    <w:name w:val="Normal Indent 1"/>
    <w:basedOn w:val="Normal"/>
    <w:rsid w:val="005E46B4"/>
    <w:pPr>
      <w:ind w:left="1440"/>
    </w:pPr>
  </w:style>
  <w:style w:type="character" w:customStyle="1" w:styleId="EndnoteTextChar">
    <w:name w:val="Endnote Text Char"/>
    <w:link w:val="EndnoteText"/>
    <w:rsid w:val="005E46B4"/>
    <w:rPr>
      <w:rFonts w:cs="Courier"/>
      <w:sz w:val="24"/>
      <w:szCs w:val="24"/>
    </w:rPr>
  </w:style>
  <w:style w:type="paragraph" w:customStyle="1" w:styleId="hangingquotation">
    <w:name w:val="hanging quotation"/>
    <w:basedOn w:val="quotation"/>
    <w:rsid w:val="005E46B4"/>
    <w:pPr>
      <w:ind w:left="1440" w:hanging="720"/>
    </w:pPr>
  </w:style>
  <w:style w:type="paragraph" w:styleId="CommentText">
    <w:name w:val="annotation text"/>
    <w:basedOn w:val="FootnoteBase"/>
    <w:link w:val="CommentTextChar"/>
    <w:rsid w:val="005E46B4"/>
    <w:pPr>
      <w:spacing w:after="120"/>
    </w:pPr>
  </w:style>
  <w:style w:type="character" w:customStyle="1" w:styleId="CommentTextChar">
    <w:name w:val="Comment Text Char"/>
    <w:link w:val="CommentText"/>
    <w:rsid w:val="005E46B4"/>
    <w:rPr>
      <w:rFonts w:cs="Courier"/>
      <w:sz w:val="18"/>
    </w:rPr>
  </w:style>
  <w:style w:type="paragraph" w:customStyle="1" w:styleId="FootnoteBase">
    <w:name w:val="Footnote Base"/>
    <w:basedOn w:val="Normal"/>
    <w:rsid w:val="005E46B4"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MessageHeader">
    <w:name w:val="Message Header"/>
    <w:basedOn w:val="BodyText"/>
    <w:link w:val="MessageHeaderChar"/>
    <w:rsid w:val="005E46B4"/>
    <w:pPr>
      <w:keepLines/>
      <w:tabs>
        <w:tab w:val="left" w:pos="3600"/>
        <w:tab w:val="left" w:pos="4680"/>
      </w:tabs>
      <w:ind w:left="1080" w:right="2160" w:hanging="1080"/>
    </w:pPr>
  </w:style>
  <w:style w:type="character" w:customStyle="1" w:styleId="MessageHeaderChar">
    <w:name w:val="Message Header Char"/>
    <w:link w:val="MessageHeader"/>
    <w:rsid w:val="005E46B4"/>
    <w:rPr>
      <w:rFonts w:ascii="Tahoma" w:hAnsi="Tahoma"/>
      <w:sz w:val="36"/>
    </w:rPr>
  </w:style>
  <w:style w:type="character" w:customStyle="1" w:styleId="BodyTextChar">
    <w:name w:val="Body Text Char"/>
    <w:link w:val="BodyText"/>
    <w:rsid w:val="005E46B4"/>
    <w:rPr>
      <w:sz w:val="24"/>
    </w:rPr>
  </w:style>
  <w:style w:type="paragraph" w:customStyle="1" w:styleId="BlockQuotation">
    <w:name w:val="Block Quotation"/>
    <w:basedOn w:val="BodyText"/>
    <w:rsid w:val="005E46B4"/>
    <w:pPr>
      <w:keepLines/>
      <w:ind w:left="720" w:right="720"/>
    </w:pPr>
    <w:rPr>
      <w:i/>
    </w:rPr>
  </w:style>
  <w:style w:type="paragraph" w:customStyle="1" w:styleId="BodyTextKeep">
    <w:name w:val="Body Text Keep"/>
    <w:basedOn w:val="BodyText"/>
    <w:next w:val="Closing"/>
    <w:rsid w:val="005E46B4"/>
    <w:pPr>
      <w:keepNext/>
    </w:pPr>
  </w:style>
  <w:style w:type="paragraph" w:styleId="Closing">
    <w:name w:val="Closing"/>
    <w:basedOn w:val="BodyText"/>
    <w:next w:val="SignatureCompanyName"/>
    <w:link w:val="ClosingChar"/>
    <w:rsid w:val="005E46B4"/>
    <w:pPr>
      <w:keepNext/>
    </w:pPr>
  </w:style>
  <w:style w:type="character" w:customStyle="1" w:styleId="ClosingChar">
    <w:name w:val="Closing Char"/>
    <w:link w:val="Closing"/>
    <w:rsid w:val="005E46B4"/>
    <w:rPr>
      <w:rFonts w:ascii="Tahoma" w:hAnsi="Tahoma"/>
      <w:sz w:val="36"/>
    </w:rPr>
  </w:style>
  <w:style w:type="paragraph" w:customStyle="1" w:styleId="SignatureCompanyName">
    <w:name w:val="Signature Company Name"/>
    <w:basedOn w:val="Signature"/>
    <w:next w:val="SignatureJobTitle"/>
    <w:rsid w:val="005E46B4"/>
    <w:pPr>
      <w:keepNext/>
      <w:spacing w:after="120"/>
    </w:pPr>
    <w:rPr>
      <w:b/>
      <w:caps/>
    </w:rPr>
  </w:style>
  <w:style w:type="paragraph" w:styleId="Signature">
    <w:name w:val="Signature"/>
    <w:basedOn w:val="BodyText"/>
    <w:link w:val="SignatureChar"/>
    <w:rsid w:val="005E46B4"/>
    <w:pPr>
      <w:keepLines/>
      <w:spacing w:after="0"/>
    </w:pPr>
  </w:style>
  <w:style w:type="character" w:customStyle="1" w:styleId="SignatureChar">
    <w:name w:val="Signature Char"/>
    <w:link w:val="Signature"/>
    <w:rsid w:val="005E46B4"/>
    <w:rPr>
      <w:rFonts w:ascii="Tahoma" w:hAnsi="Tahoma"/>
      <w:sz w:val="36"/>
    </w:rPr>
  </w:style>
  <w:style w:type="paragraph" w:customStyle="1" w:styleId="SignatureJobTitle">
    <w:name w:val="Signature Job Title"/>
    <w:basedOn w:val="Signature"/>
    <w:next w:val="ReferenceInitials"/>
    <w:rsid w:val="005E46B4"/>
    <w:pPr>
      <w:keepNext/>
      <w:spacing w:after="120"/>
      <w:ind w:left="360" w:right="4320" w:hanging="360"/>
    </w:pPr>
  </w:style>
  <w:style w:type="paragraph" w:customStyle="1" w:styleId="ReferenceInitials">
    <w:name w:val="Reference Initials"/>
    <w:basedOn w:val="BodyText"/>
    <w:next w:val="Enclosure"/>
    <w:rsid w:val="005E46B4"/>
    <w:pPr>
      <w:spacing w:after="0"/>
    </w:pPr>
  </w:style>
  <w:style w:type="paragraph" w:customStyle="1" w:styleId="Enclosure">
    <w:name w:val="Enclosure"/>
    <w:basedOn w:val="BodyText"/>
    <w:next w:val="CC"/>
    <w:rsid w:val="005E46B4"/>
    <w:pPr>
      <w:keepLines/>
    </w:pPr>
  </w:style>
  <w:style w:type="paragraph" w:customStyle="1" w:styleId="CC">
    <w:name w:val="CC"/>
    <w:basedOn w:val="BodyText"/>
    <w:rsid w:val="005E46B4"/>
    <w:pPr>
      <w:ind w:left="360" w:hanging="360"/>
    </w:pPr>
  </w:style>
  <w:style w:type="paragraph" w:customStyle="1" w:styleId="CompanyName">
    <w:name w:val="Company Name"/>
    <w:basedOn w:val="BodyText"/>
    <w:next w:val="Address"/>
    <w:rsid w:val="005E46B4"/>
    <w:pPr>
      <w:keepNext/>
      <w:keepLines/>
      <w:pBdr>
        <w:bottom w:val="single" w:sz="6" w:space="4" w:color="auto"/>
      </w:pBdr>
      <w:spacing w:before="120" w:after="60"/>
      <w:ind w:left="360" w:hanging="360"/>
    </w:pPr>
    <w:rPr>
      <w:b/>
      <w:caps/>
    </w:rPr>
  </w:style>
  <w:style w:type="paragraph" w:customStyle="1" w:styleId="Address">
    <w:name w:val="Address"/>
    <w:basedOn w:val="BodyText"/>
    <w:next w:val="Date"/>
    <w:rsid w:val="005E46B4"/>
    <w:pPr>
      <w:keepLines/>
      <w:spacing w:after="0"/>
      <w:ind w:right="4320"/>
    </w:pPr>
  </w:style>
  <w:style w:type="paragraph" w:styleId="Date">
    <w:name w:val="Date"/>
    <w:basedOn w:val="BodyText"/>
    <w:next w:val="InsideAddress"/>
    <w:link w:val="DateChar"/>
    <w:rsid w:val="005E46B4"/>
    <w:pPr>
      <w:spacing w:before="480"/>
    </w:pPr>
  </w:style>
  <w:style w:type="character" w:customStyle="1" w:styleId="DateChar">
    <w:name w:val="Date Char"/>
    <w:link w:val="Date"/>
    <w:rsid w:val="005E46B4"/>
    <w:rPr>
      <w:rFonts w:ascii="Tahoma" w:hAnsi="Tahoma"/>
      <w:sz w:val="36"/>
    </w:rPr>
  </w:style>
  <w:style w:type="paragraph" w:customStyle="1" w:styleId="InsideAddress">
    <w:name w:val="Inside Address"/>
    <w:basedOn w:val="Address"/>
    <w:next w:val="AttentionLine"/>
    <w:rsid w:val="005E46B4"/>
  </w:style>
  <w:style w:type="paragraph" w:customStyle="1" w:styleId="AttentionLine">
    <w:name w:val="Attention Line"/>
    <w:basedOn w:val="BodyText"/>
    <w:next w:val="Salutation"/>
    <w:rsid w:val="005E46B4"/>
    <w:pPr>
      <w:spacing w:before="120" w:after="0"/>
    </w:pPr>
    <w:rPr>
      <w:i/>
    </w:rPr>
  </w:style>
  <w:style w:type="paragraph" w:styleId="Salutation">
    <w:name w:val="Salutation"/>
    <w:basedOn w:val="BodyText"/>
    <w:next w:val="SubjectLine"/>
    <w:link w:val="SalutationChar"/>
    <w:rsid w:val="005E46B4"/>
    <w:pPr>
      <w:spacing w:before="120"/>
    </w:pPr>
  </w:style>
  <w:style w:type="character" w:customStyle="1" w:styleId="SalutationChar">
    <w:name w:val="Salutation Char"/>
    <w:link w:val="Salutation"/>
    <w:rsid w:val="005E46B4"/>
    <w:rPr>
      <w:rFonts w:ascii="Tahoma" w:hAnsi="Tahoma"/>
      <w:sz w:val="36"/>
    </w:rPr>
  </w:style>
  <w:style w:type="paragraph" w:customStyle="1" w:styleId="SubjectLine">
    <w:name w:val="Subject Line"/>
    <w:basedOn w:val="BodyText"/>
    <w:next w:val="BodyText"/>
    <w:rsid w:val="005E46B4"/>
    <w:rPr>
      <w:b/>
      <w:i/>
    </w:rPr>
  </w:style>
  <w:style w:type="paragraph" w:customStyle="1" w:styleId="SignatureName">
    <w:name w:val="Signature Name"/>
    <w:basedOn w:val="Signature"/>
    <w:next w:val="SignatureJobTitle"/>
    <w:rsid w:val="005E46B4"/>
    <w:pPr>
      <w:keepNext/>
      <w:spacing w:before="960"/>
    </w:pPr>
  </w:style>
  <w:style w:type="paragraph" w:styleId="Caption">
    <w:name w:val="caption"/>
    <w:basedOn w:val="Picture"/>
    <w:next w:val="BodyText"/>
    <w:qFormat/>
    <w:rsid w:val="005E46B4"/>
    <w:rPr>
      <w:i/>
      <w:sz w:val="20"/>
    </w:rPr>
  </w:style>
  <w:style w:type="paragraph" w:customStyle="1" w:styleId="Picture">
    <w:name w:val="Picture"/>
    <w:basedOn w:val="BodyText"/>
    <w:next w:val="Caption"/>
    <w:rsid w:val="005E46B4"/>
    <w:pPr>
      <w:keepNext/>
      <w:spacing w:before="120"/>
    </w:pPr>
  </w:style>
  <w:style w:type="paragraph" w:styleId="EnvelopeAddress">
    <w:name w:val="envelope address"/>
    <w:basedOn w:val="Address"/>
    <w:rsid w:val="005E46B4"/>
    <w:pPr>
      <w:ind w:left="3240" w:right="0"/>
    </w:pPr>
  </w:style>
  <w:style w:type="paragraph" w:styleId="EnvelopeReturn">
    <w:name w:val="envelope return"/>
    <w:basedOn w:val="Address"/>
    <w:rsid w:val="005E46B4"/>
    <w:pPr>
      <w:ind w:right="5040"/>
    </w:pPr>
  </w:style>
  <w:style w:type="paragraph" w:customStyle="1" w:styleId="HeaderBase">
    <w:name w:val="Header Base"/>
    <w:basedOn w:val="Normal"/>
    <w:rsid w:val="005E46B4"/>
    <w:pPr>
      <w:keepLines/>
      <w:pBdr>
        <w:bottom w:val="single" w:sz="6" w:space="4" w:color="auto"/>
      </w:pBdr>
      <w:tabs>
        <w:tab w:val="center" w:pos="4320"/>
        <w:tab w:val="right" w:pos="8640"/>
      </w:tabs>
    </w:pPr>
    <w:rPr>
      <w:b/>
      <w:caps/>
      <w:spacing w:val="20"/>
      <w:sz w:val="18"/>
    </w:rPr>
  </w:style>
  <w:style w:type="paragraph" w:styleId="List">
    <w:name w:val="List"/>
    <w:basedOn w:val="BodyText"/>
    <w:rsid w:val="005E46B4"/>
    <w:pPr>
      <w:tabs>
        <w:tab w:val="left" w:pos="1080"/>
      </w:tabs>
      <w:spacing w:after="60"/>
      <w:ind w:left="1080" w:hanging="360"/>
    </w:pPr>
  </w:style>
  <w:style w:type="paragraph" w:styleId="ListBullet">
    <w:name w:val="List Bullet"/>
    <w:basedOn w:val="List"/>
    <w:rsid w:val="005E46B4"/>
    <w:pPr>
      <w:tabs>
        <w:tab w:val="clear" w:pos="1080"/>
      </w:tabs>
      <w:spacing w:after="120"/>
    </w:pPr>
  </w:style>
  <w:style w:type="paragraph" w:styleId="ListNumber">
    <w:name w:val="List Number"/>
    <w:basedOn w:val="List"/>
    <w:rsid w:val="005E46B4"/>
    <w:pPr>
      <w:tabs>
        <w:tab w:val="clear" w:pos="1080"/>
      </w:tabs>
      <w:spacing w:after="120"/>
    </w:pPr>
  </w:style>
  <w:style w:type="paragraph" w:styleId="MacroText">
    <w:name w:val="macro"/>
    <w:basedOn w:val="BodyText"/>
    <w:link w:val="MacroTextChar"/>
    <w:rsid w:val="005E46B4"/>
    <w:rPr>
      <w:rFonts w:ascii="Courier New" w:hAnsi="Courier New"/>
      <w:sz w:val="20"/>
    </w:rPr>
  </w:style>
  <w:style w:type="character" w:customStyle="1" w:styleId="MacroTextChar">
    <w:name w:val="Macro Text Char"/>
    <w:link w:val="MacroText"/>
    <w:rsid w:val="005E46B4"/>
    <w:rPr>
      <w:rFonts w:ascii="Courier New" w:hAnsi="Courier New"/>
    </w:rPr>
  </w:style>
  <w:style w:type="paragraph" w:customStyle="1" w:styleId="ReturnAddress">
    <w:name w:val="Return Address"/>
    <w:basedOn w:val="Address"/>
    <w:next w:val="Date"/>
    <w:rsid w:val="005E46B4"/>
  </w:style>
  <w:style w:type="paragraph" w:customStyle="1" w:styleId="ListFirst">
    <w:name w:val="List First"/>
    <w:basedOn w:val="List"/>
    <w:next w:val="List"/>
    <w:rsid w:val="005E46B4"/>
    <w:pPr>
      <w:spacing w:before="60"/>
    </w:pPr>
  </w:style>
  <w:style w:type="paragraph" w:customStyle="1" w:styleId="BlockQuotationFirst">
    <w:name w:val="Block Quotation First"/>
    <w:basedOn w:val="BlockQuotation"/>
    <w:next w:val="BlockQuotation"/>
    <w:rsid w:val="005E46B4"/>
    <w:pPr>
      <w:spacing w:before="60"/>
    </w:pPr>
  </w:style>
  <w:style w:type="paragraph" w:customStyle="1" w:styleId="BlockQuotationLast">
    <w:name w:val="Block Quotation Last"/>
    <w:basedOn w:val="BlockQuotation"/>
    <w:next w:val="BodyText"/>
    <w:rsid w:val="005E46B4"/>
  </w:style>
  <w:style w:type="paragraph" w:customStyle="1" w:styleId="FooterFirst">
    <w:name w:val="Footer First"/>
    <w:basedOn w:val="Footer"/>
    <w:rsid w:val="005E46B4"/>
    <w:pPr>
      <w:tabs>
        <w:tab w:val="clear" w:pos="8640"/>
      </w:tabs>
      <w:jc w:val="center"/>
    </w:pPr>
  </w:style>
  <w:style w:type="paragraph" w:customStyle="1" w:styleId="FooterEven">
    <w:name w:val="Footer Even"/>
    <w:basedOn w:val="Footer"/>
    <w:rsid w:val="005E46B4"/>
  </w:style>
  <w:style w:type="paragraph" w:customStyle="1" w:styleId="FooterOdd">
    <w:name w:val="Footer Odd"/>
    <w:basedOn w:val="Footer"/>
    <w:rsid w:val="005E46B4"/>
    <w:pPr>
      <w:tabs>
        <w:tab w:val="right" w:pos="0"/>
      </w:tabs>
      <w:jc w:val="right"/>
    </w:pPr>
  </w:style>
  <w:style w:type="paragraph" w:customStyle="1" w:styleId="HeaderFirst">
    <w:name w:val="Header First"/>
    <w:basedOn w:val="Header"/>
    <w:rsid w:val="005E46B4"/>
    <w:pPr>
      <w:tabs>
        <w:tab w:val="clear" w:pos="8640"/>
      </w:tabs>
      <w:jc w:val="center"/>
    </w:pPr>
  </w:style>
  <w:style w:type="paragraph" w:customStyle="1" w:styleId="HeaderEven">
    <w:name w:val="Header Even"/>
    <w:basedOn w:val="Header"/>
    <w:rsid w:val="005E46B4"/>
  </w:style>
  <w:style w:type="paragraph" w:customStyle="1" w:styleId="HeaderOdd">
    <w:name w:val="Header Odd"/>
    <w:basedOn w:val="Header"/>
    <w:rsid w:val="005E46B4"/>
    <w:pPr>
      <w:tabs>
        <w:tab w:val="right" w:pos="0"/>
      </w:tabs>
      <w:jc w:val="right"/>
    </w:pPr>
  </w:style>
  <w:style w:type="paragraph" w:customStyle="1" w:styleId="ListBulletFirst">
    <w:name w:val="List Bullet First"/>
    <w:basedOn w:val="ListBullet"/>
    <w:next w:val="ListBullet"/>
    <w:rsid w:val="005E46B4"/>
    <w:pPr>
      <w:spacing w:before="60"/>
    </w:pPr>
  </w:style>
  <w:style w:type="paragraph" w:customStyle="1" w:styleId="ListBulletLast">
    <w:name w:val="List Bullet Last"/>
    <w:basedOn w:val="ListBullet"/>
    <w:next w:val="BodyText"/>
    <w:rsid w:val="005E46B4"/>
    <w:pPr>
      <w:spacing w:after="240"/>
    </w:pPr>
  </w:style>
  <w:style w:type="paragraph" w:customStyle="1" w:styleId="ListNumberFirst">
    <w:name w:val="List Number First"/>
    <w:basedOn w:val="ListNumber"/>
    <w:next w:val="ListNumber"/>
    <w:rsid w:val="005E46B4"/>
    <w:pPr>
      <w:spacing w:before="60"/>
    </w:pPr>
  </w:style>
  <w:style w:type="paragraph" w:customStyle="1" w:styleId="ListNumberLast">
    <w:name w:val="List Number Last"/>
    <w:basedOn w:val="ListNumber"/>
    <w:next w:val="BodyText"/>
    <w:rsid w:val="005E46B4"/>
    <w:pPr>
      <w:spacing w:after="240"/>
    </w:pPr>
  </w:style>
  <w:style w:type="paragraph" w:customStyle="1" w:styleId="ListLast">
    <w:name w:val="List Last"/>
    <w:basedOn w:val="List"/>
    <w:next w:val="BodyText"/>
    <w:rsid w:val="005E46B4"/>
    <w:pPr>
      <w:spacing w:after="240"/>
    </w:pPr>
  </w:style>
  <w:style w:type="paragraph" w:styleId="ListNumber5">
    <w:name w:val="List Number 5"/>
    <w:basedOn w:val="ListNumber"/>
    <w:rsid w:val="005E46B4"/>
    <w:pPr>
      <w:ind w:left="2520"/>
    </w:pPr>
  </w:style>
  <w:style w:type="paragraph" w:styleId="ListNumber4">
    <w:name w:val="List Number 4"/>
    <w:basedOn w:val="ListNumber"/>
    <w:rsid w:val="005E46B4"/>
    <w:pPr>
      <w:ind w:left="2160"/>
    </w:pPr>
  </w:style>
  <w:style w:type="paragraph" w:styleId="ListNumber3">
    <w:name w:val="List Number 3"/>
    <w:basedOn w:val="ListNumber"/>
    <w:rsid w:val="005E46B4"/>
    <w:pPr>
      <w:ind w:left="1800"/>
    </w:pPr>
  </w:style>
  <w:style w:type="paragraph" w:styleId="ListNumber2">
    <w:name w:val="List Number 2"/>
    <w:basedOn w:val="ListNumber"/>
    <w:rsid w:val="005E46B4"/>
    <w:pPr>
      <w:ind w:left="1440"/>
    </w:pPr>
  </w:style>
  <w:style w:type="paragraph" w:styleId="ListBullet5">
    <w:name w:val="List Bullet 5"/>
    <w:basedOn w:val="ListBullet"/>
    <w:rsid w:val="005E46B4"/>
    <w:pPr>
      <w:ind w:left="2520"/>
    </w:pPr>
  </w:style>
  <w:style w:type="paragraph" w:styleId="ListBullet4">
    <w:name w:val="List Bullet 4"/>
    <w:basedOn w:val="ListBullet"/>
    <w:rsid w:val="005E46B4"/>
    <w:pPr>
      <w:ind w:left="2160"/>
    </w:pPr>
  </w:style>
  <w:style w:type="paragraph" w:styleId="ListBullet3">
    <w:name w:val="List Bullet 3"/>
    <w:basedOn w:val="ListBullet"/>
    <w:rsid w:val="005E46B4"/>
    <w:pPr>
      <w:ind w:left="1800"/>
    </w:pPr>
  </w:style>
  <w:style w:type="paragraph" w:styleId="ListBullet2">
    <w:name w:val="List Bullet 2"/>
    <w:basedOn w:val="ListBullet"/>
    <w:rsid w:val="005E46B4"/>
    <w:pPr>
      <w:ind w:left="1440"/>
    </w:pPr>
  </w:style>
  <w:style w:type="paragraph" w:styleId="List5">
    <w:name w:val="List 5"/>
    <w:basedOn w:val="List"/>
    <w:rsid w:val="005E46B4"/>
    <w:pPr>
      <w:tabs>
        <w:tab w:val="clear" w:pos="1080"/>
        <w:tab w:val="left" w:pos="2520"/>
      </w:tabs>
      <w:ind w:left="2520"/>
    </w:pPr>
  </w:style>
  <w:style w:type="paragraph" w:styleId="List4">
    <w:name w:val="List 4"/>
    <w:basedOn w:val="List"/>
    <w:rsid w:val="005E46B4"/>
    <w:pPr>
      <w:tabs>
        <w:tab w:val="clear" w:pos="1080"/>
        <w:tab w:val="left" w:pos="2160"/>
      </w:tabs>
      <w:ind w:left="2160"/>
    </w:pPr>
  </w:style>
  <w:style w:type="paragraph" w:styleId="List3">
    <w:name w:val="List 3"/>
    <w:basedOn w:val="List"/>
    <w:rsid w:val="005E46B4"/>
    <w:pPr>
      <w:tabs>
        <w:tab w:val="clear" w:pos="1080"/>
        <w:tab w:val="left" w:pos="1800"/>
      </w:tabs>
      <w:ind w:left="1800"/>
    </w:pPr>
  </w:style>
  <w:style w:type="paragraph" w:styleId="List2">
    <w:name w:val="List 2"/>
    <w:basedOn w:val="List"/>
    <w:rsid w:val="005E46B4"/>
    <w:pPr>
      <w:tabs>
        <w:tab w:val="clear" w:pos="1080"/>
        <w:tab w:val="left" w:pos="1440"/>
      </w:tabs>
      <w:ind w:left="1440"/>
    </w:pPr>
  </w:style>
  <w:style w:type="paragraph" w:styleId="BodyText2">
    <w:name w:val="Body Text 2"/>
    <w:basedOn w:val="BodyText"/>
    <w:link w:val="BodyText2Char"/>
    <w:rsid w:val="005E46B4"/>
    <w:pPr>
      <w:ind w:left="720"/>
    </w:pPr>
  </w:style>
  <w:style w:type="character" w:customStyle="1" w:styleId="BodyText2Char">
    <w:name w:val="Body Text 2 Char"/>
    <w:link w:val="BodyText2"/>
    <w:rsid w:val="005E46B4"/>
    <w:rPr>
      <w:rFonts w:ascii="Tahoma" w:hAnsi="Tahoma"/>
      <w:sz w:val="36"/>
    </w:rPr>
  </w:style>
  <w:style w:type="paragraph" w:customStyle="1" w:styleId="HeadingBase">
    <w:name w:val="Heading Base"/>
    <w:basedOn w:val="Normal"/>
    <w:next w:val="BodyText"/>
    <w:rsid w:val="005E46B4"/>
    <w:pPr>
      <w:keepNext/>
      <w:keepLines/>
      <w:spacing w:before="360" w:after="120" w:line="360" w:lineRule="exact"/>
    </w:pPr>
    <w:rPr>
      <w:b/>
      <w:kern w:val="28"/>
    </w:rPr>
  </w:style>
  <w:style w:type="paragraph" w:styleId="ListContinue">
    <w:name w:val="List Continue"/>
    <w:basedOn w:val="List"/>
    <w:rsid w:val="005E46B4"/>
    <w:pPr>
      <w:tabs>
        <w:tab w:val="clear" w:pos="1080"/>
      </w:tabs>
      <w:spacing w:after="120"/>
      <w:ind w:firstLine="0"/>
    </w:pPr>
  </w:style>
  <w:style w:type="paragraph" w:styleId="ListContinue2">
    <w:name w:val="List Continue 2"/>
    <w:basedOn w:val="ListContinue"/>
    <w:rsid w:val="005E46B4"/>
    <w:pPr>
      <w:ind w:left="1440"/>
    </w:pPr>
  </w:style>
  <w:style w:type="paragraph" w:styleId="ListContinue3">
    <w:name w:val="List Continue 3"/>
    <w:basedOn w:val="ListContinue"/>
    <w:rsid w:val="005E46B4"/>
    <w:pPr>
      <w:ind w:left="1800"/>
    </w:pPr>
  </w:style>
  <w:style w:type="paragraph" w:styleId="ListContinue4">
    <w:name w:val="List Continue 4"/>
    <w:basedOn w:val="ListContinue"/>
    <w:rsid w:val="005E46B4"/>
    <w:pPr>
      <w:ind w:left="2160"/>
    </w:pPr>
  </w:style>
  <w:style w:type="paragraph" w:styleId="ListContinue5">
    <w:name w:val="List Continue 5"/>
    <w:basedOn w:val="ListContinue"/>
    <w:rsid w:val="005E46B4"/>
    <w:pPr>
      <w:ind w:left="2520"/>
    </w:pPr>
  </w:style>
  <w:style w:type="paragraph" w:styleId="DocumentMap">
    <w:name w:val="Document Map"/>
    <w:basedOn w:val="Normal"/>
    <w:link w:val="DocumentMapChar"/>
    <w:rsid w:val="005E46B4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rsid w:val="005E46B4"/>
    <w:rPr>
      <w:rFonts w:ascii="Tahoma" w:hAnsi="Tahoma" w:cs="Courier"/>
      <w:sz w:val="40"/>
      <w:shd w:val="clear" w:color="auto" w:fill="000080"/>
    </w:rPr>
  </w:style>
  <w:style w:type="paragraph" w:customStyle="1" w:styleId="Style0">
    <w:name w:val="Style0"/>
    <w:rsid w:val="005E46B4"/>
    <w:rPr>
      <w:rFonts w:ascii="Arial" w:hAnsi="Arial"/>
      <w:snapToGrid w:val="0"/>
      <w:sz w:val="24"/>
    </w:rPr>
  </w:style>
  <w:style w:type="character" w:customStyle="1" w:styleId="HTMLMarkup">
    <w:name w:val="HTML Markup"/>
    <w:rsid w:val="005E46B4"/>
    <w:rPr>
      <w:vanish/>
      <w:color w:val="FF0000"/>
    </w:rPr>
  </w:style>
  <w:style w:type="character" w:customStyle="1" w:styleId="TitleChar">
    <w:name w:val="Title Char"/>
    <w:basedOn w:val="DefaultParagraphFont"/>
    <w:link w:val="Title"/>
    <w:rsid w:val="003B6CD2"/>
    <w:rPr>
      <w:rFonts w:ascii="Arial" w:hAnsi="Arial" w:cs="Arial"/>
      <w:b/>
      <w:bCs/>
      <w:kern w:val="28"/>
      <w:sz w:val="32"/>
      <w:szCs w:val="32"/>
    </w:rPr>
  </w:style>
  <w:style w:type="paragraph" w:customStyle="1" w:styleId="NoSpacing1">
    <w:name w:val="No Spacing1"/>
    <w:uiPriority w:val="1"/>
    <w:qFormat/>
    <w:rsid w:val="003B6CD2"/>
    <w:rPr>
      <w:rFonts w:ascii="Cambria" w:eastAsia="Cambria" w:hAnsi="Cambria"/>
      <w:sz w:val="22"/>
      <w:szCs w:val="22"/>
    </w:rPr>
  </w:style>
  <w:style w:type="paragraph" w:customStyle="1" w:styleId="chapter">
    <w:name w:val="chapter"/>
    <w:basedOn w:val="Normal"/>
    <w:qFormat/>
    <w:rsid w:val="003B6CD2"/>
    <w:pPr>
      <w:jc w:val="center"/>
    </w:pPr>
    <w:rPr>
      <w:sz w:val="28"/>
    </w:rPr>
  </w:style>
  <w:style w:type="paragraph" w:customStyle="1" w:styleId="StyleHeading114ptItalic">
    <w:name w:val="Style Heading 1 + 14 pt Italic"/>
    <w:basedOn w:val="Heading1"/>
    <w:rsid w:val="003B6CD2"/>
    <w:rPr>
      <w:b w:val="0"/>
      <w:bCs/>
      <w:i/>
      <w:iCs/>
      <w:sz w:val="28"/>
    </w:rPr>
  </w:style>
  <w:style w:type="paragraph" w:customStyle="1" w:styleId="StyleHeading3Georgia">
    <w:name w:val="Style Heading 3 + Georgia"/>
    <w:basedOn w:val="Heading3"/>
    <w:rsid w:val="003B6CD2"/>
    <w:rPr>
      <w:rFonts w:ascii="Georgia" w:hAnsi="Georgia"/>
      <w:b/>
      <w:bCs/>
    </w:rPr>
  </w:style>
  <w:style w:type="paragraph" w:customStyle="1" w:styleId="Hidden">
    <w:name w:val="Hidden"/>
    <w:basedOn w:val="basefont"/>
    <w:rsid w:val="003B6CD2"/>
    <w:pPr>
      <w:spacing w:after="100" w:afterAutospacing="1"/>
    </w:pPr>
    <w:rPr>
      <w:i/>
      <w:vanish/>
    </w:rPr>
  </w:style>
  <w:style w:type="character" w:customStyle="1" w:styleId="PlainTextChar">
    <w:name w:val="Plain Text Char"/>
    <w:basedOn w:val="DefaultParagraphFont"/>
    <w:link w:val="PlainText"/>
    <w:rsid w:val="005E46B4"/>
    <w:rPr>
      <w:rFonts w:ascii="Courier New" w:hAnsi="Courier New" w:cs="Courier New"/>
    </w:rPr>
  </w:style>
  <w:style w:type="character" w:customStyle="1" w:styleId="BalloonTextChar">
    <w:name w:val="Balloon Text Char"/>
    <w:basedOn w:val="DefaultParagraphFont"/>
    <w:link w:val="BalloonText"/>
    <w:rsid w:val="005E46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6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3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6741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6876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8" w:color="FFFFFF"/>
                    <w:right w:val="single" w:sz="6" w:space="0" w:color="FFFFFF"/>
                  </w:divBdr>
                  <w:divsChild>
                    <w:div w:id="7206363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</w:div>
                  </w:divsChild>
                </w:div>
                <w:div w:id="87754589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8" w:color="FFFFFF"/>
                    <w:right w:val="single" w:sz="6" w:space="0" w:color="FFFFFF"/>
                  </w:divBdr>
                  <w:divsChild>
                    <w:div w:id="7304965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</w:div>
                  </w:divsChild>
                </w:div>
                <w:div w:id="131480051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8" w:color="FFFFFF"/>
                    <w:right w:val="single" w:sz="6" w:space="0" w:color="FFFFFF"/>
                  </w:divBdr>
                  <w:divsChild>
                    <w:div w:id="11257391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</w:div>
                  </w:divsChild>
                </w:div>
                <w:div w:id="149271789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8" w:color="FFFFFF"/>
                    <w:right w:val="single" w:sz="6" w:space="0" w:color="FFFFFF"/>
                  </w:divBdr>
                  <w:divsChild>
                    <w:div w:id="1451165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</w:div>
                  </w:divsChild>
                </w:div>
                <w:div w:id="97807451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8" w:color="FFFFFF"/>
                    <w:right w:val="single" w:sz="6" w:space="0" w:color="FFFFFF"/>
                  </w:divBdr>
                  <w:divsChild>
                    <w:div w:id="4518998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</w:div>
                  </w:divsChild>
                </w:div>
                <w:div w:id="20737590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8" w:color="FFFFFF"/>
                    <w:right w:val="single" w:sz="6" w:space="0" w:color="FFFFFF"/>
                  </w:divBdr>
                  <w:divsChild>
                    <w:div w:id="6418905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</w:div>
                  </w:divsChild>
                </w:div>
                <w:div w:id="158256688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8" w:color="FFFFFF"/>
                    <w:right w:val="single" w:sz="6" w:space="0" w:color="FFFFFF"/>
                  </w:divBdr>
                  <w:divsChild>
                    <w:div w:id="10183109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</w:div>
                  </w:divsChild>
                </w:div>
                <w:div w:id="49384174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8" w:color="FFFFFF"/>
                    <w:right w:val="single" w:sz="6" w:space="0" w:color="FFFFFF"/>
                  </w:divBdr>
                  <w:divsChild>
                    <w:div w:id="4550319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</w:div>
                  </w:divsChild>
                </w:div>
              </w:divsChild>
            </w:div>
            <w:div w:id="18205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5955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8103632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8" w:color="FFFFFF"/>
                        <w:right w:val="single" w:sz="6" w:space="0" w:color="FFFFFF"/>
                      </w:divBdr>
                      <w:divsChild>
                        <w:div w:id="154325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2051222712">
                          <w:marLeft w:val="150"/>
                          <w:marRight w:val="150"/>
                          <w:marTop w:val="0"/>
                          <w:marBottom w:val="75"/>
                          <w:divBdr>
                            <w:top w:val="single" w:sz="6" w:space="0" w:color="FFFFFF"/>
                            <w:left w:val="single" w:sz="6" w:space="8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  <w:div w:id="26982363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4703200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8" w:color="FFFFFF"/>
                        <w:right w:val="single" w:sz="6" w:space="0" w:color="FFFFFF"/>
                      </w:divBdr>
                      <w:divsChild>
                        <w:div w:id="59717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  <w:div w:id="207284697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8135722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8" w:color="FFFFFF"/>
                        <w:right w:val="single" w:sz="6" w:space="0" w:color="FFFFFF"/>
                      </w:divBdr>
                      <w:divsChild>
                        <w:div w:id="17199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819489615">
                          <w:marLeft w:val="150"/>
                          <w:marRight w:val="150"/>
                          <w:marTop w:val="0"/>
                          <w:marBottom w:val="75"/>
                          <w:divBdr>
                            <w:top w:val="single" w:sz="6" w:space="0" w:color="FFFFFF"/>
                            <w:left w:val="single" w:sz="6" w:space="8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2562836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8" w:color="FFFFFF"/>
                        <w:right w:val="single" w:sz="6" w:space="0" w:color="FFFFFF"/>
                      </w:divBdr>
                      <w:divsChild>
                        <w:div w:id="5520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530847444">
                          <w:marLeft w:val="150"/>
                          <w:marRight w:val="150"/>
                          <w:marTop w:val="0"/>
                          <w:marBottom w:val="75"/>
                          <w:divBdr>
                            <w:top w:val="single" w:sz="6" w:space="0" w:color="FFFFFF"/>
                            <w:left w:val="single" w:sz="6" w:space="8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730423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8" w:color="FFFFFF"/>
                        <w:right w:val="single" w:sz="6" w:space="0" w:color="FFFFFF"/>
                      </w:divBdr>
                      <w:divsChild>
                        <w:div w:id="135403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69541411">
                          <w:marLeft w:val="150"/>
                          <w:marRight w:val="150"/>
                          <w:marTop w:val="0"/>
                          <w:marBottom w:val="75"/>
                          <w:divBdr>
                            <w:top w:val="single" w:sz="6" w:space="0" w:color="FFFFFF"/>
                            <w:left w:val="single" w:sz="6" w:space="8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1761897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8" w:color="FFFFFF"/>
                        <w:right w:val="single" w:sz="6" w:space="0" w:color="FFFFFF"/>
                      </w:divBdr>
                      <w:divsChild>
                        <w:div w:id="210364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635912837">
                          <w:marLeft w:val="150"/>
                          <w:marRight w:val="150"/>
                          <w:marTop w:val="0"/>
                          <w:marBottom w:val="75"/>
                          <w:divBdr>
                            <w:top w:val="single" w:sz="6" w:space="0" w:color="FFFFFF"/>
                            <w:left w:val="single" w:sz="6" w:space="8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5691436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8" w:color="FFFFFF"/>
                        <w:right w:val="single" w:sz="6" w:space="0" w:color="FFFFFF"/>
                      </w:divBdr>
                      <w:divsChild>
                        <w:div w:id="83141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810754693">
                          <w:marLeft w:val="150"/>
                          <w:marRight w:val="150"/>
                          <w:marTop w:val="0"/>
                          <w:marBottom w:val="75"/>
                          <w:divBdr>
                            <w:top w:val="single" w:sz="6" w:space="0" w:color="FFFFFF"/>
                            <w:left w:val="single" w:sz="6" w:space="8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053477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8" w:color="FFFFFF"/>
                        <w:right w:val="single" w:sz="6" w:space="0" w:color="FFFFFF"/>
                      </w:divBdr>
                      <w:divsChild>
                        <w:div w:id="99785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68423951">
                          <w:marLeft w:val="150"/>
                          <w:marRight w:val="150"/>
                          <w:marTop w:val="0"/>
                          <w:marBottom w:val="75"/>
                          <w:divBdr>
                            <w:top w:val="single" w:sz="6" w:space="0" w:color="FFFFFF"/>
                            <w:left w:val="single" w:sz="6" w:space="8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165278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8" w:color="FFFFFF"/>
                        <w:right w:val="single" w:sz="6" w:space="0" w:color="FFFFFF"/>
                      </w:divBdr>
                      <w:divsChild>
                        <w:div w:id="15422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577254057">
                          <w:marLeft w:val="150"/>
                          <w:marRight w:val="150"/>
                          <w:marTop w:val="0"/>
                          <w:marBottom w:val="75"/>
                          <w:divBdr>
                            <w:top w:val="single" w:sz="6" w:space="0" w:color="FFFFFF"/>
                            <w:left w:val="single" w:sz="6" w:space="8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6765652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8" w:color="FFFFFF"/>
                        <w:right w:val="single" w:sz="6" w:space="0" w:color="FFFFFF"/>
                      </w:divBdr>
                      <w:divsChild>
                        <w:div w:id="56152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018192555">
                          <w:marLeft w:val="150"/>
                          <w:marRight w:val="150"/>
                          <w:marTop w:val="0"/>
                          <w:marBottom w:val="75"/>
                          <w:divBdr>
                            <w:top w:val="single" w:sz="6" w:space="0" w:color="FFFFFF"/>
                            <w:left w:val="single" w:sz="6" w:space="8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6189476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8" w:color="FFFFFF"/>
                        <w:right w:val="single" w:sz="6" w:space="0" w:color="FFFFFF"/>
                      </w:divBdr>
                      <w:divsChild>
                        <w:div w:id="3455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692614024">
                          <w:marLeft w:val="150"/>
                          <w:marRight w:val="150"/>
                          <w:marTop w:val="0"/>
                          <w:marBottom w:val="75"/>
                          <w:divBdr>
                            <w:top w:val="single" w:sz="6" w:space="0" w:color="FFFFFF"/>
                            <w:left w:val="single" w:sz="6" w:space="8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8805138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8" w:color="FFFFFF"/>
                        <w:right w:val="single" w:sz="6" w:space="0" w:color="FFFFFF"/>
                      </w:divBdr>
                      <w:divsChild>
                        <w:div w:id="78080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981612672">
                          <w:marLeft w:val="150"/>
                          <w:marRight w:val="150"/>
                          <w:marTop w:val="0"/>
                          <w:marBottom w:val="75"/>
                          <w:divBdr>
                            <w:top w:val="single" w:sz="6" w:space="0" w:color="FFFFFF"/>
                            <w:left w:val="single" w:sz="6" w:space="8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6315232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8" w:color="FFFFFF"/>
                        <w:right w:val="single" w:sz="6" w:space="0" w:color="FFFFFF"/>
                      </w:divBdr>
                      <w:divsChild>
                        <w:div w:id="178441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527522390">
                          <w:marLeft w:val="150"/>
                          <w:marRight w:val="150"/>
                          <w:marTop w:val="0"/>
                          <w:marBottom w:val="75"/>
                          <w:divBdr>
                            <w:top w:val="single" w:sz="6" w:space="0" w:color="FFFFFF"/>
                            <w:left w:val="single" w:sz="6" w:space="8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1975499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8" w:color="FFFFFF"/>
                        <w:right w:val="single" w:sz="6" w:space="0" w:color="FFFFFF"/>
                      </w:divBdr>
                      <w:divsChild>
                        <w:div w:id="96542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840540051">
                          <w:marLeft w:val="150"/>
                          <w:marRight w:val="150"/>
                          <w:marTop w:val="0"/>
                          <w:marBottom w:val="75"/>
                          <w:divBdr>
                            <w:top w:val="single" w:sz="6" w:space="0" w:color="FFFFFF"/>
                            <w:left w:val="single" w:sz="6" w:space="8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4020729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8" w:color="FFFFFF"/>
                        <w:right w:val="single" w:sz="6" w:space="0" w:color="FFFFFF"/>
                      </w:divBdr>
                      <w:divsChild>
                        <w:div w:id="84682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743725156">
                          <w:marLeft w:val="150"/>
                          <w:marRight w:val="150"/>
                          <w:marTop w:val="0"/>
                          <w:marBottom w:val="75"/>
                          <w:divBdr>
                            <w:top w:val="single" w:sz="6" w:space="0" w:color="FFFFFF"/>
                            <w:left w:val="single" w:sz="6" w:space="8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6654291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8" w:color="FFFFFF"/>
                        <w:right w:val="single" w:sz="6" w:space="0" w:color="FFFFFF"/>
                      </w:divBdr>
                      <w:divsChild>
                        <w:div w:id="196892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587566591">
                          <w:marLeft w:val="150"/>
                          <w:marRight w:val="150"/>
                          <w:marTop w:val="0"/>
                          <w:marBottom w:val="75"/>
                          <w:divBdr>
                            <w:top w:val="single" w:sz="6" w:space="0" w:color="FFFFFF"/>
                            <w:left w:val="single" w:sz="6" w:space="8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6392606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8" w:color="FFFFFF"/>
                        <w:right w:val="single" w:sz="6" w:space="0" w:color="FFFFFF"/>
                      </w:divBdr>
                      <w:divsChild>
                        <w:div w:id="18213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70009353">
                          <w:marLeft w:val="150"/>
                          <w:marRight w:val="150"/>
                          <w:marTop w:val="0"/>
                          <w:marBottom w:val="75"/>
                          <w:divBdr>
                            <w:top w:val="single" w:sz="6" w:space="0" w:color="FFFFFF"/>
                            <w:left w:val="single" w:sz="6" w:space="8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8644350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8" w:color="FFFFFF"/>
                        <w:right w:val="single" w:sz="6" w:space="0" w:color="FFFFFF"/>
                      </w:divBdr>
                      <w:divsChild>
                        <w:div w:id="190198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88623529">
                          <w:marLeft w:val="150"/>
                          <w:marRight w:val="150"/>
                          <w:marTop w:val="0"/>
                          <w:marBottom w:val="75"/>
                          <w:divBdr>
                            <w:top w:val="single" w:sz="6" w:space="0" w:color="FFFFFF"/>
                            <w:left w:val="single" w:sz="6" w:space="8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8594189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8" w:color="FFFFFF"/>
                        <w:right w:val="single" w:sz="6" w:space="0" w:color="FFFFFF"/>
                      </w:divBdr>
                      <w:divsChild>
                        <w:div w:id="125024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979309228">
                          <w:marLeft w:val="150"/>
                          <w:marRight w:val="150"/>
                          <w:marTop w:val="0"/>
                          <w:marBottom w:val="75"/>
                          <w:divBdr>
                            <w:top w:val="single" w:sz="6" w:space="0" w:color="FFFFFF"/>
                            <w:left w:val="single" w:sz="6" w:space="8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4759029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8" w:color="FFFFFF"/>
                        <w:right w:val="single" w:sz="6" w:space="0" w:color="FFFFFF"/>
                      </w:divBdr>
                      <w:divsChild>
                        <w:div w:id="183075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313534082">
                          <w:marLeft w:val="150"/>
                          <w:marRight w:val="150"/>
                          <w:marTop w:val="0"/>
                          <w:marBottom w:val="75"/>
                          <w:divBdr>
                            <w:top w:val="single" w:sz="6" w:space="0" w:color="FFFFFF"/>
                            <w:left w:val="single" w:sz="6" w:space="8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3992791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8" w:color="FFFFFF"/>
                        <w:right w:val="single" w:sz="6" w:space="0" w:color="FFFFFF"/>
                      </w:divBdr>
                      <w:divsChild>
                        <w:div w:id="81783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756054530">
                          <w:marLeft w:val="150"/>
                          <w:marRight w:val="150"/>
                          <w:marTop w:val="0"/>
                          <w:marBottom w:val="75"/>
                          <w:divBdr>
                            <w:top w:val="single" w:sz="6" w:space="0" w:color="FFFFFF"/>
                            <w:left w:val="single" w:sz="6" w:space="8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3412015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8" w:color="FFFFFF"/>
                        <w:right w:val="single" w:sz="6" w:space="0" w:color="FFFFFF"/>
                      </w:divBdr>
                      <w:divsChild>
                        <w:div w:id="205796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669991359">
                          <w:marLeft w:val="150"/>
                          <w:marRight w:val="150"/>
                          <w:marTop w:val="0"/>
                          <w:marBottom w:val="75"/>
                          <w:divBdr>
                            <w:top w:val="single" w:sz="6" w:space="0" w:color="FFFFFF"/>
                            <w:left w:val="single" w:sz="6" w:space="8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4300850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8" w:color="FFFFFF"/>
                        <w:right w:val="single" w:sz="6" w:space="0" w:color="FFFFFF"/>
                      </w:divBdr>
                      <w:divsChild>
                        <w:div w:id="207658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445072098">
                          <w:marLeft w:val="150"/>
                          <w:marRight w:val="150"/>
                          <w:marTop w:val="0"/>
                          <w:marBottom w:val="75"/>
                          <w:divBdr>
                            <w:top w:val="single" w:sz="6" w:space="0" w:color="FFFFFF"/>
                            <w:left w:val="single" w:sz="6" w:space="8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876287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8" w:color="FFFFFF"/>
                        <w:right w:val="single" w:sz="6" w:space="0" w:color="FFFFFF"/>
                      </w:divBdr>
                      <w:divsChild>
                        <w:div w:id="199630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256599828">
                          <w:marLeft w:val="150"/>
                          <w:marRight w:val="150"/>
                          <w:marTop w:val="0"/>
                          <w:marBottom w:val="75"/>
                          <w:divBdr>
                            <w:top w:val="single" w:sz="6" w:space="0" w:color="FFFFFF"/>
                            <w:left w:val="single" w:sz="6" w:space="8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8440071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8" w:color="FFFFFF"/>
                        <w:right w:val="single" w:sz="6" w:space="0" w:color="FFFFFF"/>
                      </w:divBdr>
                      <w:divsChild>
                        <w:div w:id="88803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513809273">
                          <w:marLeft w:val="150"/>
                          <w:marRight w:val="150"/>
                          <w:marTop w:val="0"/>
                          <w:marBottom w:val="75"/>
                          <w:divBdr>
                            <w:top w:val="single" w:sz="6" w:space="0" w:color="FFFFFF"/>
                            <w:left w:val="single" w:sz="6" w:space="8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20708093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8" w:color="FFFFFF"/>
                        <w:right w:val="single" w:sz="6" w:space="0" w:color="FFFFFF"/>
                      </w:divBdr>
                      <w:divsChild>
                        <w:div w:id="150716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327487475">
                          <w:marLeft w:val="150"/>
                          <w:marRight w:val="150"/>
                          <w:marTop w:val="0"/>
                          <w:marBottom w:val="75"/>
                          <w:divBdr>
                            <w:top w:val="single" w:sz="6" w:space="0" w:color="FFFFFF"/>
                            <w:left w:val="single" w:sz="6" w:space="8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563243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8" w:color="FFFFFF"/>
                        <w:right w:val="single" w:sz="6" w:space="0" w:color="FFFFFF"/>
                      </w:divBdr>
                      <w:divsChild>
                        <w:div w:id="193897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959213510">
                          <w:marLeft w:val="150"/>
                          <w:marRight w:val="150"/>
                          <w:marTop w:val="0"/>
                          <w:marBottom w:val="75"/>
                          <w:divBdr>
                            <w:top w:val="single" w:sz="6" w:space="0" w:color="FFFFFF"/>
                            <w:left w:val="single" w:sz="6" w:space="8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8977872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8" w:color="FFFFFF"/>
                        <w:right w:val="single" w:sz="6" w:space="0" w:color="FFFFFF"/>
                      </w:divBdr>
                      <w:divsChild>
                        <w:div w:id="66035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356463721">
                          <w:marLeft w:val="150"/>
                          <w:marRight w:val="150"/>
                          <w:marTop w:val="0"/>
                          <w:marBottom w:val="75"/>
                          <w:divBdr>
                            <w:top w:val="single" w:sz="6" w:space="0" w:color="FFFFFF"/>
                            <w:left w:val="single" w:sz="6" w:space="8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1493273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8" w:color="FFFFFF"/>
                        <w:right w:val="single" w:sz="6" w:space="0" w:color="FFFFFF"/>
                      </w:divBdr>
                      <w:divsChild>
                        <w:div w:id="125940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515273354">
                          <w:marLeft w:val="150"/>
                          <w:marRight w:val="150"/>
                          <w:marTop w:val="0"/>
                          <w:marBottom w:val="75"/>
                          <w:divBdr>
                            <w:top w:val="single" w:sz="6" w:space="0" w:color="FFFFFF"/>
                            <w:left w:val="single" w:sz="6" w:space="8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3884626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8" w:color="FFFFFF"/>
                        <w:right w:val="single" w:sz="6" w:space="0" w:color="FFFFFF"/>
                      </w:divBdr>
                      <w:divsChild>
                        <w:div w:id="58878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797258910">
                          <w:marLeft w:val="150"/>
                          <w:marRight w:val="150"/>
                          <w:marTop w:val="0"/>
                          <w:marBottom w:val="75"/>
                          <w:divBdr>
                            <w:top w:val="single" w:sz="6" w:space="0" w:color="FFFFFF"/>
                            <w:left w:val="single" w:sz="6" w:space="8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7823380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8" w:color="FFFFFF"/>
                        <w:right w:val="single" w:sz="6" w:space="0" w:color="FFFFFF"/>
                      </w:divBdr>
                      <w:divsChild>
                        <w:div w:id="168508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998604826">
                          <w:marLeft w:val="150"/>
                          <w:marRight w:val="150"/>
                          <w:marTop w:val="0"/>
                          <w:marBottom w:val="75"/>
                          <w:divBdr>
                            <w:top w:val="single" w:sz="6" w:space="0" w:color="FFFFFF"/>
                            <w:left w:val="single" w:sz="6" w:space="8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217714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8" w:color="FFFFFF"/>
                        <w:right w:val="single" w:sz="6" w:space="0" w:color="FFFFFF"/>
                      </w:divBdr>
                      <w:divsChild>
                        <w:div w:id="121215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405304355">
                          <w:marLeft w:val="150"/>
                          <w:marRight w:val="150"/>
                          <w:marTop w:val="0"/>
                          <w:marBottom w:val="75"/>
                          <w:divBdr>
                            <w:top w:val="single" w:sz="6" w:space="0" w:color="FFFFFF"/>
                            <w:left w:val="single" w:sz="6" w:space="8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851400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8" w:color="FFFFFF"/>
                        <w:right w:val="single" w:sz="6" w:space="0" w:color="FFFFFF"/>
                      </w:divBdr>
                      <w:divsChild>
                        <w:div w:id="192460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560139996">
                          <w:marLeft w:val="150"/>
                          <w:marRight w:val="150"/>
                          <w:marTop w:val="0"/>
                          <w:marBottom w:val="75"/>
                          <w:divBdr>
                            <w:top w:val="single" w:sz="6" w:space="0" w:color="FFFFFF"/>
                            <w:left w:val="single" w:sz="6" w:space="8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21182828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8" w:color="FFFFFF"/>
                        <w:right w:val="single" w:sz="6" w:space="0" w:color="FFFFFF"/>
                      </w:divBdr>
                      <w:divsChild>
                        <w:div w:id="36937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018389774">
                          <w:marLeft w:val="150"/>
                          <w:marRight w:val="150"/>
                          <w:marTop w:val="0"/>
                          <w:marBottom w:val="75"/>
                          <w:divBdr>
                            <w:top w:val="single" w:sz="6" w:space="0" w:color="FFFFFF"/>
                            <w:left w:val="single" w:sz="6" w:space="8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8098537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8" w:color="FFFFFF"/>
                        <w:right w:val="single" w:sz="6" w:space="0" w:color="FFFFFF"/>
                      </w:divBdr>
                      <w:divsChild>
                        <w:div w:id="73459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295604315">
                          <w:marLeft w:val="150"/>
                          <w:marRight w:val="150"/>
                          <w:marTop w:val="0"/>
                          <w:marBottom w:val="75"/>
                          <w:divBdr>
                            <w:top w:val="single" w:sz="6" w:space="0" w:color="FFFFFF"/>
                            <w:left w:val="single" w:sz="6" w:space="8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8304130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8" w:color="FFFFFF"/>
                        <w:right w:val="single" w:sz="6" w:space="0" w:color="FFFFFF"/>
                      </w:divBdr>
                      <w:divsChild>
                        <w:div w:id="15703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726417451">
                          <w:marLeft w:val="150"/>
                          <w:marRight w:val="150"/>
                          <w:marTop w:val="0"/>
                          <w:marBottom w:val="75"/>
                          <w:divBdr>
                            <w:top w:val="single" w:sz="6" w:space="0" w:color="FFFFFF"/>
                            <w:left w:val="single" w:sz="6" w:space="8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1963839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8" w:color="FFFFFF"/>
                        <w:right w:val="single" w:sz="6" w:space="0" w:color="FFFFFF"/>
                      </w:divBdr>
                      <w:divsChild>
                        <w:div w:id="116412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107434263">
                          <w:marLeft w:val="150"/>
                          <w:marRight w:val="150"/>
                          <w:marTop w:val="0"/>
                          <w:marBottom w:val="75"/>
                          <w:divBdr>
                            <w:top w:val="single" w:sz="6" w:space="0" w:color="FFFFFF"/>
                            <w:left w:val="single" w:sz="6" w:space="8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2968328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8" w:color="FFFFFF"/>
                        <w:right w:val="single" w:sz="6" w:space="0" w:color="FFFFFF"/>
                      </w:divBdr>
                      <w:divsChild>
                        <w:div w:id="84177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700328107">
                          <w:marLeft w:val="150"/>
                          <w:marRight w:val="150"/>
                          <w:marTop w:val="0"/>
                          <w:marBottom w:val="75"/>
                          <w:divBdr>
                            <w:top w:val="single" w:sz="6" w:space="0" w:color="FFFFFF"/>
                            <w:left w:val="single" w:sz="6" w:space="8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7467987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8" w:color="FFFFFF"/>
                        <w:right w:val="single" w:sz="6" w:space="0" w:color="FFFFFF"/>
                      </w:divBdr>
                      <w:divsChild>
                        <w:div w:id="85978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291398130">
                          <w:marLeft w:val="150"/>
                          <w:marRight w:val="150"/>
                          <w:marTop w:val="0"/>
                          <w:marBottom w:val="75"/>
                          <w:divBdr>
                            <w:top w:val="single" w:sz="6" w:space="0" w:color="FFFFFF"/>
                            <w:left w:val="single" w:sz="6" w:space="8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8492485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8" w:color="FFFFFF"/>
                        <w:right w:val="single" w:sz="6" w:space="0" w:color="FFFFFF"/>
                      </w:divBdr>
                      <w:divsChild>
                        <w:div w:id="88933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020009650">
                          <w:marLeft w:val="150"/>
                          <w:marRight w:val="150"/>
                          <w:marTop w:val="0"/>
                          <w:marBottom w:val="75"/>
                          <w:divBdr>
                            <w:top w:val="single" w:sz="6" w:space="0" w:color="FFFFFF"/>
                            <w:left w:val="single" w:sz="6" w:space="8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2190272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8" w:color="FFFFFF"/>
                        <w:right w:val="single" w:sz="6" w:space="0" w:color="FFFFFF"/>
                      </w:divBdr>
                      <w:divsChild>
                        <w:div w:id="126826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975258712">
                          <w:marLeft w:val="150"/>
                          <w:marRight w:val="150"/>
                          <w:marTop w:val="0"/>
                          <w:marBottom w:val="75"/>
                          <w:divBdr>
                            <w:top w:val="single" w:sz="6" w:space="0" w:color="FFFFFF"/>
                            <w:left w:val="single" w:sz="6" w:space="8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7849281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8" w:color="FFFFFF"/>
                        <w:right w:val="single" w:sz="6" w:space="0" w:color="FFFFFF"/>
                      </w:divBdr>
                      <w:divsChild>
                        <w:div w:id="130615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055203171">
                          <w:marLeft w:val="150"/>
                          <w:marRight w:val="150"/>
                          <w:marTop w:val="0"/>
                          <w:marBottom w:val="75"/>
                          <w:divBdr>
                            <w:top w:val="single" w:sz="6" w:space="0" w:color="FFFFFF"/>
                            <w:left w:val="single" w:sz="6" w:space="8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4942225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8" w:color="FFFFFF"/>
                        <w:right w:val="single" w:sz="6" w:space="0" w:color="FFFFFF"/>
                      </w:divBdr>
                      <w:divsChild>
                        <w:div w:id="19562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5402933">
                          <w:marLeft w:val="150"/>
                          <w:marRight w:val="150"/>
                          <w:marTop w:val="0"/>
                          <w:marBottom w:val="75"/>
                          <w:divBdr>
                            <w:top w:val="single" w:sz="6" w:space="0" w:color="FFFFFF"/>
                            <w:left w:val="single" w:sz="6" w:space="8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20378534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8" w:color="FFFFFF"/>
                        <w:right w:val="single" w:sz="6" w:space="0" w:color="FFFFFF"/>
                      </w:divBdr>
                      <w:divsChild>
                        <w:div w:id="51708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2083483889">
                          <w:marLeft w:val="150"/>
                          <w:marRight w:val="150"/>
                          <w:marTop w:val="0"/>
                          <w:marBottom w:val="75"/>
                          <w:divBdr>
                            <w:top w:val="single" w:sz="6" w:space="0" w:color="FFFFFF"/>
                            <w:left w:val="single" w:sz="6" w:space="8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2959909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8" w:color="FFFFFF"/>
                        <w:right w:val="single" w:sz="6" w:space="0" w:color="FFFFFF"/>
                      </w:divBdr>
                      <w:divsChild>
                        <w:div w:id="160552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806970507">
                          <w:marLeft w:val="150"/>
                          <w:marRight w:val="150"/>
                          <w:marTop w:val="0"/>
                          <w:marBottom w:val="75"/>
                          <w:divBdr>
                            <w:top w:val="single" w:sz="6" w:space="0" w:color="FFFFFF"/>
                            <w:left w:val="single" w:sz="6" w:space="8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9236795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8" w:color="FFFFFF"/>
                        <w:right w:val="single" w:sz="6" w:space="0" w:color="FFFFFF"/>
                      </w:divBdr>
                      <w:divsChild>
                        <w:div w:id="136324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725175512">
                          <w:marLeft w:val="150"/>
                          <w:marRight w:val="150"/>
                          <w:marTop w:val="0"/>
                          <w:marBottom w:val="75"/>
                          <w:divBdr>
                            <w:top w:val="single" w:sz="6" w:space="0" w:color="FFFFFF"/>
                            <w:left w:val="single" w:sz="6" w:space="8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8220403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8" w:color="FFFFFF"/>
                        <w:right w:val="single" w:sz="6" w:space="0" w:color="FFFFFF"/>
                      </w:divBdr>
                      <w:divsChild>
                        <w:div w:id="8481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463882346">
                          <w:marLeft w:val="150"/>
                          <w:marRight w:val="150"/>
                          <w:marTop w:val="0"/>
                          <w:marBottom w:val="75"/>
                          <w:divBdr>
                            <w:top w:val="single" w:sz="6" w:space="0" w:color="FFFFFF"/>
                            <w:left w:val="single" w:sz="6" w:space="8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3765406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8" w:color="FFFFFF"/>
                        <w:right w:val="single" w:sz="6" w:space="0" w:color="FFFFFF"/>
                      </w:divBdr>
                      <w:divsChild>
                        <w:div w:id="143976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37708999">
                          <w:marLeft w:val="150"/>
                          <w:marRight w:val="150"/>
                          <w:marTop w:val="0"/>
                          <w:marBottom w:val="75"/>
                          <w:divBdr>
                            <w:top w:val="single" w:sz="6" w:space="0" w:color="FFFFFF"/>
                            <w:left w:val="single" w:sz="6" w:space="8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5142232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8" w:color="FFFFFF"/>
                        <w:right w:val="single" w:sz="6" w:space="0" w:color="FFFFFF"/>
                      </w:divBdr>
                      <w:divsChild>
                        <w:div w:id="51749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759911750">
                          <w:marLeft w:val="150"/>
                          <w:marRight w:val="150"/>
                          <w:marTop w:val="0"/>
                          <w:marBottom w:val="75"/>
                          <w:divBdr>
                            <w:top w:val="single" w:sz="6" w:space="0" w:color="FFFFFF"/>
                            <w:left w:val="single" w:sz="6" w:space="8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3224417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8" w:color="FFFFFF"/>
                        <w:right w:val="single" w:sz="6" w:space="0" w:color="FFFFFF"/>
                      </w:divBdr>
                      <w:divsChild>
                        <w:div w:id="62400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616791303">
                          <w:marLeft w:val="150"/>
                          <w:marRight w:val="150"/>
                          <w:marTop w:val="0"/>
                          <w:marBottom w:val="75"/>
                          <w:divBdr>
                            <w:top w:val="single" w:sz="6" w:space="0" w:color="FFFFFF"/>
                            <w:left w:val="single" w:sz="6" w:space="8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346819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8" w:color="FFFFFF"/>
                        <w:right w:val="single" w:sz="6" w:space="0" w:color="FFFFFF"/>
                      </w:divBdr>
                      <w:divsChild>
                        <w:div w:id="68853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555703504">
                          <w:marLeft w:val="150"/>
                          <w:marRight w:val="150"/>
                          <w:marTop w:val="0"/>
                          <w:marBottom w:val="75"/>
                          <w:divBdr>
                            <w:top w:val="single" w:sz="6" w:space="0" w:color="FFFFFF"/>
                            <w:left w:val="single" w:sz="6" w:space="8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7210963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8" w:color="FFFFFF"/>
                        <w:right w:val="single" w:sz="6" w:space="0" w:color="FFFFFF"/>
                      </w:divBdr>
                      <w:divsChild>
                        <w:div w:id="121477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864974001">
                          <w:marLeft w:val="150"/>
                          <w:marRight w:val="150"/>
                          <w:marTop w:val="0"/>
                          <w:marBottom w:val="75"/>
                          <w:divBdr>
                            <w:top w:val="single" w:sz="6" w:space="0" w:color="FFFFFF"/>
                            <w:left w:val="single" w:sz="6" w:space="8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8403879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8" w:color="FFFFFF"/>
                        <w:right w:val="single" w:sz="6" w:space="0" w:color="FFFFFF"/>
                      </w:divBdr>
                      <w:divsChild>
                        <w:div w:id="176483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369114312">
                          <w:marLeft w:val="150"/>
                          <w:marRight w:val="150"/>
                          <w:marTop w:val="0"/>
                          <w:marBottom w:val="75"/>
                          <w:divBdr>
                            <w:top w:val="single" w:sz="6" w:space="0" w:color="FFFFFF"/>
                            <w:left w:val="single" w:sz="6" w:space="8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8402718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8" w:color="FFFFFF"/>
                        <w:right w:val="single" w:sz="6" w:space="0" w:color="FFFFFF"/>
                      </w:divBdr>
                      <w:divsChild>
                        <w:div w:id="9976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853446380">
                          <w:marLeft w:val="150"/>
                          <w:marRight w:val="150"/>
                          <w:marTop w:val="0"/>
                          <w:marBottom w:val="75"/>
                          <w:divBdr>
                            <w:top w:val="single" w:sz="6" w:space="0" w:color="FFFFFF"/>
                            <w:left w:val="single" w:sz="6" w:space="8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6278509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8" w:color="FFFFFF"/>
                        <w:right w:val="single" w:sz="6" w:space="0" w:color="FFFFFF"/>
                      </w:divBdr>
                      <w:divsChild>
                        <w:div w:id="17192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475416501">
                          <w:marLeft w:val="150"/>
                          <w:marRight w:val="150"/>
                          <w:marTop w:val="0"/>
                          <w:marBottom w:val="75"/>
                          <w:divBdr>
                            <w:top w:val="single" w:sz="6" w:space="0" w:color="FFFFFF"/>
                            <w:left w:val="single" w:sz="6" w:space="8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3927310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8" w:color="FFFFFF"/>
                        <w:right w:val="single" w:sz="6" w:space="0" w:color="FFFFFF"/>
                      </w:divBdr>
                      <w:divsChild>
                        <w:div w:id="100501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9455219">
                          <w:marLeft w:val="150"/>
                          <w:marRight w:val="150"/>
                          <w:marTop w:val="0"/>
                          <w:marBottom w:val="75"/>
                          <w:divBdr>
                            <w:top w:val="single" w:sz="6" w:space="0" w:color="FFFFFF"/>
                            <w:left w:val="single" w:sz="6" w:space="8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025518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8" w:color="FFFFFF"/>
                        <w:right w:val="single" w:sz="6" w:space="0" w:color="FFFFFF"/>
                      </w:divBdr>
                      <w:divsChild>
                        <w:div w:id="90152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168666373">
                          <w:marLeft w:val="150"/>
                          <w:marRight w:val="150"/>
                          <w:marTop w:val="0"/>
                          <w:marBottom w:val="75"/>
                          <w:divBdr>
                            <w:top w:val="single" w:sz="6" w:space="0" w:color="FFFFFF"/>
                            <w:left w:val="single" w:sz="6" w:space="8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713217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8" w:color="FFFFFF"/>
                        <w:right w:val="single" w:sz="6" w:space="0" w:color="FFFFFF"/>
                      </w:divBdr>
                      <w:divsChild>
                        <w:div w:id="32964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73763682">
                          <w:marLeft w:val="150"/>
                          <w:marRight w:val="150"/>
                          <w:marTop w:val="0"/>
                          <w:marBottom w:val="75"/>
                          <w:divBdr>
                            <w:top w:val="single" w:sz="6" w:space="0" w:color="FFFFFF"/>
                            <w:left w:val="single" w:sz="6" w:space="8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6687502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8" w:color="FFFFFF"/>
                        <w:right w:val="single" w:sz="6" w:space="0" w:color="FFFFFF"/>
                      </w:divBdr>
                      <w:divsChild>
                        <w:div w:id="2379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103190578">
                          <w:marLeft w:val="150"/>
                          <w:marRight w:val="150"/>
                          <w:marTop w:val="0"/>
                          <w:marBottom w:val="75"/>
                          <w:divBdr>
                            <w:top w:val="single" w:sz="6" w:space="0" w:color="FFFFFF"/>
                            <w:left w:val="single" w:sz="6" w:space="8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900720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8" w:color="FFFFFF"/>
                        <w:right w:val="single" w:sz="6" w:space="0" w:color="FFFFFF"/>
                      </w:divBdr>
                      <w:divsChild>
                        <w:div w:id="117037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0961461">
                          <w:marLeft w:val="150"/>
                          <w:marRight w:val="150"/>
                          <w:marTop w:val="0"/>
                          <w:marBottom w:val="75"/>
                          <w:divBdr>
                            <w:top w:val="single" w:sz="6" w:space="0" w:color="FFFFFF"/>
                            <w:left w:val="single" w:sz="6" w:space="8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2174724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8" w:color="FFFFFF"/>
                        <w:right w:val="single" w:sz="6" w:space="0" w:color="FFFFFF"/>
                      </w:divBdr>
                      <w:divsChild>
                        <w:div w:id="136455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316299315">
                          <w:marLeft w:val="150"/>
                          <w:marRight w:val="150"/>
                          <w:marTop w:val="0"/>
                          <w:marBottom w:val="75"/>
                          <w:divBdr>
                            <w:top w:val="single" w:sz="6" w:space="0" w:color="FFFFFF"/>
                            <w:left w:val="single" w:sz="6" w:space="8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3760090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8" w:color="FFFFFF"/>
                        <w:right w:val="single" w:sz="6" w:space="0" w:color="FFFFFF"/>
                      </w:divBdr>
                      <w:divsChild>
                        <w:div w:id="117618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512720763">
                          <w:marLeft w:val="150"/>
                          <w:marRight w:val="150"/>
                          <w:marTop w:val="0"/>
                          <w:marBottom w:val="75"/>
                          <w:divBdr>
                            <w:top w:val="single" w:sz="6" w:space="0" w:color="FFFFFF"/>
                            <w:left w:val="single" w:sz="6" w:space="8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20115235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8" w:color="FFFFFF"/>
                        <w:right w:val="single" w:sz="6" w:space="0" w:color="FFFFFF"/>
                      </w:divBdr>
                      <w:divsChild>
                        <w:div w:id="20844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619724919">
                          <w:marLeft w:val="150"/>
                          <w:marRight w:val="150"/>
                          <w:marTop w:val="0"/>
                          <w:marBottom w:val="75"/>
                          <w:divBdr>
                            <w:top w:val="single" w:sz="6" w:space="0" w:color="FFFFFF"/>
                            <w:left w:val="single" w:sz="6" w:space="8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4172486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8" w:color="FFFFFF"/>
                        <w:right w:val="single" w:sz="6" w:space="0" w:color="FFFFFF"/>
                      </w:divBdr>
                      <w:divsChild>
                        <w:div w:id="26511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430661861">
                          <w:marLeft w:val="150"/>
                          <w:marRight w:val="150"/>
                          <w:marTop w:val="0"/>
                          <w:marBottom w:val="75"/>
                          <w:divBdr>
                            <w:top w:val="single" w:sz="6" w:space="0" w:color="FFFFFF"/>
                            <w:left w:val="single" w:sz="6" w:space="8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7010539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8" w:color="FFFFFF"/>
                        <w:right w:val="single" w:sz="6" w:space="0" w:color="FFFFFF"/>
                      </w:divBdr>
                      <w:divsChild>
                        <w:div w:id="199448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920478706">
                          <w:marLeft w:val="150"/>
                          <w:marRight w:val="150"/>
                          <w:marTop w:val="0"/>
                          <w:marBottom w:val="75"/>
                          <w:divBdr>
                            <w:top w:val="single" w:sz="6" w:space="0" w:color="FFFFFF"/>
                            <w:left w:val="single" w:sz="6" w:space="8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5663317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8" w:color="FFFFFF"/>
                        <w:right w:val="single" w:sz="6" w:space="0" w:color="FFFFFF"/>
                      </w:divBdr>
                      <w:divsChild>
                        <w:div w:id="84659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316958526">
                          <w:marLeft w:val="150"/>
                          <w:marRight w:val="150"/>
                          <w:marTop w:val="0"/>
                          <w:marBottom w:val="75"/>
                          <w:divBdr>
                            <w:top w:val="single" w:sz="6" w:space="0" w:color="FFFFFF"/>
                            <w:left w:val="single" w:sz="6" w:space="8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3233100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8" w:color="FFFFFF"/>
                        <w:right w:val="single" w:sz="6" w:space="0" w:color="FFFFFF"/>
                      </w:divBdr>
                      <w:divsChild>
                        <w:div w:id="19866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502231651">
                          <w:marLeft w:val="150"/>
                          <w:marRight w:val="150"/>
                          <w:marTop w:val="0"/>
                          <w:marBottom w:val="75"/>
                          <w:divBdr>
                            <w:top w:val="single" w:sz="6" w:space="0" w:color="FFFFFF"/>
                            <w:left w:val="single" w:sz="6" w:space="8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6448227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8" w:color="FFFFFF"/>
                        <w:right w:val="single" w:sz="6" w:space="0" w:color="FFFFFF"/>
                      </w:divBdr>
                      <w:divsChild>
                        <w:div w:id="62616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058094269">
                          <w:marLeft w:val="150"/>
                          <w:marRight w:val="150"/>
                          <w:marTop w:val="0"/>
                          <w:marBottom w:val="75"/>
                          <w:divBdr>
                            <w:top w:val="single" w:sz="6" w:space="0" w:color="FFFFFF"/>
                            <w:left w:val="single" w:sz="6" w:space="8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376968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8" w:color="FFFFFF"/>
                        <w:right w:val="single" w:sz="6" w:space="0" w:color="FFFFFF"/>
                      </w:divBdr>
                      <w:divsChild>
                        <w:div w:id="118004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370034773">
                          <w:marLeft w:val="150"/>
                          <w:marRight w:val="150"/>
                          <w:marTop w:val="0"/>
                          <w:marBottom w:val="75"/>
                          <w:divBdr>
                            <w:top w:val="single" w:sz="6" w:space="0" w:color="FFFFFF"/>
                            <w:left w:val="single" w:sz="6" w:space="8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20797391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8" w:color="FFFFFF"/>
                        <w:right w:val="single" w:sz="6" w:space="0" w:color="FFFFFF"/>
                      </w:divBdr>
                      <w:divsChild>
                        <w:div w:id="150308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2015305823">
                          <w:marLeft w:val="150"/>
                          <w:marRight w:val="150"/>
                          <w:marTop w:val="0"/>
                          <w:marBottom w:val="75"/>
                          <w:divBdr>
                            <w:top w:val="single" w:sz="6" w:space="0" w:color="FFFFFF"/>
                            <w:left w:val="single" w:sz="6" w:space="8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9567882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8" w:color="FFFFFF"/>
                        <w:right w:val="single" w:sz="6" w:space="0" w:color="FFFFFF"/>
                      </w:divBdr>
                      <w:divsChild>
                        <w:div w:id="180893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764112438">
                          <w:marLeft w:val="150"/>
                          <w:marRight w:val="150"/>
                          <w:marTop w:val="0"/>
                          <w:marBottom w:val="75"/>
                          <w:divBdr>
                            <w:top w:val="single" w:sz="6" w:space="0" w:color="FFFFFF"/>
                            <w:left w:val="single" w:sz="6" w:space="8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7886944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8" w:color="FFFFFF"/>
                        <w:right w:val="single" w:sz="6" w:space="0" w:color="FFFFFF"/>
                      </w:divBdr>
                      <w:divsChild>
                        <w:div w:id="163763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360516892">
                          <w:marLeft w:val="150"/>
                          <w:marRight w:val="150"/>
                          <w:marTop w:val="0"/>
                          <w:marBottom w:val="75"/>
                          <w:divBdr>
                            <w:top w:val="single" w:sz="6" w:space="0" w:color="FFFFFF"/>
                            <w:left w:val="single" w:sz="6" w:space="8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2779109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8" w:color="FFFFFF"/>
                        <w:right w:val="single" w:sz="6" w:space="0" w:color="FFFFFF"/>
                      </w:divBdr>
                      <w:divsChild>
                        <w:div w:id="12886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052774116">
                          <w:marLeft w:val="150"/>
                          <w:marRight w:val="150"/>
                          <w:marTop w:val="0"/>
                          <w:marBottom w:val="75"/>
                          <w:divBdr>
                            <w:top w:val="single" w:sz="6" w:space="0" w:color="FFFFFF"/>
                            <w:left w:val="single" w:sz="6" w:space="8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8370360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8" w:color="FFFFFF"/>
                        <w:right w:val="single" w:sz="6" w:space="0" w:color="FFFFFF"/>
                      </w:divBdr>
                      <w:divsChild>
                        <w:div w:id="153341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912886729">
                          <w:marLeft w:val="150"/>
                          <w:marRight w:val="150"/>
                          <w:marTop w:val="0"/>
                          <w:marBottom w:val="75"/>
                          <w:divBdr>
                            <w:top w:val="single" w:sz="6" w:space="0" w:color="FFFFFF"/>
                            <w:left w:val="single" w:sz="6" w:space="8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2542381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8" w:color="FFFFFF"/>
                        <w:right w:val="single" w:sz="6" w:space="0" w:color="FFFFFF"/>
                      </w:divBdr>
                      <w:divsChild>
                        <w:div w:id="132671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406923445">
                          <w:marLeft w:val="150"/>
                          <w:marRight w:val="150"/>
                          <w:marTop w:val="0"/>
                          <w:marBottom w:val="75"/>
                          <w:divBdr>
                            <w:top w:val="single" w:sz="6" w:space="0" w:color="FFFFFF"/>
                            <w:left w:val="single" w:sz="6" w:space="8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7368234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8" w:color="FFFFFF"/>
                        <w:right w:val="single" w:sz="6" w:space="0" w:color="FFFFFF"/>
                      </w:divBdr>
                      <w:divsChild>
                        <w:div w:id="90167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890652314">
                          <w:marLeft w:val="150"/>
                          <w:marRight w:val="150"/>
                          <w:marTop w:val="0"/>
                          <w:marBottom w:val="75"/>
                          <w:divBdr>
                            <w:top w:val="single" w:sz="6" w:space="0" w:color="FFFFFF"/>
                            <w:left w:val="single" w:sz="6" w:space="8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4404170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8" w:color="FFFFFF"/>
                        <w:right w:val="single" w:sz="6" w:space="0" w:color="FFFFFF"/>
                      </w:divBdr>
                      <w:divsChild>
                        <w:div w:id="157222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857305730">
                          <w:marLeft w:val="150"/>
                          <w:marRight w:val="150"/>
                          <w:marTop w:val="0"/>
                          <w:marBottom w:val="75"/>
                          <w:divBdr>
                            <w:top w:val="single" w:sz="6" w:space="0" w:color="FFFFFF"/>
                            <w:left w:val="single" w:sz="6" w:space="8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3589666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8" w:color="FFFFFF"/>
                        <w:right w:val="single" w:sz="6" w:space="0" w:color="FFFFFF"/>
                      </w:divBdr>
                      <w:divsChild>
                        <w:div w:id="56237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483546435">
                          <w:marLeft w:val="150"/>
                          <w:marRight w:val="150"/>
                          <w:marTop w:val="0"/>
                          <w:marBottom w:val="75"/>
                          <w:divBdr>
                            <w:top w:val="single" w:sz="6" w:space="0" w:color="FFFFFF"/>
                            <w:left w:val="single" w:sz="6" w:space="8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0639132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8" w:color="FFFFFF"/>
                        <w:right w:val="single" w:sz="6" w:space="0" w:color="FFFFFF"/>
                      </w:divBdr>
                      <w:divsChild>
                        <w:div w:id="150840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122839984">
                          <w:marLeft w:val="150"/>
                          <w:marRight w:val="150"/>
                          <w:marTop w:val="0"/>
                          <w:marBottom w:val="75"/>
                          <w:divBdr>
                            <w:top w:val="single" w:sz="6" w:space="0" w:color="FFFFFF"/>
                            <w:left w:val="single" w:sz="6" w:space="8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6887950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8" w:color="FFFFFF"/>
                        <w:right w:val="single" w:sz="6" w:space="0" w:color="FFFFFF"/>
                      </w:divBdr>
                      <w:divsChild>
                        <w:div w:id="2171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487472905">
                          <w:marLeft w:val="150"/>
                          <w:marRight w:val="150"/>
                          <w:marTop w:val="0"/>
                          <w:marBottom w:val="75"/>
                          <w:divBdr>
                            <w:top w:val="single" w:sz="6" w:space="0" w:color="FFFFFF"/>
                            <w:left w:val="single" w:sz="6" w:space="8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9846233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8" w:color="FFFFFF"/>
                        <w:right w:val="single" w:sz="6" w:space="0" w:color="FFFFFF"/>
                      </w:divBdr>
                      <w:divsChild>
                        <w:div w:id="19616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636758277">
                          <w:marLeft w:val="150"/>
                          <w:marRight w:val="150"/>
                          <w:marTop w:val="0"/>
                          <w:marBottom w:val="75"/>
                          <w:divBdr>
                            <w:top w:val="single" w:sz="6" w:space="0" w:color="FFFFFF"/>
                            <w:left w:val="single" w:sz="6" w:space="8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5655340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8" w:color="FFFFFF"/>
                        <w:right w:val="single" w:sz="6" w:space="0" w:color="FFFFFF"/>
                      </w:divBdr>
                      <w:divsChild>
                        <w:div w:id="60994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273823450">
                          <w:marLeft w:val="150"/>
                          <w:marRight w:val="150"/>
                          <w:marTop w:val="0"/>
                          <w:marBottom w:val="75"/>
                          <w:divBdr>
                            <w:top w:val="single" w:sz="6" w:space="0" w:color="FFFFFF"/>
                            <w:left w:val="single" w:sz="6" w:space="8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9485349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8" w:color="FFFFFF"/>
                        <w:right w:val="single" w:sz="6" w:space="0" w:color="FFFFFF"/>
                      </w:divBdr>
                      <w:divsChild>
                        <w:div w:id="205527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667972747">
                          <w:marLeft w:val="150"/>
                          <w:marRight w:val="150"/>
                          <w:marTop w:val="0"/>
                          <w:marBottom w:val="75"/>
                          <w:divBdr>
                            <w:top w:val="single" w:sz="6" w:space="0" w:color="FFFFFF"/>
                            <w:left w:val="single" w:sz="6" w:space="8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7422921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8" w:color="FFFFFF"/>
                        <w:right w:val="single" w:sz="6" w:space="0" w:color="FFFFFF"/>
                      </w:divBdr>
                      <w:divsChild>
                        <w:div w:id="151842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605305407">
                          <w:marLeft w:val="150"/>
                          <w:marRight w:val="150"/>
                          <w:marTop w:val="0"/>
                          <w:marBottom w:val="75"/>
                          <w:divBdr>
                            <w:top w:val="single" w:sz="6" w:space="0" w:color="FFFFFF"/>
                            <w:left w:val="single" w:sz="6" w:space="8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1463142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8" w:color="FFFFFF"/>
                        <w:right w:val="single" w:sz="6" w:space="0" w:color="FFFFFF"/>
                      </w:divBdr>
                      <w:divsChild>
                        <w:div w:id="57613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504279185">
                          <w:marLeft w:val="150"/>
                          <w:marRight w:val="150"/>
                          <w:marTop w:val="0"/>
                          <w:marBottom w:val="75"/>
                          <w:divBdr>
                            <w:top w:val="single" w:sz="6" w:space="0" w:color="FFFFFF"/>
                            <w:left w:val="single" w:sz="6" w:space="8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5182259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8" w:color="FFFFFF"/>
                        <w:right w:val="single" w:sz="6" w:space="0" w:color="FFFFFF"/>
                      </w:divBdr>
                      <w:divsChild>
                        <w:div w:id="139342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66527242">
                          <w:marLeft w:val="150"/>
                          <w:marRight w:val="150"/>
                          <w:marTop w:val="0"/>
                          <w:marBottom w:val="75"/>
                          <w:divBdr>
                            <w:top w:val="single" w:sz="6" w:space="0" w:color="FFFFFF"/>
                            <w:left w:val="single" w:sz="6" w:space="8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1554938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8" w:color="FFFFFF"/>
                        <w:right w:val="single" w:sz="6" w:space="0" w:color="FFFFFF"/>
                      </w:divBdr>
                      <w:divsChild>
                        <w:div w:id="159805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033843490">
                          <w:marLeft w:val="150"/>
                          <w:marRight w:val="150"/>
                          <w:marTop w:val="0"/>
                          <w:marBottom w:val="75"/>
                          <w:divBdr>
                            <w:top w:val="single" w:sz="6" w:space="0" w:color="FFFFFF"/>
                            <w:left w:val="single" w:sz="6" w:space="8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6032247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8" w:color="FFFFFF"/>
                        <w:right w:val="single" w:sz="6" w:space="0" w:color="FFFFFF"/>
                      </w:divBdr>
                      <w:divsChild>
                        <w:div w:id="202678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2004433419">
                          <w:marLeft w:val="150"/>
                          <w:marRight w:val="150"/>
                          <w:marTop w:val="0"/>
                          <w:marBottom w:val="75"/>
                          <w:divBdr>
                            <w:top w:val="single" w:sz="6" w:space="0" w:color="FFFFFF"/>
                            <w:left w:val="single" w:sz="6" w:space="8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6114028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8" w:color="FFFFFF"/>
                        <w:right w:val="single" w:sz="6" w:space="0" w:color="FFFFFF"/>
                      </w:divBdr>
                      <w:divsChild>
                        <w:div w:id="72891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94256904">
                          <w:marLeft w:val="150"/>
                          <w:marRight w:val="150"/>
                          <w:marTop w:val="0"/>
                          <w:marBottom w:val="75"/>
                          <w:divBdr>
                            <w:top w:val="single" w:sz="6" w:space="0" w:color="FFFFFF"/>
                            <w:left w:val="single" w:sz="6" w:space="8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4659268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8" w:color="FFFFFF"/>
                        <w:right w:val="single" w:sz="6" w:space="0" w:color="FFFFFF"/>
                      </w:divBdr>
                      <w:divsChild>
                        <w:div w:id="193620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608969953">
                          <w:marLeft w:val="150"/>
                          <w:marRight w:val="150"/>
                          <w:marTop w:val="0"/>
                          <w:marBottom w:val="75"/>
                          <w:divBdr>
                            <w:top w:val="single" w:sz="6" w:space="0" w:color="FFFFFF"/>
                            <w:left w:val="single" w:sz="6" w:space="8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4862423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8" w:color="FFFFFF"/>
                        <w:right w:val="single" w:sz="6" w:space="0" w:color="FFFFFF"/>
                      </w:divBdr>
                      <w:divsChild>
                        <w:div w:id="85723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2104185600">
                          <w:marLeft w:val="150"/>
                          <w:marRight w:val="150"/>
                          <w:marTop w:val="0"/>
                          <w:marBottom w:val="75"/>
                          <w:divBdr>
                            <w:top w:val="single" w:sz="6" w:space="0" w:color="FFFFFF"/>
                            <w:left w:val="single" w:sz="6" w:space="8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0566610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8" w:color="FFFFFF"/>
                        <w:right w:val="single" w:sz="6" w:space="0" w:color="FFFFFF"/>
                      </w:divBdr>
                      <w:divsChild>
                        <w:div w:id="93147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2083872933">
                          <w:marLeft w:val="150"/>
                          <w:marRight w:val="150"/>
                          <w:marTop w:val="0"/>
                          <w:marBottom w:val="75"/>
                          <w:divBdr>
                            <w:top w:val="single" w:sz="6" w:space="0" w:color="FFFFFF"/>
                            <w:left w:val="single" w:sz="6" w:space="8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3376623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8" w:color="FFFFFF"/>
                        <w:right w:val="single" w:sz="6" w:space="0" w:color="FFFFFF"/>
                      </w:divBdr>
                      <w:divsChild>
                        <w:div w:id="127135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885260445">
                          <w:marLeft w:val="150"/>
                          <w:marRight w:val="150"/>
                          <w:marTop w:val="0"/>
                          <w:marBottom w:val="75"/>
                          <w:divBdr>
                            <w:top w:val="single" w:sz="6" w:space="0" w:color="FFFFFF"/>
                            <w:left w:val="single" w:sz="6" w:space="8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9088046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8" w:color="FFFFFF"/>
                        <w:right w:val="single" w:sz="6" w:space="0" w:color="FFFFFF"/>
                      </w:divBdr>
                      <w:divsChild>
                        <w:div w:id="113059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89223129">
                          <w:marLeft w:val="150"/>
                          <w:marRight w:val="150"/>
                          <w:marTop w:val="0"/>
                          <w:marBottom w:val="75"/>
                          <w:divBdr>
                            <w:top w:val="single" w:sz="6" w:space="0" w:color="FFFFFF"/>
                            <w:left w:val="single" w:sz="6" w:space="8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4741846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8" w:color="FFFFFF"/>
                        <w:right w:val="single" w:sz="6" w:space="0" w:color="FFFFFF"/>
                      </w:divBdr>
                      <w:divsChild>
                        <w:div w:id="9085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982464273">
                          <w:marLeft w:val="150"/>
                          <w:marRight w:val="150"/>
                          <w:marTop w:val="0"/>
                          <w:marBottom w:val="75"/>
                          <w:divBdr>
                            <w:top w:val="single" w:sz="6" w:space="0" w:color="FFFFFF"/>
                            <w:left w:val="single" w:sz="6" w:space="8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0525384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8" w:color="FFFFFF"/>
                        <w:right w:val="single" w:sz="6" w:space="0" w:color="FFFFFF"/>
                      </w:divBdr>
                      <w:divsChild>
                        <w:div w:id="160992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2098287937">
                          <w:marLeft w:val="150"/>
                          <w:marRight w:val="150"/>
                          <w:marTop w:val="0"/>
                          <w:marBottom w:val="75"/>
                          <w:divBdr>
                            <w:top w:val="single" w:sz="6" w:space="0" w:color="FFFFFF"/>
                            <w:left w:val="single" w:sz="6" w:space="8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8384265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8" w:color="FFFFFF"/>
                        <w:right w:val="single" w:sz="6" w:space="0" w:color="FFFFFF"/>
                      </w:divBdr>
                      <w:divsChild>
                        <w:div w:id="45811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742534175">
                          <w:marLeft w:val="150"/>
                          <w:marRight w:val="150"/>
                          <w:marTop w:val="0"/>
                          <w:marBottom w:val="75"/>
                          <w:divBdr>
                            <w:top w:val="single" w:sz="6" w:space="0" w:color="FFFFFF"/>
                            <w:left w:val="single" w:sz="6" w:space="8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4229199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8" w:color="FFFFFF"/>
                        <w:right w:val="single" w:sz="6" w:space="0" w:color="FFFFFF"/>
                      </w:divBdr>
                      <w:divsChild>
                        <w:div w:id="133792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662585298">
                          <w:marLeft w:val="150"/>
                          <w:marRight w:val="150"/>
                          <w:marTop w:val="0"/>
                          <w:marBottom w:val="75"/>
                          <w:divBdr>
                            <w:top w:val="single" w:sz="6" w:space="0" w:color="FFFFFF"/>
                            <w:left w:val="single" w:sz="6" w:space="8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892813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8" w:color="FFFFFF"/>
                        <w:right w:val="single" w:sz="6" w:space="0" w:color="FFFFFF"/>
                      </w:divBdr>
                      <w:divsChild>
                        <w:div w:id="192892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802041882">
                          <w:marLeft w:val="150"/>
                          <w:marRight w:val="150"/>
                          <w:marTop w:val="0"/>
                          <w:marBottom w:val="75"/>
                          <w:divBdr>
                            <w:top w:val="single" w:sz="6" w:space="0" w:color="FFFFFF"/>
                            <w:left w:val="single" w:sz="6" w:space="8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21220704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8" w:color="FFFFFF"/>
                        <w:right w:val="single" w:sz="6" w:space="0" w:color="FFFFFF"/>
                      </w:divBdr>
                      <w:divsChild>
                        <w:div w:id="127482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894241326">
                          <w:marLeft w:val="150"/>
                          <w:marRight w:val="150"/>
                          <w:marTop w:val="0"/>
                          <w:marBottom w:val="75"/>
                          <w:divBdr>
                            <w:top w:val="single" w:sz="6" w:space="0" w:color="FFFFFF"/>
                            <w:left w:val="single" w:sz="6" w:space="8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2343605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8" w:color="FFFFFF"/>
                        <w:right w:val="single" w:sz="6" w:space="0" w:color="FFFFFF"/>
                      </w:divBdr>
                      <w:divsChild>
                        <w:div w:id="28936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2121876995">
                          <w:marLeft w:val="150"/>
                          <w:marRight w:val="150"/>
                          <w:marTop w:val="0"/>
                          <w:marBottom w:val="75"/>
                          <w:divBdr>
                            <w:top w:val="single" w:sz="6" w:space="0" w:color="FFFFFF"/>
                            <w:left w:val="single" w:sz="6" w:space="8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3021508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8" w:color="FFFFFF"/>
                        <w:right w:val="single" w:sz="6" w:space="0" w:color="FFFFFF"/>
                      </w:divBdr>
                      <w:divsChild>
                        <w:div w:id="56414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91708257">
                          <w:marLeft w:val="150"/>
                          <w:marRight w:val="150"/>
                          <w:marTop w:val="0"/>
                          <w:marBottom w:val="75"/>
                          <w:divBdr>
                            <w:top w:val="single" w:sz="6" w:space="0" w:color="FFFFFF"/>
                            <w:left w:val="single" w:sz="6" w:space="8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20411964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8" w:color="FFFFFF"/>
                        <w:right w:val="single" w:sz="6" w:space="0" w:color="FFFFFF"/>
                      </w:divBdr>
                      <w:divsChild>
                        <w:div w:id="207037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73285850">
                          <w:marLeft w:val="150"/>
                          <w:marRight w:val="150"/>
                          <w:marTop w:val="0"/>
                          <w:marBottom w:val="75"/>
                          <w:divBdr>
                            <w:top w:val="single" w:sz="6" w:space="0" w:color="FFFFFF"/>
                            <w:left w:val="single" w:sz="6" w:space="8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8613856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8" w:color="FFFFFF"/>
                        <w:right w:val="single" w:sz="6" w:space="0" w:color="FFFFFF"/>
                      </w:divBdr>
                      <w:divsChild>
                        <w:div w:id="21666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858085855">
                          <w:marLeft w:val="150"/>
                          <w:marRight w:val="150"/>
                          <w:marTop w:val="0"/>
                          <w:marBottom w:val="75"/>
                          <w:divBdr>
                            <w:top w:val="single" w:sz="6" w:space="0" w:color="FFFFFF"/>
                            <w:left w:val="single" w:sz="6" w:space="8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  <w:div w:id="11826702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8" w:color="FFFFFF"/>
                        <w:right w:val="single" w:sz="6" w:space="0" w:color="FFFFFF"/>
                      </w:divBdr>
                      <w:divsChild>
                        <w:div w:id="101843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698583266">
                          <w:marLeft w:val="150"/>
                          <w:marRight w:val="150"/>
                          <w:marTop w:val="0"/>
                          <w:marBottom w:val="75"/>
                          <w:divBdr>
                            <w:top w:val="single" w:sz="6" w:space="0" w:color="FFFFFF"/>
                            <w:left w:val="single" w:sz="6" w:space="8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  <w:div w:id="1371538109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5020178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8" w:color="FFFFFF"/>
                        <w:right w:val="single" w:sz="6" w:space="0" w:color="FFFFFF"/>
                      </w:divBdr>
                      <w:divsChild>
                        <w:div w:id="83507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  <w:div w:id="1308317319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6291639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8" w:color="FFFFFF"/>
                        <w:right w:val="single" w:sz="6" w:space="0" w:color="FFFFFF"/>
                      </w:divBdr>
                      <w:divsChild>
                        <w:div w:id="27093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782332111">
                          <w:marLeft w:val="150"/>
                          <w:marRight w:val="150"/>
                          <w:marTop w:val="0"/>
                          <w:marBottom w:val="75"/>
                          <w:divBdr>
                            <w:top w:val="single" w:sz="6" w:space="0" w:color="FFFFFF"/>
                            <w:left w:val="single" w:sz="6" w:space="8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  <w:div w:id="132790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3707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8" w:color="FFFFFF"/>
                    <w:right w:val="single" w:sz="6" w:space="0" w:color="FFFFFF"/>
                  </w:divBdr>
                  <w:divsChild>
                    <w:div w:id="19856957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</w:div>
                    <w:div w:id="794374669">
                      <w:marLeft w:val="150"/>
                      <w:marRight w:val="150"/>
                      <w:marTop w:val="0"/>
                      <w:marBottom w:val="75"/>
                      <w:divBdr>
                        <w:top w:val="single" w:sz="6" w:space="0" w:color="FFFFFF"/>
                        <w:left w:val="single" w:sz="6" w:space="8" w:color="FFFFFF"/>
                        <w:bottom w:val="single" w:sz="6" w:space="0" w:color="FFFFFF"/>
                        <w:right w:val="single" w:sz="6" w:space="0" w:color="FFFFFF"/>
                      </w:divBdr>
                    </w:div>
                  </w:divsChild>
                </w:div>
                <w:div w:id="188791391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8" w:color="FFFFFF"/>
                    <w:right w:val="single" w:sz="6" w:space="0" w:color="FFFFFF"/>
                  </w:divBdr>
                  <w:divsChild>
                    <w:div w:id="3805925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</w:div>
                    <w:div w:id="468862447">
                      <w:marLeft w:val="150"/>
                      <w:marRight w:val="150"/>
                      <w:marTop w:val="0"/>
                      <w:marBottom w:val="75"/>
                      <w:divBdr>
                        <w:top w:val="single" w:sz="6" w:space="0" w:color="FFFFFF"/>
                        <w:left w:val="single" w:sz="6" w:space="8" w:color="FFFFFF"/>
                        <w:bottom w:val="single" w:sz="6" w:space="0" w:color="FFFFFF"/>
                        <w:right w:val="single" w:sz="6" w:space="0" w:color="FFFFFF"/>
                      </w:divBdr>
                    </w:div>
                  </w:divsChild>
                </w:div>
                <w:div w:id="64188260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8" w:color="FFFFFF"/>
                    <w:right w:val="single" w:sz="6" w:space="0" w:color="FFFFFF"/>
                  </w:divBdr>
                  <w:divsChild>
                    <w:div w:id="14294212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</w:div>
                    <w:div w:id="1519731981">
                      <w:marLeft w:val="150"/>
                      <w:marRight w:val="150"/>
                      <w:marTop w:val="0"/>
                      <w:marBottom w:val="75"/>
                      <w:divBdr>
                        <w:top w:val="single" w:sz="6" w:space="0" w:color="FFFFFF"/>
                        <w:left w:val="single" w:sz="6" w:space="8" w:color="FFFFFF"/>
                        <w:bottom w:val="single" w:sz="6" w:space="0" w:color="FFFFFF"/>
                        <w:right w:val="single" w:sz="6" w:space="0" w:color="FFFFFF"/>
                      </w:divBdr>
                    </w:div>
                  </w:divsChild>
                </w:div>
                <w:div w:id="894926329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8" w:color="FFFFFF"/>
                    <w:right w:val="single" w:sz="6" w:space="0" w:color="FFFFFF"/>
                  </w:divBdr>
                  <w:divsChild>
                    <w:div w:id="13215377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</w:div>
                    <w:div w:id="1173110012">
                      <w:marLeft w:val="150"/>
                      <w:marRight w:val="150"/>
                      <w:marTop w:val="0"/>
                      <w:marBottom w:val="75"/>
                      <w:divBdr>
                        <w:top w:val="single" w:sz="6" w:space="0" w:color="FFFFFF"/>
                        <w:left w:val="single" w:sz="6" w:space="8" w:color="FFFFFF"/>
                        <w:bottom w:val="single" w:sz="6" w:space="0" w:color="FFFFFF"/>
                        <w:right w:val="single" w:sz="6" w:space="0" w:color="FFFFFF"/>
                      </w:divBdr>
                    </w:div>
                  </w:divsChild>
                </w:div>
                <w:div w:id="114531952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8" w:color="FFFFFF"/>
                    <w:right w:val="single" w:sz="6" w:space="0" w:color="FFFFFF"/>
                  </w:divBdr>
                  <w:divsChild>
                    <w:div w:id="1599026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</w:div>
                    <w:div w:id="1079399071">
                      <w:marLeft w:val="150"/>
                      <w:marRight w:val="150"/>
                      <w:marTop w:val="0"/>
                      <w:marBottom w:val="75"/>
                      <w:divBdr>
                        <w:top w:val="single" w:sz="6" w:space="0" w:color="FFFFFF"/>
                        <w:left w:val="single" w:sz="6" w:space="8" w:color="FFFFFF"/>
                        <w:bottom w:val="single" w:sz="6" w:space="0" w:color="FFFFFF"/>
                        <w:right w:val="single" w:sz="6" w:space="0" w:color="FFFFFF"/>
                      </w:divBdr>
                    </w:div>
                  </w:divsChild>
                </w:div>
                <w:div w:id="37173702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8" w:color="FFFFFF"/>
                    <w:right w:val="single" w:sz="6" w:space="0" w:color="FFFFFF"/>
                  </w:divBdr>
                  <w:divsChild>
                    <w:div w:id="20661798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</w:div>
                    <w:div w:id="414282273">
                      <w:marLeft w:val="150"/>
                      <w:marRight w:val="150"/>
                      <w:marTop w:val="0"/>
                      <w:marBottom w:val="75"/>
                      <w:divBdr>
                        <w:top w:val="single" w:sz="6" w:space="0" w:color="FFFFFF"/>
                        <w:left w:val="single" w:sz="6" w:space="8" w:color="FFFFFF"/>
                        <w:bottom w:val="single" w:sz="6" w:space="0" w:color="FFFFFF"/>
                        <w:right w:val="single" w:sz="6" w:space="0" w:color="FFFFFF"/>
                      </w:divBdr>
                    </w:div>
                  </w:divsChild>
                </w:div>
                <w:div w:id="100493859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8" w:color="FFFFFF"/>
                    <w:right w:val="single" w:sz="6" w:space="0" w:color="FFFFFF"/>
                  </w:divBdr>
                  <w:divsChild>
                    <w:div w:id="15315253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</w:div>
                    <w:div w:id="1072582216">
                      <w:marLeft w:val="150"/>
                      <w:marRight w:val="150"/>
                      <w:marTop w:val="0"/>
                      <w:marBottom w:val="75"/>
                      <w:divBdr>
                        <w:top w:val="single" w:sz="6" w:space="0" w:color="FFFFFF"/>
                        <w:left w:val="single" w:sz="6" w:space="8" w:color="FFFFFF"/>
                        <w:bottom w:val="single" w:sz="6" w:space="0" w:color="FFFFFF"/>
                        <w:right w:val="single" w:sz="6" w:space="0" w:color="FFFFFF"/>
                      </w:divBdr>
                    </w:div>
                  </w:divsChild>
                </w:div>
                <w:div w:id="21176932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8" w:color="FFFFFF"/>
                    <w:right w:val="single" w:sz="6" w:space="0" w:color="FFFFFF"/>
                  </w:divBdr>
                  <w:divsChild>
                    <w:div w:id="8656320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</w:div>
                    <w:div w:id="2044354784">
                      <w:marLeft w:val="150"/>
                      <w:marRight w:val="150"/>
                      <w:marTop w:val="0"/>
                      <w:marBottom w:val="75"/>
                      <w:divBdr>
                        <w:top w:val="single" w:sz="6" w:space="0" w:color="FFFFFF"/>
                        <w:left w:val="single" w:sz="6" w:space="8" w:color="FFFFFF"/>
                        <w:bottom w:val="single" w:sz="6" w:space="0" w:color="FFFFFF"/>
                        <w:right w:val="single" w:sz="6" w:space="0" w:color="FFFFFF"/>
                      </w:divBdr>
                    </w:div>
                  </w:divsChild>
                </w:div>
                <w:div w:id="82165389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8" w:color="FFFFFF"/>
                    <w:right w:val="single" w:sz="6" w:space="0" w:color="FFFFFF"/>
                  </w:divBdr>
                  <w:divsChild>
                    <w:div w:id="8534211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</w:div>
                    <w:div w:id="1516073526">
                      <w:marLeft w:val="150"/>
                      <w:marRight w:val="150"/>
                      <w:marTop w:val="0"/>
                      <w:marBottom w:val="75"/>
                      <w:divBdr>
                        <w:top w:val="single" w:sz="6" w:space="0" w:color="FFFFFF"/>
                        <w:left w:val="single" w:sz="6" w:space="8" w:color="FFFFFF"/>
                        <w:bottom w:val="single" w:sz="6" w:space="0" w:color="FFFFFF"/>
                        <w:right w:val="single" w:sz="6" w:space="0" w:color="FFFFFF"/>
                      </w:divBdr>
                    </w:div>
                  </w:divsChild>
                </w:div>
                <w:div w:id="104991571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8" w:color="FFFFFF"/>
                    <w:right w:val="single" w:sz="6" w:space="0" w:color="FFFFFF"/>
                  </w:divBdr>
                  <w:divsChild>
                    <w:div w:id="13804690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</w:div>
                    <w:div w:id="851069335">
                      <w:marLeft w:val="150"/>
                      <w:marRight w:val="150"/>
                      <w:marTop w:val="0"/>
                      <w:marBottom w:val="75"/>
                      <w:divBdr>
                        <w:top w:val="single" w:sz="6" w:space="0" w:color="FFFFFF"/>
                        <w:left w:val="single" w:sz="6" w:space="8" w:color="FFFFFF"/>
                        <w:bottom w:val="single" w:sz="6" w:space="0" w:color="FFFFFF"/>
                        <w:right w:val="single" w:sz="6" w:space="0" w:color="FFFFFF"/>
                      </w:divBdr>
                    </w:div>
                  </w:divsChild>
                </w:div>
                <w:div w:id="119330013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8" w:color="FFFFFF"/>
                    <w:right w:val="single" w:sz="6" w:space="0" w:color="FFFFFF"/>
                  </w:divBdr>
                  <w:divsChild>
                    <w:div w:id="4473138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</w:div>
                    <w:div w:id="510879029">
                      <w:marLeft w:val="150"/>
                      <w:marRight w:val="150"/>
                      <w:marTop w:val="0"/>
                      <w:marBottom w:val="75"/>
                      <w:divBdr>
                        <w:top w:val="single" w:sz="6" w:space="0" w:color="FFFFFF"/>
                        <w:left w:val="single" w:sz="6" w:space="8" w:color="FFFFFF"/>
                        <w:bottom w:val="single" w:sz="6" w:space="0" w:color="FFFFFF"/>
                        <w:right w:val="single" w:sz="6" w:space="0" w:color="FFFFFF"/>
                      </w:divBdr>
                    </w:div>
                  </w:divsChild>
                </w:div>
                <w:div w:id="1475679789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8" w:color="FFFFFF"/>
                    <w:right w:val="single" w:sz="6" w:space="0" w:color="FFFFFF"/>
                  </w:divBdr>
                  <w:divsChild>
                    <w:div w:id="1532994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</w:div>
                    <w:div w:id="958610505">
                      <w:marLeft w:val="150"/>
                      <w:marRight w:val="150"/>
                      <w:marTop w:val="0"/>
                      <w:marBottom w:val="75"/>
                      <w:divBdr>
                        <w:top w:val="single" w:sz="6" w:space="0" w:color="FFFFFF"/>
                        <w:left w:val="single" w:sz="6" w:space="8" w:color="FFFFFF"/>
                        <w:bottom w:val="single" w:sz="6" w:space="0" w:color="FFFFFF"/>
                        <w:right w:val="single" w:sz="6" w:space="0" w:color="FFFFFF"/>
                      </w:divBdr>
                    </w:div>
                  </w:divsChild>
                </w:div>
                <w:div w:id="152516646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8" w:color="FFFFFF"/>
                    <w:right w:val="single" w:sz="6" w:space="0" w:color="FFFFFF"/>
                  </w:divBdr>
                  <w:divsChild>
                    <w:div w:id="14754132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</w:div>
                    <w:div w:id="1410348812">
                      <w:marLeft w:val="150"/>
                      <w:marRight w:val="150"/>
                      <w:marTop w:val="0"/>
                      <w:marBottom w:val="75"/>
                      <w:divBdr>
                        <w:top w:val="single" w:sz="6" w:space="0" w:color="FFFFFF"/>
                        <w:left w:val="single" w:sz="6" w:space="8" w:color="FFFFFF"/>
                        <w:bottom w:val="single" w:sz="6" w:space="0" w:color="FFFFFF"/>
                        <w:right w:val="single" w:sz="6" w:space="0" w:color="FFFFFF"/>
                      </w:divBdr>
                    </w:div>
                  </w:divsChild>
                </w:div>
                <w:div w:id="109782483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8" w:color="FFFFFF"/>
                    <w:right w:val="single" w:sz="6" w:space="0" w:color="FFFFFF"/>
                  </w:divBdr>
                  <w:divsChild>
                    <w:div w:id="4926414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</w:div>
                    <w:div w:id="1399589457">
                      <w:marLeft w:val="150"/>
                      <w:marRight w:val="150"/>
                      <w:marTop w:val="0"/>
                      <w:marBottom w:val="75"/>
                      <w:divBdr>
                        <w:top w:val="single" w:sz="6" w:space="0" w:color="FFFFFF"/>
                        <w:left w:val="single" w:sz="6" w:space="8" w:color="FFFFFF"/>
                        <w:bottom w:val="single" w:sz="6" w:space="0" w:color="FFFFFF"/>
                        <w:right w:val="single" w:sz="6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javascript:clickSubmit('vcite',%20'339%20U.S.%20763'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clickSubmit('vcite',%20'354%20U.S.%201'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pr\templates\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Normal.dotx</Template>
  <TotalTime>1</TotalTime>
  <Pages>5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Law Center</Company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Richards</dc:creator>
  <cp:lastModifiedBy>Edward Richards</cp:lastModifiedBy>
  <cp:revision>3</cp:revision>
  <dcterms:created xsi:type="dcterms:W3CDTF">2014-10-28T01:53:00Z</dcterms:created>
  <dcterms:modified xsi:type="dcterms:W3CDTF">2014-10-28T01:53:00Z</dcterms:modified>
</cp:coreProperties>
</file>