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1C" w:rsidRPr="005E20B5" w:rsidRDefault="0076241C" w:rsidP="0076241C">
      <w:pPr>
        <w:pStyle w:val="Heading1"/>
        <w:rPr>
          <w:rFonts w:ascii="Tahoma" w:hAnsi="Tahoma" w:cs="Tahoma"/>
        </w:rPr>
      </w:pPr>
      <w:bookmarkStart w:id="0" w:name="_GoBack"/>
      <w:bookmarkEnd w:id="0"/>
      <w:r w:rsidRPr="005E20B5">
        <w:rPr>
          <w:rFonts w:ascii="Tahoma" w:hAnsi="Tahoma" w:cs="Tahoma"/>
        </w:rPr>
        <w:t xml:space="preserve">Massachusetts v. E.P.A., 127 S.Ct. 1438 (2007) - Supreme Court expands state standing and standards for reviewing petitions for rulemaking in global warming case </w:t>
      </w:r>
    </w:p>
    <w:p w:rsidR="00F63137" w:rsidRPr="005E20B5" w:rsidRDefault="00F63137" w:rsidP="00F63137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What is the gas at issue?</w:t>
      </w:r>
    </w:p>
    <w:p w:rsidR="00F63137" w:rsidRPr="005E20B5" w:rsidRDefault="00F63137" w:rsidP="00F63137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Why do we care about it?</w:t>
      </w:r>
    </w:p>
    <w:p w:rsidR="00F63137" w:rsidRPr="005E20B5" w:rsidRDefault="00F63137" w:rsidP="00F63137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Where does it come from?</w:t>
      </w:r>
    </w:p>
    <w:p w:rsidR="00F63137" w:rsidRPr="005E20B5" w:rsidRDefault="00F63137" w:rsidP="00F63137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What does the clear air act §7521(a</w:t>
      </w:r>
      <w:proofErr w:type="gramStart"/>
      <w:r w:rsidRPr="005E20B5">
        <w:rPr>
          <w:rFonts w:ascii="Tahoma" w:hAnsi="Tahoma" w:cs="Tahoma"/>
        </w:rPr>
        <w:t>)(</w:t>
      </w:r>
      <w:proofErr w:type="gramEnd"/>
      <w:r w:rsidRPr="005E20B5">
        <w:rPr>
          <w:rFonts w:ascii="Tahoma" w:hAnsi="Tahoma" w:cs="Tahoma"/>
        </w:rPr>
        <w:t>1) require the EPA to issue regulations on?</w:t>
      </w:r>
    </w:p>
    <w:p w:rsidR="00F63137" w:rsidRPr="005E20B5" w:rsidRDefault="00F63137" w:rsidP="00F63137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What is the definition of pollutant in the act?</w:t>
      </w:r>
    </w:p>
    <w:p w:rsidR="00F63137" w:rsidRPr="005E20B5" w:rsidRDefault="00F63137" w:rsidP="00F63137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 xml:space="preserve">Does this definition give clear </w:t>
      </w:r>
      <w:r w:rsidR="00AD6BE4" w:rsidRPr="005E20B5">
        <w:rPr>
          <w:rFonts w:ascii="Tahoma" w:hAnsi="Tahoma" w:cs="Tahoma"/>
        </w:rPr>
        <w:t>guidance</w:t>
      </w:r>
      <w:r w:rsidRPr="005E20B5">
        <w:rPr>
          <w:rFonts w:ascii="Tahoma" w:hAnsi="Tahoma" w:cs="Tahoma"/>
        </w:rPr>
        <w:t>?</w:t>
      </w:r>
    </w:p>
    <w:p w:rsidR="00C62926" w:rsidRPr="005E20B5" w:rsidRDefault="00C62926" w:rsidP="00C62926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What was the National Climate Program Act of 1978?</w:t>
      </w:r>
    </w:p>
    <w:p w:rsidR="00C62926" w:rsidRPr="005E20B5" w:rsidRDefault="00C62926" w:rsidP="00C62926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What did the Global Climate Protection Act of 1987 require the EPA to do?</w:t>
      </w:r>
    </w:p>
    <w:p w:rsidR="00CD1EF7" w:rsidRPr="005E20B5" w:rsidRDefault="00CD1EF7" w:rsidP="00CD1EF7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What is the Kyoto Protocol?</w:t>
      </w:r>
    </w:p>
    <w:p w:rsidR="00CD1EF7" w:rsidRPr="005E20B5" w:rsidRDefault="00CD1EF7" w:rsidP="00CD1EF7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Why did the senate reject it?</w:t>
      </w:r>
    </w:p>
    <w:p w:rsidR="003F079D" w:rsidRPr="005E20B5" w:rsidRDefault="003F079D" w:rsidP="003F079D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 xml:space="preserve">What was Congress worried </w:t>
      </w:r>
      <w:proofErr w:type="gramStart"/>
      <w:r w:rsidRPr="005E20B5">
        <w:rPr>
          <w:rFonts w:ascii="Tahoma" w:hAnsi="Tahoma" w:cs="Tahoma"/>
        </w:rPr>
        <w:t>about</w:t>
      </w:r>
      <w:proofErr w:type="gramEnd"/>
      <w:r w:rsidRPr="005E20B5">
        <w:rPr>
          <w:rFonts w:ascii="Tahoma" w:hAnsi="Tahoma" w:cs="Tahoma"/>
        </w:rPr>
        <w:t>?</w:t>
      </w:r>
    </w:p>
    <w:p w:rsidR="00CD1EF7" w:rsidRPr="005E20B5" w:rsidRDefault="00CD1EF7" w:rsidP="00CD1EF7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Was this a partisan vote?</w:t>
      </w:r>
    </w:p>
    <w:p w:rsidR="008B630B" w:rsidRPr="005E20B5" w:rsidRDefault="008B630B" w:rsidP="008B630B">
      <w:pPr>
        <w:pStyle w:val="Heading2"/>
        <w:rPr>
          <w:rFonts w:ascii="Tahoma" w:hAnsi="Tahoma" w:cs="Tahoma"/>
          <w:sz w:val="30"/>
        </w:rPr>
      </w:pPr>
      <w:r w:rsidRPr="005E20B5">
        <w:rPr>
          <w:rFonts w:ascii="Tahoma" w:hAnsi="Tahoma" w:cs="Tahoma"/>
          <w:sz w:val="30"/>
        </w:rPr>
        <w:t xml:space="preserve">What did the petition of </w:t>
      </w:r>
      <w:r w:rsidRPr="005E20B5">
        <w:rPr>
          <w:rFonts w:ascii="Tahoma" w:hAnsi="Tahoma" w:cs="Tahoma"/>
        </w:rPr>
        <w:t>October 20, 1999 ask the EPA to do?</w:t>
      </w:r>
    </w:p>
    <w:p w:rsidR="008B630B" w:rsidRPr="005E20B5" w:rsidRDefault="00C13C40" w:rsidP="008B630B">
      <w:pPr>
        <w:pStyle w:val="Heading2"/>
        <w:rPr>
          <w:rFonts w:ascii="Tahoma" w:hAnsi="Tahoma" w:cs="Tahoma"/>
        </w:rPr>
      </w:pPr>
      <w:r>
        <w:rPr>
          <w:rFonts w:ascii="Tahoma" w:hAnsi="Tahoma" w:cs="Tahoma"/>
        </w:rPr>
        <w:t>What had the EPA said about its authority over CO2 in the past</w:t>
      </w:r>
      <w:proofErr w:type="gramStart"/>
      <w:r>
        <w:rPr>
          <w:rFonts w:ascii="Tahoma" w:hAnsi="Tahoma" w:cs="Tahoma"/>
        </w:rPr>
        <w:t>?</w:t>
      </w:r>
      <w:r w:rsidR="008B630B" w:rsidRPr="005E20B5">
        <w:rPr>
          <w:rFonts w:ascii="Tahoma" w:hAnsi="Tahoma" w:cs="Tahoma"/>
        </w:rPr>
        <w:t>?</w:t>
      </w:r>
      <w:proofErr w:type="gramEnd"/>
    </w:p>
    <w:p w:rsidR="00EF571A" w:rsidRPr="005E20B5" w:rsidRDefault="00EF571A" w:rsidP="00EF571A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Did EPA seek public comment on the petition?</w:t>
      </w:r>
    </w:p>
    <w:p w:rsidR="00EF571A" w:rsidRPr="005E20B5" w:rsidRDefault="00EF571A" w:rsidP="00EF571A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lastRenderedPageBreak/>
        <w:t>What were EPA two findings when it finally ruled on the petition in 2003?</w:t>
      </w:r>
    </w:p>
    <w:p w:rsidR="00EF571A" w:rsidRPr="005E20B5" w:rsidRDefault="00EF571A" w:rsidP="00EF571A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What has changed between 1998 and 2003?</w:t>
      </w:r>
    </w:p>
    <w:p w:rsidR="00860CB0" w:rsidRPr="005E20B5" w:rsidRDefault="00860CB0" w:rsidP="00860CB0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What did the EPA cite as evidence that Congress did not intend for the EPA to regulate green house gasses?</w:t>
      </w:r>
    </w:p>
    <w:p w:rsidR="00860CB0" w:rsidRPr="005E20B5" w:rsidRDefault="00860CB0" w:rsidP="00860CB0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 xml:space="preserve">How </w:t>
      </w:r>
      <w:proofErr w:type="gramStart"/>
      <w:r w:rsidRPr="005E20B5">
        <w:rPr>
          <w:rFonts w:ascii="Tahoma" w:hAnsi="Tahoma" w:cs="Tahoma"/>
        </w:rPr>
        <w:t>was this position strengthened</w:t>
      </w:r>
      <w:proofErr w:type="gramEnd"/>
      <w:r w:rsidRPr="005E20B5">
        <w:rPr>
          <w:rFonts w:ascii="Tahoma" w:hAnsi="Tahoma" w:cs="Tahoma"/>
        </w:rPr>
        <w:t xml:space="preserve"> by the political history of the Clean Air Act?</w:t>
      </w:r>
    </w:p>
    <w:p w:rsidR="00916425" w:rsidRPr="005E20B5" w:rsidRDefault="00916425" w:rsidP="00916425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What did EPA want from Congress before regulating green house gasses?</w:t>
      </w:r>
    </w:p>
    <w:p w:rsidR="000273CC" w:rsidRPr="005E20B5" w:rsidRDefault="000273CC" w:rsidP="000273CC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What is the regulatory conflicts problem with the EPA regulating gasoline mileage?</w:t>
      </w:r>
    </w:p>
    <w:p w:rsidR="000273CC" w:rsidRPr="005E20B5" w:rsidRDefault="000273CC" w:rsidP="000273CC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What does the EPA think of the association between global warming and human production of greenhouse gases?</w:t>
      </w:r>
    </w:p>
    <w:p w:rsidR="000273CC" w:rsidRPr="005E20B5" w:rsidRDefault="000273CC" w:rsidP="000273CC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Why would motor vehicle regulations conflict with the goal of a comprehensive approach to global warming?</w:t>
      </w:r>
    </w:p>
    <w:p w:rsidR="00683BE6" w:rsidRPr="005E20B5" w:rsidRDefault="00683BE6" w:rsidP="00683BE6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Why would such regulations weaken the president's ability to persuade developing countries to lower their emissions?</w:t>
      </w:r>
    </w:p>
    <w:p w:rsidR="003F079D" w:rsidRPr="005E20B5" w:rsidRDefault="003F079D" w:rsidP="003F079D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Why does an injury to everyone usually mean that a given litigant cannot show individualized injury?</w:t>
      </w:r>
    </w:p>
    <w:p w:rsidR="003F079D" w:rsidRPr="005E20B5" w:rsidRDefault="003F079D" w:rsidP="003F079D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What does Baker v. Carr tell us about the injury requirement?</w:t>
      </w:r>
    </w:p>
    <w:p w:rsidR="003F079D" w:rsidRPr="005E20B5" w:rsidRDefault="003F079D" w:rsidP="003F079D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 xml:space="preserve">What did Lujan tell us about the special </w:t>
      </w:r>
      <w:r w:rsidRPr="005E20B5">
        <w:rPr>
          <w:rFonts w:ascii="Tahoma" w:hAnsi="Tahoma" w:cs="Tahoma"/>
        </w:rPr>
        <w:lastRenderedPageBreak/>
        <w:t>dispensation for standing when Congress creates a right to challenge the procedure an agency is following?</w:t>
      </w:r>
    </w:p>
    <w:p w:rsidR="003F079D" w:rsidRPr="005E20B5" w:rsidRDefault="003F079D" w:rsidP="003F079D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What is the more generous formulation of this principle in the Sugar Cane Growers case?</w:t>
      </w:r>
    </w:p>
    <w:p w:rsidR="003F6DC0" w:rsidRPr="005E20B5" w:rsidRDefault="003F6DC0" w:rsidP="003F6DC0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Why is this going to be critical for a global warming case?</w:t>
      </w:r>
    </w:p>
    <w:p w:rsidR="00964F71" w:rsidRPr="005E20B5" w:rsidRDefault="00964F71" w:rsidP="00964F71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What does Justice Holmes tell us about the special status of a state as litigant?</w:t>
      </w:r>
    </w:p>
    <w:p w:rsidR="00D00B23" w:rsidRPr="005E20B5" w:rsidRDefault="00D00B23" w:rsidP="00964F71">
      <w:pPr>
        <w:pStyle w:val="Heading2"/>
        <w:rPr>
          <w:rFonts w:ascii="Tahoma" w:hAnsi="Tahoma" w:cs="Tahoma"/>
        </w:rPr>
      </w:pPr>
      <w:proofErr w:type="gramStart"/>
      <w:r w:rsidRPr="005E20B5">
        <w:rPr>
          <w:rFonts w:ascii="Tahoma" w:hAnsi="Tahoma" w:cs="Tahoma"/>
        </w:rPr>
        <w:t>Who</w:t>
      </w:r>
      <w:proofErr w:type="gramEnd"/>
      <w:r w:rsidRPr="005E20B5">
        <w:rPr>
          <w:rFonts w:ascii="Tahoma" w:hAnsi="Tahoma" w:cs="Tahoma"/>
        </w:rPr>
        <w:t xml:space="preserve"> does the state really represent and why does that broaden its standing as compared to a private litigant?</w:t>
      </w:r>
    </w:p>
    <w:p w:rsidR="009C6CED" w:rsidRPr="005E20B5" w:rsidRDefault="009C6CED" w:rsidP="009C6CED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Does Mass also own affected land?</w:t>
      </w:r>
    </w:p>
    <w:p w:rsidR="00C73BF8" w:rsidRPr="005E20B5" w:rsidRDefault="00C73BF8" w:rsidP="00C73BF8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What powers did the state give up when it entered the Union that limit what it can do about global warming?</w:t>
      </w:r>
    </w:p>
    <w:p w:rsidR="00C73BF8" w:rsidRPr="00E04925" w:rsidRDefault="00C73BF8" w:rsidP="00C73BF8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 xml:space="preserve">What does it mean to say that the state is acting as </w:t>
      </w:r>
      <w:proofErr w:type="spellStart"/>
      <w:r w:rsidRPr="005E20B5">
        <w:rPr>
          <w:rFonts w:ascii="Tahoma" w:hAnsi="Tahoma" w:cs="Tahoma"/>
          <w:i/>
        </w:rPr>
        <w:t>parens</w:t>
      </w:r>
      <w:proofErr w:type="spellEnd"/>
      <w:r w:rsidRPr="005E20B5">
        <w:rPr>
          <w:rFonts w:ascii="Tahoma" w:hAnsi="Tahoma" w:cs="Tahoma"/>
          <w:i/>
        </w:rPr>
        <w:t xml:space="preserve"> </w:t>
      </w:r>
      <w:proofErr w:type="spellStart"/>
      <w:r w:rsidRPr="005E20B5">
        <w:rPr>
          <w:rFonts w:ascii="Tahoma" w:hAnsi="Tahoma" w:cs="Tahoma"/>
          <w:i/>
        </w:rPr>
        <w:t>patriae</w:t>
      </w:r>
      <w:proofErr w:type="spellEnd"/>
      <w:r w:rsidR="00E04925">
        <w:rPr>
          <w:rFonts w:ascii="Tahoma" w:hAnsi="Tahoma" w:cs="Tahoma"/>
        </w:rPr>
        <w:t>?</w:t>
      </w:r>
    </w:p>
    <w:p w:rsidR="00760040" w:rsidRPr="005E20B5" w:rsidRDefault="00760040" w:rsidP="00760040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 xml:space="preserve">What </w:t>
      </w:r>
      <w:r w:rsidR="00584980" w:rsidRPr="005E20B5">
        <w:rPr>
          <w:rFonts w:ascii="Tahoma" w:hAnsi="Tahoma" w:cs="Tahoma"/>
        </w:rPr>
        <w:t>are</w:t>
      </w:r>
      <w:r w:rsidRPr="005E20B5">
        <w:rPr>
          <w:rFonts w:ascii="Tahoma" w:hAnsi="Tahoma" w:cs="Tahoma"/>
        </w:rPr>
        <w:t xml:space="preserve"> the injur</w:t>
      </w:r>
      <w:r w:rsidR="00584980" w:rsidRPr="005E20B5">
        <w:rPr>
          <w:rFonts w:ascii="Tahoma" w:hAnsi="Tahoma" w:cs="Tahoma"/>
        </w:rPr>
        <w:t>ies</w:t>
      </w:r>
      <w:r w:rsidRPr="005E20B5">
        <w:rPr>
          <w:rFonts w:ascii="Tahoma" w:hAnsi="Tahoma" w:cs="Tahoma"/>
        </w:rPr>
        <w:t xml:space="preserve"> to Mass caused by global warming?</w:t>
      </w:r>
    </w:p>
    <w:p w:rsidR="00584980" w:rsidRPr="005E20B5" w:rsidRDefault="00584980" w:rsidP="00760040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Why is this imminent?</w:t>
      </w:r>
    </w:p>
    <w:p w:rsidR="00EA04E4" w:rsidRPr="005E20B5" w:rsidRDefault="00EA04E4" w:rsidP="00EA04E4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What is the particularized injury that Mass claims to its own lands?</w:t>
      </w:r>
    </w:p>
    <w:p w:rsidR="0076241C" w:rsidRPr="005E20B5" w:rsidRDefault="0076241C" w:rsidP="00CA7FF3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[76] Causation</w:t>
      </w:r>
    </w:p>
    <w:p w:rsidR="005400CA" w:rsidRPr="005E20B5" w:rsidRDefault="005400CA" w:rsidP="005400CA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Why does EPA say causation fails?</w:t>
      </w:r>
    </w:p>
    <w:p w:rsidR="002D5B42" w:rsidRPr="005E20B5" w:rsidRDefault="002D5B42" w:rsidP="002D5B42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lastRenderedPageBreak/>
        <w:t>What does EPA say is the main reason its efforts will not change the outcome?</w:t>
      </w:r>
    </w:p>
    <w:p w:rsidR="002D5B42" w:rsidRPr="005E20B5" w:rsidRDefault="002D5B42" w:rsidP="002D5B42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Why does the court say small, incremental reforms are important?</w:t>
      </w:r>
    </w:p>
    <w:p w:rsidR="002D5B42" w:rsidRPr="005E20B5" w:rsidRDefault="002D5B42" w:rsidP="002D5B42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Why would accepting the EPA's argument in this case hurt agencies in other cases when they want to regulate something?</w:t>
      </w:r>
    </w:p>
    <w:p w:rsidR="00E72A46" w:rsidRPr="005E20B5" w:rsidRDefault="00E72A46" w:rsidP="00E72A46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Does the court accept that automobile emissions are only a small contributor to global warming?</w:t>
      </w:r>
    </w:p>
    <w:p w:rsidR="0076241C" w:rsidRPr="005E20B5" w:rsidRDefault="0076241C" w:rsidP="00F96C5B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[81] The Remedy</w:t>
      </w:r>
    </w:p>
    <w:p w:rsidR="00EA0159" w:rsidRPr="005E20B5" w:rsidRDefault="00EA0159" w:rsidP="00EA0159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Does redressability require that the remedy fix all the plaintiff's problems?</w:t>
      </w:r>
    </w:p>
    <w:p w:rsidR="00185BE6" w:rsidRPr="005E20B5" w:rsidRDefault="00185BE6" w:rsidP="00185BE6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 xml:space="preserve">What does the court remind us about the factual arguments in this case as it sums up?  </w:t>
      </w:r>
      <w:proofErr w:type="gramStart"/>
      <w:r w:rsidRPr="005E20B5">
        <w:rPr>
          <w:rFonts w:ascii="Tahoma" w:hAnsi="Tahoma" w:cs="Tahoma"/>
        </w:rPr>
        <w:t>Have these been tested</w:t>
      </w:r>
      <w:proofErr w:type="gramEnd"/>
      <w:r w:rsidRPr="005E20B5">
        <w:rPr>
          <w:rFonts w:ascii="Tahoma" w:hAnsi="Tahoma" w:cs="Tahoma"/>
        </w:rPr>
        <w:t xml:space="preserve"> in court?</w:t>
      </w:r>
    </w:p>
    <w:p w:rsidR="00185BE6" w:rsidRPr="005E20B5" w:rsidRDefault="00185BE6" w:rsidP="00185BE6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What does the court say Mass has standing to do?</w:t>
      </w:r>
    </w:p>
    <w:p w:rsidR="00B37706" w:rsidRPr="005E20B5" w:rsidRDefault="00B37706" w:rsidP="00B37706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What does Heckler v. Chaney, 470 U. S. 821 (1985) tell us about the chances of a litigant forcing the agency to take an enforcement action?</w:t>
      </w:r>
    </w:p>
    <w:p w:rsidR="00B37706" w:rsidRPr="005E20B5" w:rsidRDefault="00B37706" w:rsidP="00B37706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Why are refusals to make rules more amenable to judicial review?</w:t>
      </w:r>
    </w:p>
    <w:p w:rsidR="00B37706" w:rsidRPr="005E20B5" w:rsidRDefault="00B37706" w:rsidP="00B37706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Why does the existence of a procedure for requesting rulemaking imply some role for judicial review of the denial of the petition for rulemaking?</w:t>
      </w:r>
    </w:p>
    <w:p w:rsidR="0062550B" w:rsidRPr="005E20B5" w:rsidRDefault="0062550B" w:rsidP="0062550B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What was the primary reason the EPA refused to make a rule on carbon dioxide?</w:t>
      </w:r>
    </w:p>
    <w:p w:rsidR="0062550B" w:rsidRPr="005E20B5" w:rsidRDefault="0062550B" w:rsidP="0062550B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lastRenderedPageBreak/>
        <w:t>Why is this sort of reason especially attractive for judicial review?</w:t>
      </w:r>
    </w:p>
    <w:p w:rsidR="00F0003F" w:rsidRPr="005E20B5" w:rsidRDefault="00F0003F" w:rsidP="00F0003F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What is the Clean Air Act definition of air pollution?</w:t>
      </w:r>
    </w:p>
    <w:p w:rsidR="00F0003F" w:rsidRPr="005E20B5" w:rsidRDefault="00F0003F" w:rsidP="00F0003F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Under this definition, are you an air polluter?</w:t>
      </w:r>
    </w:p>
    <w:p w:rsidR="00F0003F" w:rsidRPr="005E20B5" w:rsidRDefault="00F0003F" w:rsidP="00F0003F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Would it really be possible to regulate everything covered by this definition?</w:t>
      </w:r>
    </w:p>
    <w:p w:rsidR="006E3584" w:rsidRPr="005E20B5" w:rsidRDefault="006E3584" w:rsidP="006E3584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 xml:space="preserve">In the tobacco case, what would the FDA have had to do if tobacco </w:t>
      </w:r>
      <w:proofErr w:type="gramStart"/>
      <w:r w:rsidRPr="005E20B5">
        <w:rPr>
          <w:rFonts w:ascii="Tahoma" w:hAnsi="Tahoma" w:cs="Tahoma"/>
        </w:rPr>
        <w:t>were covered</w:t>
      </w:r>
      <w:proofErr w:type="gramEnd"/>
      <w:r w:rsidRPr="005E20B5">
        <w:rPr>
          <w:rFonts w:ascii="Tahoma" w:hAnsi="Tahoma" w:cs="Tahoma"/>
        </w:rPr>
        <w:t xml:space="preserve"> by the act?</w:t>
      </w:r>
    </w:p>
    <w:p w:rsidR="006E3584" w:rsidRPr="005E20B5" w:rsidRDefault="006E3584" w:rsidP="006E3584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Why is this case different?</w:t>
      </w:r>
    </w:p>
    <w:p w:rsidR="006E3584" w:rsidRPr="005E20B5" w:rsidRDefault="006E3584" w:rsidP="006E3584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Why did subsequent congressional enactments make it clear that congress did not intend that the FDA regulate tobacco?</w:t>
      </w:r>
    </w:p>
    <w:p w:rsidR="006E3584" w:rsidRPr="005E20B5" w:rsidRDefault="006E3584" w:rsidP="006E3584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Are those present for carbon dioxide?</w:t>
      </w:r>
    </w:p>
    <w:p w:rsidR="00957B1B" w:rsidRPr="005E20B5" w:rsidRDefault="00957B1B" w:rsidP="00957B1B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 xml:space="preserve">Does it matter that it was clear when the Clear Air Act </w:t>
      </w:r>
      <w:proofErr w:type="gramStart"/>
      <w:r w:rsidRPr="005E20B5">
        <w:rPr>
          <w:rFonts w:ascii="Tahoma" w:hAnsi="Tahoma" w:cs="Tahoma"/>
        </w:rPr>
        <w:t>was passed</w:t>
      </w:r>
      <w:proofErr w:type="gramEnd"/>
      <w:r w:rsidRPr="005E20B5">
        <w:rPr>
          <w:rFonts w:ascii="Tahoma" w:hAnsi="Tahoma" w:cs="Tahoma"/>
        </w:rPr>
        <w:t xml:space="preserve"> that Congress did not contemplate it covering green house gasses?</w:t>
      </w:r>
    </w:p>
    <w:p w:rsidR="00A67D18" w:rsidRPr="005E20B5" w:rsidRDefault="00A67D18" w:rsidP="00A67D18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What does the EPA need to do to support its refusal to make a rule so that the courts cannot find the refusal arbitrary and capricious?</w:t>
      </w:r>
    </w:p>
    <w:p w:rsidR="00A67D18" w:rsidRPr="005E20B5" w:rsidRDefault="00A67D18" w:rsidP="00A67D18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Given the broad language of the Clear Air Act, what should EPA have done to avoid this case?</w:t>
      </w:r>
    </w:p>
    <w:p w:rsidR="009631B2" w:rsidRPr="005E20B5" w:rsidRDefault="009631B2" w:rsidP="009631B2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The dissent</w:t>
      </w:r>
    </w:p>
    <w:p w:rsidR="00442C0E" w:rsidRPr="005E20B5" w:rsidRDefault="00442C0E" w:rsidP="00442C0E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Which judges are dissenting?</w:t>
      </w:r>
    </w:p>
    <w:p w:rsidR="009631B2" w:rsidRPr="005E20B5" w:rsidRDefault="009631B2" w:rsidP="00442C0E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 xml:space="preserve">What is a political question and why does the dissent believe regulating carbon dioxide is a </w:t>
      </w:r>
      <w:r w:rsidRPr="005E20B5">
        <w:rPr>
          <w:rFonts w:ascii="Tahoma" w:hAnsi="Tahoma" w:cs="Tahoma"/>
        </w:rPr>
        <w:lastRenderedPageBreak/>
        <w:t>classic political question?</w:t>
      </w:r>
    </w:p>
    <w:p w:rsidR="002F6346" w:rsidRPr="005E20B5" w:rsidRDefault="002F6346" w:rsidP="002F6346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What was the state trying to do in the Tennessee Copper case?</w:t>
      </w:r>
    </w:p>
    <w:p w:rsidR="00871969" w:rsidRPr="005E20B5" w:rsidRDefault="00871969" w:rsidP="00871969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How was the injury different the case from the instant case?</w:t>
      </w:r>
    </w:p>
    <w:p w:rsidR="00871969" w:rsidRPr="005E20B5" w:rsidRDefault="00871969" w:rsidP="00871969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Was this a question of standing or of remedy?</w:t>
      </w:r>
    </w:p>
    <w:p w:rsidR="00871969" w:rsidRPr="005E20B5" w:rsidRDefault="00871969" w:rsidP="00871969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Why would the state's remedy be different from the private parties?</w:t>
      </w:r>
    </w:p>
    <w:p w:rsidR="00871969" w:rsidRPr="005E20B5" w:rsidRDefault="00871969" w:rsidP="00871969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Would the private landowners have had standing?</w:t>
      </w:r>
    </w:p>
    <w:p w:rsidR="002F6346" w:rsidRPr="005E20B5" w:rsidRDefault="002F6346" w:rsidP="002F6346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Would they have standing in Mass v. EPA?</w:t>
      </w:r>
    </w:p>
    <w:p w:rsidR="002F6346" w:rsidRPr="005E20B5" w:rsidRDefault="002F6346" w:rsidP="002F6346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Why is this a critical difference?</w:t>
      </w:r>
    </w:p>
    <w:p w:rsidR="00A7046C" w:rsidRPr="005E20B5" w:rsidRDefault="00A7046C" w:rsidP="00A7046C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 xml:space="preserve">How does the court analogize </w:t>
      </w:r>
      <w:proofErr w:type="spellStart"/>
      <w:r w:rsidRPr="005E20B5">
        <w:rPr>
          <w:rFonts w:ascii="Tahoma" w:hAnsi="Tahoma" w:cs="Tahoma"/>
        </w:rPr>
        <w:t>parens</w:t>
      </w:r>
      <w:proofErr w:type="spellEnd"/>
      <w:r w:rsidRPr="005E20B5">
        <w:rPr>
          <w:rFonts w:ascii="Tahoma" w:hAnsi="Tahoma" w:cs="Tahoma"/>
        </w:rPr>
        <w:t xml:space="preserve"> </w:t>
      </w:r>
      <w:proofErr w:type="spellStart"/>
      <w:r w:rsidRPr="005E20B5">
        <w:rPr>
          <w:rFonts w:ascii="Tahoma" w:hAnsi="Tahoma" w:cs="Tahoma"/>
        </w:rPr>
        <w:t>patriae</w:t>
      </w:r>
      <w:proofErr w:type="spellEnd"/>
      <w:r w:rsidRPr="005E20B5">
        <w:rPr>
          <w:rFonts w:ascii="Tahoma" w:hAnsi="Tahoma" w:cs="Tahoma"/>
        </w:rPr>
        <w:t xml:space="preserve"> standing to associational standing?</w:t>
      </w:r>
    </w:p>
    <w:p w:rsidR="00A7046C" w:rsidRPr="005E20B5" w:rsidRDefault="00A7046C" w:rsidP="00A7046C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Why does this make the state's case harder, not easier as the majority found?</w:t>
      </w:r>
    </w:p>
    <w:p w:rsidR="00B22728" w:rsidRPr="005E20B5" w:rsidRDefault="00B22728" w:rsidP="00B22728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 xml:space="preserve">Why </w:t>
      </w:r>
      <w:proofErr w:type="gramStart"/>
      <w:r w:rsidRPr="005E20B5">
        <w:rPr>
          <w:rFonts w:ascii="Tahoma" w:hAnsi="Tahoma" w:cs="Tahoma"/>
        </w:rPr>
        <w:t>is it</w:t>
      </w:r>
      <w:proofErr w:type="gramEnd"/>
      <w:r w:rsidRPr="005E20B5">
        <w:rPr>
          <w:rFonts w:ascii="Tahoma" w:hAnsi="Tahoma" w:cs="Tahoma"/>
        </w:rPr>
        <w:t xml:space="preserve"> inconsistent for the court to allow </w:t>
      </w:r>
      <w:proofErr w:type="spellStart"/>
      <w:r w:rsidRPr="005E20B5">
        <w:rPr>
          <w:rFonts w:ascii="Tahoma" w:hAnsi="Tahoma" w:cs="Tahoma"/>
        </w:rPr>
        <w:t>parens</w:t>
      </w:r>
      <w:proofErr w:type="spellEnd"/>
      <w:r w:rsidRPr="005E20B5">
        <w:rPr>
          <w:rFonts w:ascii="Tahoma" w:hAnsi="Tahoma" w:cs="Tahoma"/>
        </w:rPr>
        <w:t xml:space="preserve"> </w:t>
      </w:r>
      <w:proofErr w:type="spellStart"/>
      <w:r w:rsidRPr="005E20B5">
        <w:rPr>
          <w:rFonts w:ascii="Tahoma" w:hAnsi="Tahoma" w:cs="Tahoma"/>
        </w:rPr>
        <w:t>patriae</w:t>
      </w:r>
      <w:proofErr w:type="spellEnd"/>
      <w:r w:rsidRPr="005E20B5">
        <w:rPr>
          <w:rFonts w:ascii="Tahoma" w:hAnsi="Tahoma" w:cs="Tahoma"/>
        </w:rPr>
        <w:t xml:space="preserve"> standing and also allow claims based on the state's ownership of land?</w:t>
      </w:r>
    </w:p>
    <w:p w:rsidR="0000507E" w:rsidRPr="005E20B5" w:rsidRDefault="0000507E" w:rsidP="0000507E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Did any of the litigants rely on Tennessee Copper?</w:t>
      </w:r>
    </w:p>
    <w:p w:rsidR="0000507E" w:rsidRPr="005E20B5" w:rsidRDefault="0000507E" w:rsidP="0000507E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Has it been used in other cases to support the majority's theory?</w:t>
      </w:r>
    </w:p>
    <w:p w:rsidR="00EC5ED3" w:rsidRPr="005E20B5" w:rsidRDefault="00EC5ED3" w:rsidP="00EC5ED3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Why is the dissent's attack on the factual basis of the case misplaced?</w:t>
      </w:r>
    </w:p>
    <w:p w:rsidR="00EC5ED3" w:rsidRPr="005E20B5" w:rsidRDefault="00EC5ED3" w:rsidP="00EC5ED3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 xml:space="preserve">What would be necessary for this analysis to be </w:t>
      </w:r>
      <w:r w:rsidRPr="005E20B5">
        <w:rPr>
          <w:rFonts w:ascii="Tahoma" w:hAnsi="Tahoma" w:cs="Tahoma"/>
        </w:rPr>
        <w:lastRenderedPageBreak/>
        <w:t>important, i.e., how did EPA screw up the record?</w:t>
      </w:r>
    </w:p>
    <w:p w:rsidR="00060988" w:rsidRPr="005E20B5" w:rsidRDefault="00060988" w:rsidP="00060988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What was the standing issue in the SCRAP case?</w:t>
      </w:r>
    </w:p>
    <w:p w:rsidR="00EA6FC1" w:rsidRPr="005E20B5" w:rsidRDefault="00EA6FC1" w:rsidP="00060988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>Why is it important that this is a 1973 case?</w:t>
      </w:r>
    </w:p>
    <w:p w:rsidR="00060988" w:rsidRPr="005E20B5" w:rsidRDefault="00060988" w:rsidP="00060988">
      <w:pPr>
        <w:pStyle w:val="Heading2"/>
        <w:rPr>
          <w:rFonts w:ascii="Tahoma" w:hAnsi="Tahoma" w:cs="Tahoma"/>
        </w:rPr>
      </w:pPr>
      <w:r w:rsidRPr="005E20B5">
        <w:rPr>
          <w:rFonts w:ascii="Tahoma" w:hAnsi="Tahoma" w:cs="Tahoma"/>
        </w:rPr>
        <w:t xml:space="preserve">What does the dissent say SCRAP made standing </w:t>
      </w:r>
      <w:proofErr w:type="gramStart"/>
      <w:r w:rsidRPr="005E20B5">
        <w:rPr>
          <w:rFonts w:ascii="Tahoma" w:hAnsi="Tahoma" w:cs="Tahoma"/>
        </w:rPr>
        <w:t>into</w:t>
      </w:r>
      <w:proofErr w:type="gramEnd"/>
      <w:r w:rsidRPr="005E20B5">
        <w:rPr>
          <w:rFonts w:ascii="Tahoma" w:hAnsi="Tahoma" w:cs="Tahoma"/>
        </w:rPr>
        <w:t>?</w:t>
      </w:r>
    </w:p>
    <w:p w:rsidR="0076241C" w:rsidRPr="005E20B5" w:rsidRDefault="0076241C" w:rsidP="0076241C">
      <w:pPr>
        <w:pStyle w:val="Heading3"/>
        <w:rPr>
          <w:rFonts w:ascii="Tahoma" w:hAnsi="Tahoma" w:cs="Tahoma"/>
        </w:rPr>
      </w:pPr>
    </w:p>
    <w:sectPr w:rsidR="0076241C" w:rsidRPr="005E20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mperor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3"/>
    <w:multiLevelType w:val="singleLevel"/>
    <w:tmpl w:val="D3D0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C8483D"/>
    <w:multiLevelType w:val="singleLevel"/>
    <w:tmpl w:val="1F9E6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52A01B98"/>
    <w:multiLevelType w:val="singleLevel"/>
    <w:tmpl w:val="8DEC09A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1C"/>
    <w:rsid w:val="00003CFC"/>
    <w:rsid w:val="0000507E"/>
    <w:rsid w:val="000273CC"/>
    <w:rsid w:val="000433BD"/>
    <w:rsid w:val="00060988"/>
    <w:rsid w:val="00065A8D"/>
    <w:rsid w:val="000F06B6"/>
    <w:rsid w:val="00120E78"/>
    <w:rsid w:val="001630CC"/>
    <w:rsid w:val="00185BE6"/>
    <w:rsid w:val="001A5680"/>
    <w:rsid w:val="001B6922"/>
    <w:rsid w:val="00296B3B"/>
    <w:rsid w:val="002D34C6"/>
    <w:rsid w:val="002D5B42"/>
    <w:rsid w:val="002F6346"/>
    <w:rsid w:val="003271FE"/>
    <w:rsid w:val="003714AC"/>
    <w:rsid w:val="003A74EA"/>
    <w:rsid w:val="003C6825"/>
    <w:rsid w:val="003F079D"/>
    <w:rsid w:val="003F6DC0"/>
    <w:rsid w:val="00442C0E"/>
    <w:rsid w:val="00486200"/>
    <w:rsid w:val="004A339A"/>
    <w:rsid w:val="004B5FEB"/>
    <w:rsid w:val="004E6114"/>
    <w:rsid w:val="005400CA"/>
    <w:rsid w:val="00552C49"/>
    <w:rsid w:val="00584980"/>
    <w:rsid w:val="005E20B5"/>
    <w:rsid w:val="0062550B"/>
    <w:rsid w:val="00662DF3"/>
    <w:rsid w:val="00683BE6"/>
    <w:rsid w:val="006A5430"/>
    <w:rsid w:val="006D264C"/>
    <w:rsid w:val="006E3584"/>
    <w:rsid w:val="007007AE"/>
    <w:rsid w:val="00725658"/>
    <w:rsid w:val="00734C44"/>
    <w:rsid w:val="00760040"/>
    <w:rsid w:val="0076241C"/>
    <w:rsid w:val="00781028"/>
    <w:rsid w:val="00782B9C"/>
    <w:rsid w:val="007D610D"/>
    <w:rsid w:val="008137B6"/>
    <w:rsid w:val="00823A9F"/>
    <w:rsid w:val="00860CB0"/>
    <w:rsid w:val="00871969"/>
    <w:rsid w:val="008B630B"/>
    <w:rsid w:val="00916425"/>
    <w:rsid w:val="0092793F"/>
    <w:rsid w:val="00957B1B"/>
    <w:rsid w:val="009631B2"/>
    <w:rsid w:val="00964F71"/>
    <w:rsid w:val="0099733B"/>
    <w:rsid w:val="009C6CED"/>
    <w:rsid w:val="009D1C69"/>
    <w:rsid w:val="009F3FD9"/>
    <w:rsid w:val="00A215AD"/>
    <w:rsid w:val="00A67D18"/>
    <w:rsid w:val="00A7046C"/>
    <w:rsid w:val="00A74E65"/>
    <w:rsid w:val="00AD6BE4"/>
    <w:rsid w:val="00B03ACF"/>
    <w:rsid w:val="00B22728"/>
    <w:rsid w:val="00B343AE"/>
    <w:rsid w:val="00B37706"/>
    <w:rsid w:val="00B52302"/>
    <w:rsid w:val="00C13C40"/>
    <w:rsid w:val="00C359CB"/>
    <w:rsid w:val="00C62926"/>
    <w:rsid w:val="00C73BF8"/>
    <w:rsid w:val="00C85BAD"/>
    <w:rsid w:val="00CA7FF3"/>
    <w:rsid w:val="00CB733C"/>
    <w:rsid w:val="00CD1EF7"/>
    <w:rsid w:val="00CF4950"/>
    <w:rsid w:val="00D00B23"/>
    <w:rsid w:val="00DB5066"/>
    <w:rsid w:val="00E04925"/>
    <w:rsid w:val="00E64CB1"/>
    <w:rsid w:val="00E65782"/>
    <w:rsid w:val="00E72A46"/>
    <w:rsid w:val="00EA0159"/>
    <w:rsid w:val="00EA04E4"/>
    <w:rsid w:val="00EA6FC1"/>
    <w:rsid w:val="00EB705E"/>
    <w:rsid w:val="00EC5ED3"/>
    <w:rsid w:val="00EC65C6"/>
    <w:rsid w:val="00EF571A"/>
    <w:rsid w:val="00F0003F"/>
    <w:rsid w:val="00F1222D"/>
    <w:rsid w:val="00F22FAA"/>
    <w:rsid w:val="00F63137"/>
    <w:rsid w:val="00F96C5B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1CD4E-0162-4AB2-9FD2-35741843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40"/>
    <w:pPr>
      <w:spacing w:after="240"/>
    </w:pPr>
    <w:rPr>
      <w:rFonts w:ascii="Garamond" w:hAnsi="Garamond"/>
      <w:sz w:val="32"/>
    </w:rPr>
  </w:style>
  <w:style w:type="paragraph" w:styleId="Heading1">
    <w:name w:val="heading 1"/>
    <w:basedOn w:val="Normal"/>
    <w:next w:val="Heading2"/>
    <w:qFormat/>
    <w:rsid w:val="00C13C40"/>
    <w:pPr>
      <w:widowControl w:val="0"/>
      <w:outlineLvl w:val="0"/>
    </w:pPr>
    <w:rPr>
      <w:rFonts w:ascii="Arial Narrow" w:hAnsi="Arial Narrow"/>
      <w:b/>
    </w:rPr>
  </w:style>
  <w:style w:type="paragraph" w:styleId="Heading2">
    <w:name w:val="heading 2"/>
    <w:basedOn w:val="Heading1"/>
    <w:next w:val="Heading3"/>
    <w:qFormat/>
    <w:rsid w:val="00C13C40"/>
    <w:pPr>
      <w:ind w:left="360"/>
      <w:outlineLvl w:val="1"/>
    </w:pPr>
  </w:style>
  <w:style w:type="paragraph" w:styleId="Heading3">
    <w:name w:val="heading 3"/>
    <w:basedOn w:val="Heading2"/>
    <w:next w:val="Normal"/>
    <w:qFormat/>
    <w:rsid w:val="00C13C40"/>
    <w:pPr>
      <w:ind w:left="720"/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C13C40"/>
    <w:pPr>
      <w:ind w:left="1080"/>
      <w:outlineLvl w:val="3"/>
    </w:pPr>
  </w:style>
  <w:style w:type="paragraph" w:styleId="Heading5">
    <w:name w:val="heading 5"/>
    <w:basedOn w:val="Heading4"/>
    <w:next w:val="Normal"/>
    <w:qFormat/>
    <w:rsid w:val="00C13C40"/>
    <w:pPr>
      <w:ind w:left="1440"/>
      <w:outlineLvl w:val="4"/>
    </w:pPr>
  </w:style>
  <w:style w:type="paragraph" w:styleId="Heading6">
    <w:name w:val="heading 6"/>
    <w:basedOn w:val="Heading5"/>
    <w:next w:val="Normal"/>
    <w:qFormat/>
    <w:rsid w:val="00C13C40"/>
    <w:pPr>
      <w:ind w:left="1800"/>
      <w:outlineLvl w:val="5"/>
    </w:pPr>
  </w:style>
  <w:style w:type="paragraph" w:styleId="Heading7">
    <w:name w:val="heading 7"/>
    <w:basedOn w:val="Heading6"/>
    <w:next w:val="Normal"/>
    <w:qFormat/>
    <w:rsid w:val="00C13C40"/>
    <w:pPr>
      <w:ind w:left="2160"/>
      <w:outlineLvl w:val="6"/>
    </w:pPr>
  </w:style>
  <w:style w:type="paragraph" w:styleId="Heading8">
    <w:name w:val="heading 8"/>
    <w:basedOn w:val="Normal"/>
    <w:next w:val="Normal"/>
    <w:qFormat/>
    <w:rsid w:val="00C13C40"/>
    <w:pPr>
      <w:ind w:left="2520"/>
      <w:outlineLvl w:val="7"/>
    </w:pPr>
  </w:style>
  <w:style w:type="paragraph" w:styleId="Heading9">
    <w:name w:val="heading 9"/>
    <w:basedOn w:val="Normal"/>
    <w:next w:val="Normal"/>
    <w:qFormat/>
    <w:rsid w:val="00C13C40"/>
    <w:pPr>
      <w:ind w:left="720"/>
      <w:outlineLvl w:val="8"/>
    </w:pPr>
  </w:style>
  <w:style w:type="character" w:default="1" w:styleId="DefaultParagraphFont">
    <w:name w:val="Default Paragraph Font"/>
    <w:semiHidden/>
    <w:rsid w:val="00C13C40"/>
  </w:style>
  <w:style w:type="table" w:default="1" w:styleId="TableNormal">
    <w:name w:val="Normal Table"/>
    <w:semiHidden/>
    <w:rsid w:val="00662D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13C40"/>
  </w:style>
  <w:style w:type="character" w:styleId="EndnoteReference">
    <w:name w:val="endnote reference"/>
    <w:semiHidden/>
    <w:rsid w:val="00C13C40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semiHidden/>
    <w:rsid w:val="00C13C40"/>
  </w:style>
  <w:style w:type="paragraph" w:customStyle="1" w:styleId="Center">
    <w:name w:val="Center"/>
    <w:basedOn w:val="Normal"/>
    <w:rsid w:val="00B52302"/>
    <w:pPr>
      <w:spacing w:line="480" w:lineRule="auto"/>
      <w:jc w:val="center"/>
    </w:pPr>
  </w:style>
  <w:style w:type="character" w:styleId="FootnoteReference">
    <w:name w:val="footnote reference"/>
    <w:semiHidden/>
    <w:rsid w:val="00C13C40"/>
    <w:rPr>
      <w:position w:val="6"/>
      <w:vertAlign w:val="baseline"/>
    </w:rPr>
  </w:style>
  <w:style w:type="paragraph" w:styleId="BodyText">
    <w:name w:val="Body Text"/>
    <w:basedOn w:val="Normal"/>
    <w:rsid w:val="00C13C40"/>
    <w:pPr>
      <w:spacing w:after="120"/>
    </w:pPr>
  </w:style>
  <w:style w:type="paragraph" w:styleId="FootnoteText">
    <w:name w:val="footnote text"/>
    <w:basedOn w:val="Normal"/>
    <w:semiHidden/>
    <w:rsid w:val="00C13C40"/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autoSpaceDE w:val="0"/>
      <w:autoSpaceDN w:val="0"/>
      <w:adjustRightInd w:val="0"/>
      <w:jc w:val="both"/>
      <w:textAlignment w:val="baseline"/>
    </w:pPr>
    <w:rPr>
      <w:sz w:val="16"/>
    </w:rPr>
  </w:style>
  <w:style w:type="character" w:styleId="Hyperlink">
    <w:name w:val="Hyperlink"/>
    <w:rsid w:val="00C13C40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NormalIndent1">
    <w:name w:val="Normal Indent1"/>
    <w:basedOn w:val="Normal"/>
    <w:rsid w:val="00C13C40"/>
    <w:pPr>
      <w:ind w:left="720"/>
    </w:pPr>
  </w:style>
  <w:style w:type="paragraph" w:styleId="NormalIndent">
    <w:name w:val="Normal Indent"/>
    <w:basedOn w:val="Normal"/>
    <w:next w:val="Normal"/>
    <w:rsid w:val="00C13C40"/>
    <w:pPr>
      <w:ind w:left="720"/>
    </w:pPr>
  </w:style>
  <w:style w:type="paragraph" w:styleId="Footer">
    <w:name w:val="footer"/>
    <w:basedOn w:val="Normal"/>
    <w:rsid w:val="00C13C4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13C40"/>
    <w:pPr>
      <w:tabs>
        <w:tab w:val="center" w:pos="4320"/>
        <w:tab w:val="right" w:pos="8640"/>
      </w:tabs>
    </w:pPr>
  </w:style>
  <w:style w:type="paragraph" w:customStyle="1" w:styleId="basetextstyle">
    <w:name w:val="base text style"/>
    <w:rsid w:val="00C13C40"/>
    <w:rPr>
      <w:sz w:val="24"/>
    </w:rPr>
  </w:style>
  <w:style w:type="paragraph" w:customStyle="1" w:styleId="quotation">
    <w:name w:val="quotation"/>
    <w:basedOn w:val="basetextstyle"/>
    <w:rsid w:val="00C13C40"/>
    <w:pPr>
      <w:spacing w:after="240"/>
      <w:ind w:left="720" w:right="720"/>
    </w:pPr>
  </w:style>
  <w:style w:type="paragraph" w:customStyle="1" w:styleId="Normal-Hanging">
    <w:name w:val="Normal - Hanging"/>
    <w:basedOn w:val="Normal"/>
    <w:rsid w:val="00C13C40"/>
    <w:pPr>
      <w:ind w:left="720" w:hanging="720"/>
    </w:pPr>
  </w:style>
  <w:style w:type="paragraph" w:customStyle="1" w:styleId="Paragraph1">
    <w:name w:val="Paragraph 1"/>
    <w:rsid w:val="00C13C40"/>
    <w:rPr>
      <w:rFonts w:ascii="emperorPS" w:hAnsi="emperorPS"/>
      <w:sz w:val="72"/>
    </w:rPr>
  </w:style>
  <w:style w:type="paragraph" w:customStyle="1" w:styleId="Paragraph2">
    <w:name w:val="Paragraph 2"/>
    <w:rsid w:val="00C13C40"/>
    <w:rPr>
      <w:rFonts w:ascii="emperorPS" w:hAnsi="emperorPS"/>
      <w:sz w:val="72"/>
    </w:rPr>
  </w:style>
  <w:style w:type="paragraph" w:customStyle="1" w:styleId="Paragraph3">
    <w:name w:val="Paragraph 3"/>
    <w:rsid w:val="00C13C40"/>
    <w:rPr>
      <w:rFonts w:ascii="emperorPS" w:hAnsi="emperorPS"/>
      <w:sz w:val="72"/>
    </w:rPr>
  </w:style>
  <w:style w:type="paragraph" w:customStyle="1" w:styleId="Paragraph4">
    <w:name w:val="Paragraph 4"/>
    <w:rsid w:val="00C13C40"/>
    <w:rPr>
      <w:rFonts w:ascii="emperorPS" w:hAnsi="emperorPS"/>
      <w:sz w:val="72"/>
    </w:rPr>
  </w:style>
  <w:style w:type="paragraph" w:customStyle="1" w:styleId="Paragraph5">
    <w:name w:val="Paragraph 5"/>
    <w:rsid w:val="00C13C40"/>
    <w:rPr>
      <w:rFonts w:ascii="emperorPS" w:hAnsi="emperorPS"/>
      <w:sz w:val="72"/>
    </w:rPr>
  </w:style>
  <w:style w:type="paragraph" w:customStyle="1" w:styleId="Paragraph6">
    <w:name w:val="Paragraph 6"/>
    <w:rsid w:val="00C13C40"/>
    <w:rPr>
      <w:rFonts w:ascii="emperorPS" w:hAnsi="emperorPS"/>
      <w:sz w:val="72"/>
    </w:rPr>
  </w:style>
  <w:style w:type="paragraph" w:customStyle="1" w:styleId="Paragraph7">
    <w:name w:val="Paragraph 7"/>
    <w:rsid w:val="00C13C40"/>
    <w:rPr>
      <w:rFonts w:ascii="emperorPS" w:hAnsi="emperorPS"/>
      <w:sz w:val="72"/>
    </w:rPr>
  </w:style>
  <w:style w:type="paragraph" w:customStyle="1" w:styleId="Paragraph8">
    <w:name w:val="Paragraph 8"/>
    <w:rsid w:val="00C13C40"/>
    <w:rPr>
      <w:rFonts w:ascii="emperorPS" w:hAnsi="emperorPS"/>
      <w:sz w:val="72"/>
    </w:rPr>
  </w:style>
  <w:style w:type="paragraph" w:customStyle="1" w:styleId="SmallTypeleftinde">
    <w:name w:val="Small Type/left inde"/>
    <w:rsid w:val="00C13C40"/>
    <w:pPr>
      <w:spacing w:after="240"/>
      <w:ind w:left="2160"/>
    </w:pPr>
    <w:rPr>
      <w:rFonts w:ascii="emperorPS" w:hAnsi="emperorPS"/>
      <w:sz w:val="72"/>
    </w:rPr>
  </w:style>
  <w:style w:type="paragraph" w:customStyle="1" w:styleId="Normal-Double">
    <w:name w:val="Normal - Double"/>
    <w:basedOn w:val="Normal"/>
    <w:rsid w:val="00C13C40"/>
    <w:pPr>
      <w:spacing w:line="480" w:lineRule="atLeast"/>
    </w:pPr>
  </w:style>
  <w:style w:type="paragraph" w:customStyle="1" w:styleId="Computermonospace">
    <w:name w:val="Computer monospace"/>
    <w:basedOn w:val="Normal"/>
    <w:rsid w:val="00C13C40"/>
    <w:pPr>
      <w:spacing w:after="0"/>
    </w:pPr>
    <w:rPr>
      <w:rFonts w:ascii="Courier New" w:hAnsi="Courier New"/>
      <w:sz w:val="22"/>
    </w:rPr>
  </w:style>
  <w:style w:type="character" w:styleId="PageNumber">
    <w:name w:val="page number"/>
    <w:basedOn w:val="DefaultParagraphFont"/>
    <w:rsid w:val="00C13C40"/>
  </w:style>
  <w:style w:type="paragraph" w:customStyle="1" w:styleId="NormalIndent15">
    <w:name w:val="Normal Indent 1.5"/>
    <w:basedOn w:val="Normal"/>
    <w:rsid w:val="00C13C40"/>
    <w:pPr>
      <w:ind w:left="2160"/>
    </w:pPr>
  </w:style>
  <w:style w:type="paragraph" w:customStyle="1" w:styleId="NormalIndent10">
    <w:name w:val="Normal Indent 1"/>
    <w:basedOn w:val="Normal"/>
    <w:rsid w:val="00C13C40"/>
    <w:pPr>
      <w:ind w:left="1440"/>
    </w:pPr>
  </w:style>
  <w:style w:type="paragraph" w:customStyle="1" w:styleId="hangingquotation">
    <w:name w:val="hanging quotation"/>
    <w:basedOn w:val="quotation"/>
    <w:rsid w:val="00C13C40"/>
    <w:pPr>
      <w:ind w:left="1440" w:hanging="720"/>
    </w:pPr>
  </w:style>
  <w:style w:type="paragraph" w:styleId="CommentText">
    <w:name w:val="annotation text"/>
    <w:basedOn w:val="FootnoteBase"/>
    <w:semiHidden/>
    <w:rsid w:val="00C13C40"/>
    <w:pPr>
      <w:spacing w:after="120"/>
    </w:pPr>
  </w:style>
  <w:style w:type="paragraph" w:customStyle="1" w:styleId="FootnoteBase">
    <w:name w:val="Footnote Base"/>
    <w:basedOn w:val="Normal"/>
    <w:rsid w:val="00C13C4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MessageHeader">
    <w:name w:val="Message Header"/>
    <w:basedOn w:val="BodyText"/>
    <w:rsid w:val="00C13C40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BlockQuotation">
    <w:name w:val="Block Quotation"/>
    <w:basedOn w:val="BodyText"/>
    <w:rsid w:val="00C13C40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next w:val="Closing"/>
    <w:rsid w:val="00C13C40"/>
    <w:pPr>
      <w:keepNext/>
    </w:pPr>
  </w:style>
  <w:style w:type="paragraph" w:styleId="Closing">
    <w:name w:val="Closing"/>
    <w:basedOn w:val="BodyText"/>
    <w:next w:val="SignatureCompanyName"/>
    <w:rsid w:val="00C13C40"/>
    <w:pPr>
      <w:keepNext/>
    </w:pPr>
  </w:style>
  <w:style w:type="paragraph" w:customStyle="1" w:styleId="SignatureCompanyName">
    <w:name w:val="Signature Company Name"/>
    <w:basedOn w:val="Signature"/>
    <w:next w:val="SignatureJobTitle"/>
    <w:rsid w:val="00C13C40"/>
    <w:pPr>
      <w:keepNext/>
      <w:spacing w:after="120"/>
    </w:pPr>
    <w:rPr>
      <w:b/>
      <w:caps/>
    </w:rPr>
  </w:style>
  <w:style w:type="paragraph" w:styleId="Signature">
    <w:name w:val="Signature"/>
    <w:basedOn w:val="BodyText"/>
    <w:rsid w:val="00C13C40"/>
    <w:pPr>
      <w:keepLines/>
      <w:spacing w:after="0"/>
    </w:pPr>
  </w:style>
  <w:style w:type="paragraph" w:customStyle="1" w:styleId="SignatureJobTitle">
    <w:name w:val="Signature Job Title"/>
    <w:basedOn w:val="Signature"/>
    <w:next w:val="ReferenceInitials"/>
    <w:rsid w:val="00C13C40"/>
    <w:pPr>
      <w:keepNext/>
      <w:spacing w:after="120"/>
      <w:ind w:left="360" w:right="4320" w:hanging="360"/>
    </w:pPr>
  </w:style>
  <w:style w:type="paragraph" w:customStyle="1" w:styleId="ReferenceInitials">
    <w:name w:val="Reference Initials"/>
    <w:basedOn w:val="BodyText"/>
    <w:next w:val="Enclosure"/>
    <w:rsid w:val="00C13C40"/>
    <w:pPr>
      <w:spacing w:after="0"/>
    </w:pPr>
  </w:style>
  <w:style w:type="paragraph" w:customStyle="1" w:styleId="Enclosure">
    <w:name w:val="Enclosure"/>
    <w:basedOn w:val="BodyText"/>
    <w:next w:val="CC"/>
    <w:rsid w:val="00C13C40"/>
    <w:pPr>
      <w:keepLines/>
    </w:pPr>
  </w:style>
  <w:style w:type="paragraph" w:customStyle="1" w:styleId="CC">
    <w:name w:val="CC"/>
    <w:basedOn w:val="BodyText"/>
    <w:rsid w:val="00C13C40"/>
    <w:pPr>
      <w:ind w:left="360" w:hanging="360"/>
    </w:pPr>
  </w:style>
  <w:style w:type="paragraph" w:customStyle="1" w:styleId="CompanyName">
    <w:name w:val="Company Name"/>
    <w:basedOn w:val="BodyText"/>
    <w:next w:val="Address"/>
    <w:rsid w:val="00C13C40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customStyle="1" w:styleId="Address">
    <w:name w:val="Address"/>
    <w:basedOn w:val="BodyText"/>
    <w:next w:val="Date"/>
    <w:rsid w:val="00C13C40"/>
    <w:pPr>
      <w:keepLines/>
      <w:spacing w:after="0"/>
      <w:ind w:right="4320"/>
    </w:pPr>
  </w:style>
  <w:style w:type="paragraph" w:styleId="Date">
    <w:name w:val="Date"/>
    <w:basedOn w:val="BodyText"/>
    <w:next w:val="InsideAddress"/>
    <w:rsid w:val="00C13C40"/>
    <w:pPr>
      <w:spacing w:before="480"/>
    </w:pPr>
  </w:style>
  <w:style w:type="paragraph" w:customStyle="1" w:styleId="InsideAddress">
    <w:name w:val="Inside Address"/>
    <w:basedOn w:val="Address"/>
    <w:next w:val="AttentionLine"/>
    <w:rsid w:val="00C13C40"/>
  </w:style>
  <w:style w:type="paragraph" w:customStyle="1" w:styleId="AttentionLine">
    <w:name w:val="Attention Line"/>
    <w:basedOn w:val="BodyText"/>
    <w:next w:val="Salutation"/>
    <w:rsid w:val="00C13C40"/>
    <w:pPr>
      <w:spacing w:before="120" w:after="0"/>
    </w:pPr>
    <w:rPr>
      <w:i/>
    </w:rPr>
  </w:style>
  <w:style w:type="paragraph" w:styleId="Salutation">
    <w:name w:val="Salutation"/>
    <w:basedOn w:val="BodyText"/>
    <w:next w:val="SubjectLine"/>
    <w:rsid w:val="00C13C40"/>
    <w:pPr>
      <w:spacing w:before="120"/>
    </w:pPr>
  </w:style>
  <w:style w:type="paragraph" w:customStyle="1" w:styleId="SubjectLine">
    <w:name w:val="Subject Line"/>
    <w:basedOn w:val="BodyText"/>
    <w:next w:val="BodyText"/>
    <w:rsid w:val="00C13C40"/>
    <w:rPr>
      <w:b/>
      <w:i/>
    </w:rPr>
  </w:style>
  <w:style w:type="paragraph" w:customStyle="1" w:styleId="SignatureName">
    <w:name w:val="Signature Name"/>
    <w:basedOn w:val="Signature"/>
    <w:next w:val="SignatureJobTitle"/>
    <w:rsid w:val="00C13C40"/>
    <w:pPr>
      <w:keepNext/>
      <w:spacing w:before="960"/>
    </w:pPr>
  </w:style>
  <w:style w:type="paragraph" w:styleId="Caption">
    <w:name w:val="caption"/>
    <w:basedOn w:val="Picture"/>
    <w:next w:val="BodyText"/>
    <w:qFormat/>
    <w:rsid w:val="00C13C40"/>
    <w:pPr>
      <w:spacing w:after="240"/>
    </w:pPr>
    <w:rPr>
      <w:i/>
      <w:sz w:val="20"/>
    </w:rPr>
  </w:style>
  <w:style w:type="paragraph" w:customStyle="1" w:styleId="Picture">
    <w:name w:val="Picture"/>
    <w:basedOn w:val="BodyText"/>
    <w:next w:val="Caption"/>
    <w:rsid w:val="00C13C40"/>
    <w:pPr>
      <w:keepNext/>
      <w:spacing w:before="120"/>
    </w:pPr>
  </w:style>
  <w:style w:type="paragraph" w:styleId="EnvelopeAddress">
    <w:name w:val="envelope address"/>
    <w:basedOn w:val="Address"/>
    <w:rsid w:val="00C13C40"/>
    <w:pPr>
      <w:ind w:left="3240" w:right="0"/>
    </w:pPr>
  </w:style>
  <w:style w:type="paragraph" w:styleId="EnvelopeReturn">
    <w:name w:val="envelope return"/>
    <w:basedOn w:val="Address"/>
    <w:rsid w:val="00C13C40"/>
    <w:pPr>
      <w:ind w:right="5040"/>
    </w:pPr>
  </w:style>
  <w:style w:type="paragraph" w:customStyle="1" w:styleId="HeaderBase">
    <w:name w:val="Header Base"/>
    <w:basedOn w:val="Normal"/>
    <w:rsid w:val="00C13C40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styleId="List">
    <w:name w:val="List"/>
    <w:basedOn w:val="BodyText"/>
    <w:rsid w:val="00C13C40"/>
    <w:pPr>
      <w:tabs>
        <w:tab w:val="left" w:pos="1080"/>
      </w:tabs>
      <w:spacing w:after="60"/>
      <w:ind w:left="1080" w:hanging="360"/>
    </w:pPr>
  </w:style>
  <w:style w:type="paragraph" w:styleId="ListBullet">
    <w:name w:val="List Bullet"/>
    <w:basedOn w:val="List"/>
    <w:rsid w:val="00C13C40"/>
    <w:pPr>
      <w:tabs>
        <w:tab w:val="clear" w:pos="1080"/>
      </w:tabs>
      <w:spacing w:after="120"/>
    </w:pPr>
  </w:style>
  <w:style w:type="paragraph" w:styleId="ListNumber">
    <w:name w:val="List Number"/>
    <w:basedOn w:val="List"/>
    <w:rsid w:val="00C13C40"/>
    <w:pPr>
      <w:tabs>
        <w:tab w:val="clear" w:pos="1080"/>
      </w:tabs>
      <w:spacing w:after="120"/>
    </w:pPr>
  </w:style>
  <w:style w:type="paragraph" w:styleId="MacroText">
    <w:name w:val="macro"/>
    <w:basedOn w:val="BodyText"/>
    <w:semiHidden/>
    <w:rsid w:val="00C13C40"/>
    <w:rPr>
      <w:rFonts w:ascii="Courier New" w:hAnsi="Courier New"/>
      <w:sz w:val="20"/>
    </w:rPr>
  </w:style>
  <w:style w:type="paragraph" w:customStyle="1" w:styleId="ReturnAddress">
    <w:name w:val="Return Address"/>
    <w:basedOn w:val="Address"/>
    <w:next w:val="Date"/>
    <w:rsid w:val="00C13C40"/>
  </w:style>
  <w:style w:type="paragraph" w:customStyle="1" w:styleId="ListFirst">
    <w:name w:val="List First"/>
    <w:basedOn w:val="List"/>
    <w:next w:val="List"/>
    <w:rsid w:val="00C13C40"/>
    <w:pPr>
      <w:spacing w:before="60"/>
    </w:pPr>
  </w:style>
  <w:style w:type="paragraph" w:customStyle="1" w:styleId="BlockQuotationFirst">
    <w:name w:val="Block Quotation First"/>
    <w:basedOn w:val="BlockQuotation"/>
    <w:next w:val="BlockQuotation"/>
    <w:rsid w:val="00C13C40"/>
    <w:pPr>
      <w:spacing w:before="60"/>
    </w:pPr>
  </w:style>
  <w:style w:type="paragraph" w:customStyle="1" w:styleId="BlockQuotationLast">
    <w:name w:val="Block Quotation Last"/>
    <w:basedOn w:val="BlockQuotation"/>
    <w:next w:val="BodyText"/>
    <w:rsid w:val="00C13C40"/>
    <w:pPr>
      <w:spacing w:after="240"/>
    </w:pPr>
  </w:style>
  <w:style w:type="paragraph" w:customStyle="1" w:styleId="FooterFirst">
    <w:name w:val="Footer First"/>
    <w:basedOn w:val="Footer"/>
    <w:rsid w:val="00C13C40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  <w:rsid w:val="00C13C40"/>
  </w:style>
  <w:style w:type="paragraph" w:customStyle="1" w:styleId="FooterOdd">
    <w:name w:val="Footer Odd"/>
    <w:basedOn w:val="Footer"/>
    <w:rsid w:val="00C13C40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rsid w:val="00C13C40"/>
    <w:pPr>
      <w:tabs>
        <w:tab w:val="clear" w:pos="8640"/>
      </w:tabs>
      <w:jc w:val="center"/>
    </w:pPr>
  </w:style>
  <w:style w:type="paragraph" w:customStyle="1" w:styleId="HeaderEven">
    <w:name w:val="Header Even"/>
    <w:basedOn w:val="Header"/>
    <w:rsid w:val="00C13C40"/>
  </w:style>
  <w:style w:type="paragraph" w:customStyle="1" w:styleId="HeaderOdd">
    <w:name w:val="Header Odd"/>
    <w:basedOn w:val="Header"/>
    <w:rsid w:val="00C13C40"/>
    <w:pPr>
      <w:tabs>
        <w:tab w:val="right" w:pos="0"/>
      </w:tabs>
      <w:jc w:val="right"/>
    </w:pPr>
  </w:style>
  <w:style w:type="paragraph" w:customStyle="1" w:styleId="ListBulletFirst">
    <w:name w:val="List Bullet First"/>
    <w:basedOn w:val="ListBullet"/>
    <w:next w:val="ListBullet"/>
    <w:rsid w:val="00C13C40"/>
    <w:pPr>
      <w:spacing w:before="60"/>
    </w:pPr>
  </w:style>
  <w:style w:type="paragraph" w:customStyle="1" w:styleId="ListBulletLast">
    <w:name w:val="List Bullet Last"/>
    <w:basedOn w:val="ListBullet"/>
    <w:next w:val="BodyText"/>
    <w:rsid w:val="00C13C40"/>
    <w:pPr>
      <w:spacing w:after="240"/>
    </w:pPr>
  </w:style>
  <w:style w:type="paragraph" w:customStyle="1" w:styleId="ListNumberFirst">
    <w:name w:val="List Number First"/>
    <w:basedOn w:val="ListNumber"/>
    <w:next w:val="ListNumber"/>
    <w:rsid w:val="00C13C40"/>
    <w:pPr>
      <w:spacing w:before="60"/>
    </w:pPr>
  </w:style>
  <w:style w:type="paragraph" w:customStyle="1" w:styleId="ListNumberLast">
    <w:name w:val="List Number Last"/>
    <w:basedOn w:val="ListNumber"/>
    <w:next w:val="BodyText"/>
    <w:rsid w:val="00C13C40"/>
    <w:pPr>
      <w:spacing w:after="240"/>
    </w:pPr>
  </w:style>
  <w:style w:type="paragraph" w:customStyle="1" w:styleId="ListLast">
    <w:name w:val="List Last"/>
    <w:basedOn w:val="List"/>
    <w:next w:val="BodyText"/>
    <w:rsid w:val="00C13C40"/>
    <w:pPr>
      <w:spacing w:after="240"/>
    </w:pPr>
  </w:style>
  <w:style w:type="paragraph" w:styleId="ListNumber5">
    <w:name w:val="List Number 5"/>
    <w:basedOn w:val="ListNumber"/>
    <w:rsid w:val="00C13C40"/>
    <w:pPr>
      <w:ind w:left="2520"/>
    </w:pPr>
  </w:style>
  <w:style w:type="paragraph" w:styleId="ListNumber4">
    <w:name w:val="List Number 4"/>
    <w:basedOn w:val="ListNumber"/>
    <w:rsid w:val="00C13C40"/>
    <w:pPr>
      <w:ind w:left="2160"/>
    </w:pPr>
  </w:style>
  <w:style w:type="paragraph" w:styleId="ListNumber3">
    <w:name w:val="List Number 3"/>
    <w:basedOn w:val="ListNumber"/>
    <w:rsid w:val="00C13C40"/>
    <w:pPr>
      <w:ind w:left="1800"/>
    </w:pPr>
  </w:style>
  <w:style w:type="paragraph" w:styleId="ListNumber2">
    <w:name w:val="List Number 2"/>
    <w:basedOn w:val="ListNumber"/>
    <w:rsid w:val="00C13C40"/>
    <w:pPr>
      <w:ind w:left="1440"/>
    </w:pPr>
  </w:style>
  <w:style w:type="paragraph" w:styleId="ListBullet5">
    <w:name w:val="List Bullet 5"/>
    <w:basedOn w:val="ListBullet"/>
    <w:rsid w:val="00C13C40"/>
    <w:pPr>
      <w:ind w:left="2520"/>
    </w:pPr>
  </w:style>
  <w:style w:type="paragraph" w:styleId="ListBullet4">
    <w:name w:val="List Bullet 4"/>
    <w:basedOn w:val="ListBullet"/>
    <w:rsid w:val="00C13C40"/>
    <w:pPr>
      <w:ind w:left="2160"/>
    </w:pPr>
  </w:style>
  <w:style w:type="paragraph" w:styleId="ListBullet3">
    <w:name w:val="List Bullet 3"/>
    <w:basedOn w:val="ListBullet"/>
    <w:rsid w:val="00C13C40"/>
    <w:pPr>
      <w:ind w:left="1800"/>
    </w:pPr>
  </w:style>
  <w:style w:type="paragraph" w:styleId="ListBullet2">
    <w:name w:val="List Bullet 2"/>
    <w:basedOn w:val="ListBullet"/>
    <w:rsid w:val="00C13C40"/>
    <w:pPr>
      <w:ind w:left="1440"/>
    </w:pPr>
  </w:style>
  <w:style w:type="paragraph" w:styleId="List5">
    <w:name w:val="List 5"/>
    <w:basedOn w:val="List"/>
    <w:rsid w:val="00C13C40"/>
    <w:pPr>
      <w:tabs>
        <w:tab w:val="clear" w:pos="1080"/>
        <w:tab w:val="left" w:pos="2520"/>
      </w:tabs>
      <w:ind w:left="2520"/>
    </w:pPr>
  </w:style>
  <w:style w:type="paragraph" w:styleId="List4">
    <w:name w:val="List 4"/>
    <w:basedOn w:val="List"/>
    <w:rsid w:val="00C13C40"/>
    <w:pPr>
      <w:tabs>
        <w:tab w:val="clear" w:pos="1080"/>
        <w:tab w:val="left" w:pos="2160"/>
      </w:tabs>
      <w:ind w:left="2160"/>
    </w:pPr>
  </w:style>
  <w:style w:type="paragraph" w:styleId="List3">
    <w:name w:val="List 3"/>
    <w:basedOn w:val="List"/>
    <w:rsid w:val="00C13C40"/>
    <w:pPr>
      <w:tabs>
        <w:tab w:val="clear" w:pos="1080"/>
        <w:tab w:val="left" w:pos="1800"/>
      </w:tabs>
      <w:ind w:left="1800"/>
    </w:pPr>
  </w:style>
  <w:style w:type="paragraph" w:styleId="List2">
    <w:name w:val="List 2"/>
    <w:basedOn w:val="List"/>
    <w:rsid w:val="00C13C40"/>
    <w:pPr>
      <w:tabs>
        <w:tab w:val="clear" w:pos="1080"/>
        <w:tab w:val="left" w:pos="1440"/>
      </w:tabs>
      <w:ind w:left="1440"/>
    </w:pPr>
  </w:style>
  <w:style w:type="paragraph" w:styleId="BodyText2">
    <w:name w:val="Body Text 2"/>
    <w:basedOn w:val="BodyText"/>
    <w:rsid w:val="00C13C40"/>
    <w:pPr>
      <w:ind w:left="720"/>
    </w:pPr>
  </w:style>
  <w:style w:type="paragraph" w:customStyle="1" w:styleId="HeadingBase">
    <w:name w:val="Heading Base"/>
    <w:basedOn w:val="Normal"/>
    <w:next w:val="BodyText"/>
    <w:rsid w:val="00C13C40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styleId="ListContinue">
    <w:name w:val="List Continue"/>
    <w:basedOn w:val="List"/>
    <w:rsid w:val="00C13C40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rsid w:val="00C13C40"/>
    <w:pPr>
      <w:ind w:left="1440"/>
    </w:pPr>
  </w:style>
  <w:style w:type="paragraph" w:styleId="ListContinue3">
    <w:name w:val="List Continue 3"/>
    <w:basedOn w:val="ListContinue"/>
    <w:rsid w:val="00C13C40"/>
    <w:pPr>
      <w:ind w:left="1800"/>
    </w:pPr>
  </w:style>
  <w:style w:type="paragraph" w:styleId="ListContinue4">
    <w:name w:val="List Continue 4"/>
    <w:basedOn w:val="ListContinue"/>
    <w:rsid w:val="00C13C40"/>
    <w:pPr>
      <w:ind w:left="2160"/>
    </w:pPr>
  </w:style>
  <w:style w:type="paragraph" w:styleId="ListContinue5">
    <w:name w:val="List Continue 5"/>
    <w:basedOn w:val="ListContinue"/>
    <w:rsid w:val="00C13C40"/>
    <w:pPr>
      <w:ind w:left="2520"/>
    </w:pPr>
  </w:style>
  <w:style w:type="paragraph" w:styleId="DocumentMap">
    <w:name w:val="Document Map"/>
    <w:basedOn w:val="Normal"/>
    <w:semiHidden/>
    <w:rsid w:val="00C13C40"/>
    <w:pPr>
      <w:shd w:val="clear" w:color="auto" w:fill="000080"/>
    </w:pPr>
    <w:rPr>
      <w:rFonts w:ascii="Tahoma" w:hAnsi="Tahoma"/>
    </w:rPr>
  </w:style>
  <w:style w:type="paragraph" w:customStyle="1" w:styleId="Style0">
    <w:name w:val="Style0"/>
    <w:rsid w:val="00C13C40"/>
    <w:rPr>
      <w:rFonts w:ascii="Arial" w:hAnsi="Arial"/>
      <w:snapToGrid w:val="0"/>
      <w:sz w:val="24"/>
    </w:rPr>
  </w:style>
  <w:style w:type="character" w:customStyle="1" w:styleId="HTMLMarkup">
    <w:name w:val="HTML Markup"/>
    <w:rsid w:val="00C13C40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Cases%20and%20Class%20Handouts\Case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Case Notes.dot</Template>
  <TotalTime>1</TotalTime>
  <Pages>7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v</vt:lpstr>
    </vt:vector>
  </TitlesOfParts>
  <Company>LSU Law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v</dc:title>
  <dc:subject/>
  <dc:creator>edward</dc:creator>
  <cp:keywords/>
  <cp:lastModifiedBy>Edward P Richards</cp:lastModifiedBy>
  <cp:revision>2</cp:revision>
  <cp:lastPrinted>2008-03-11T18:30:00Z</cp:lastPrinted>
  <dcterms:created xsi:type="dcterms:W3CDTF">2017-02-16T17:55:00Z</dcterms:created>
  <dcterms:modified xsi:type="dcterms:W3CDTF">2017-02-16T17:55:00Z</dcterms:modified>
</cp:coreProperties>
</file>