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C1" w:rsidRPr="00B75FBF" w:rsidRDefault="008828C1" w:rsidP="00F46361">
      <w:pPr>
        <w:pStyle w:val="Heading1"/>
      </w:pPr>
      <w:bookmarkStart w:id="0" w:name="_GoBack"/>
      <w:bookmarkEnd w:id="0"/>
      <w:r w:rsidRPr="00B75FBF">
        <w:t>Chadha</w:t>
      </w:r>
      <w:r w:rsidR="00F46361">
        <w:t xml:space="preserve"> - </w:t>
      </w:r>
      <w:r w:rsidRPr="00B75FBF">
        <w:t>The Legislative Veto and Separation of Powers</w:t>
      </w:r>
    </w:p>
    <w:p w:rsidR="008828C1" w:rsidRPr="00B75FBF" w:rsidRDefault="008828C1" w:rsidP="006E0C3F">
      <w:pPr>
        <w:pStyle w:val="Heading1"/>
      </w:pPr>
      <w:r w:rsidRPr="00B75FBF">
        <w:t>Learning Objectives – INS v. Chadha</w:t>
      </w:r>
    </w:p>
    <w:p w:rsidR="008828C1" w:rsidRPr="00B75FBF" w:rsidRDefault="002D0CB4" w:rsidP="006E0C3F">
      <w:pPr>
        <w:pStyle w:val="Heading2"/>
      </w:pPr>
      <w:r>
        <w:t xml:space="preserve">Learn about the </w:t>
      </w:r>
      <w:r w:rsidR="008828C1" w:rsidRPr="00B75FBF">
        <w:t>Great Compromise and how is it embodied in the legislative process</w:t>
      </w:r>
      <w:r>
        <w:t>.</w:t>
      </w:r>
    </w:p>
    <w:p w:rsidR="008828C1" w:rsidRPr="00B75FBF" w:rsidRDefault="002D0CB4" w:rsidP="006E0C3F">
      <w:pPr>
        <w:pStyle w:val="Heading2"/>
      </w:pPr>
      <w:r>
        <w:t xml:space="preserve">Learn when </w:t>
      </w:r>
      <w:r w:rsidR="008828C1" w:rsidRPr="00B75FBF">
        <w:t xml:space="preserve">the House </w:t>
      </w:r>
      <w:r>
        <w:t xml:space="preserve">and </w:t>
      </w:r>
      <w:r w:rsidR="008828C1" w:rsidRPr="00B75FBF">
        <w:t xml:space="preserve">Senate </w:t>
      </w:r>
      <w:r>
        <w:t>can act without presentment to the president.</w:t>
      </w:r>
    </w:p>
    <w:p w:rsidR="008828C1" w:rsidRPr="00B75FBF" w:rsidRDefault="002D0CB4" w:rsidP="006E0C3F">
      <w:pPr>
        <w:pStyle w:val="Heading2"/>
      </w:pPr>
      <w:r>
        <w:t xml:space="preserve">Learn how the </w:t>
      </w:r>
      <w:r w:rsidR="008828C1" w:rsidRPr="00B75FBF">
        <w:t>court evaluate</w:t>
      </w:r>
      <w:r>
        <w:t>s</w:t>
      </w:r>
      <w:r w:rsidR="008828C1" w:rsidRPr="00B75FBF">
        <w:t xml:space="preserve"> a long standing practice </w:t>
      </w:r>
      <w:r>
        <w:t>that is potentially unconstitutional.</w:t>
      </w:r>
    </w:p>
    <w:p w:rsidR="008828C1" w:rsidRPr="00B75FBF" w:rsidRDefault="005D648E" w:rsidP="006E0C3F">
      <w:pPr>
        <w:pStyle w:val="Heading2"/>
      </w:pPr>
      <w:r>
        <w:t xml:space="preserve">Learn who </w:t>
      </w:r>
      <w:proofErr w:type="gramStart"/>
      <w:r>
        <w:t>is the real party at interest</w:t>
      </w:r>
      <w:proofErr w:type="gramEnd"/>
      <w:r>
        <w:t xml:space="preserve"> when the constitutionality of a law is challenged.</w:t>
      </w:r>
    </w:p>
    <w:p w:rsidR="000F1235" w:rsidRDefault="000F1235" w:rsidP="006E0C3F">
      <w:pPr>
        <w:pStyle w:val="Heading1"/>
      </w:pPr>
      <w:r>
        <w:t>Reading Assignment</w:t>
      </w:r>
    </w:p>
    <w:p w:rsidR="008828C1" w:rsidRPr="00B75FBF" w:rsidRDefault="008828C1" w:rsidP="006E0C3F">
      <w:pPr>
        <w:pStyle w:val="Heading2"/>
      </w:pPr>
      <w:r w:rsidRPr="00B75FBF">
        <w:t xml:space="preserve">INS v. Chadha, 462 U.S. 919 (1983) </w:t>
      </w:r>
      <w:r w:rsidR="000F1235">
        <w:t xml:space="preserve">- </w:t>
      </w:r>
      <w:hyperlink r:id="rId5" w:history="1">
        <w:r w:rsidR="000F1235" w:rsidRPr="000F1235">
          <w:rPr>
            <w:rStyle w:val="Hyperlink"/>
          </w:rPr>
          <w:t>http://biotech.law.lsu.edu/cases/adlaw/ins_v_chadha.htm</w:t>
        </w:r>
      </w:hyperlink>
    </w:p>
    <w:p w:rsidR="000F1235" w:rsidRDefault="000F1235" w:rsidP="006E0C3F">
      <w:pPr>
        <w:pStyle w:val="Heading1"/>
      </w:pPr>
      <w:r>
        <w:t>Issues to be addressed</w:t>
      </w:r>
    </w:p>
    <w:p w:rsidR="008F3301" w:rsidRDefault="008F3301" w:rsidP="008828C1">
      <w:pPr>
        <w:pStyle w:val="Heading2"/>
      </w:pPr>
      <w:r>
        <w:t>Background information</w:t>
      </w:r>
    </w:p>
    <w:p w:rsidR="008828C1" w:rsidRPr="00B75FBF" w:rsidRDefault="006E0C3F" w:rsidP="008F3301">
      <w:pPr>
        <w:pStyle w:val="Heading3"/>
      </w:pPr>
      <w:r>
        <w:t>What is the source of c</w:t>
      </w:r>
      <w:r w:rsidR="008828C1" w:rsidRPr="00B75FBF">
        <w:t xml:space="preserve">ongressional </w:t>
      </w:r>
      <w:r>
        <w:t>p</w:t>
      </w:r>
      <w:r w:rsidR="008828C1" w:rsidRPr="00B75FBF">
        <w:t xml:space="preserve">ower over </w:t>
      </w:r>
      <w:r>
        <w:t>a</w:t>
      </w:r>
      <w:r w:rsidR="008828C1" w:rsidRPr="00B75FBF">
        <w:t>liens?</w:t>
      </w:r>
    </w:p>
    <w:p w:rsidR="008828C1" w:rsidRPr="00B75FBF" w:rsidRDefault="008828C1" w:rsidP="008F3301">
      <w:pPr>
        <w:pStyle w:val="Heading4"/>
      </w:pPr>
      <w:r w:rsidRPr="00B75FBF">
        <w:t xml:space="preserve">Congress' Art. I power "To establish </w:t>
      </w:r>
      <w:proofErr w:type="gramStart"/>
      <w:r w:rsidRPr="00B75FBF">
        <w:t>an</w:t>
      </w:r>
      <w:proofErr w:type="gramEnd"/>
      <w:r w:rsidRPr="00B75FBF">
        <w:t xml:space="preserve"> uniform Rule of Naturalization," combined with the Necessary and Proper Clause, grants it unreviewable authority over the regulation of aliens. </w:t>
      </w:r>
    </w:p>
    <w:p w:rsidR="00A90BB5" w:rsidRDefault="00A90BB5" w:rsidP="00A90BB5">
      <w:pPr>
        <w:pStyle w:val="Heading4"/>
      </w:pPr>
      <w:r>
        <w:t>Does Congress treat all persons who come to the US the same?</w:t>
      </w:r>
    </w:p>
    <w:p w:rsidR="00A90BB5" w:rsidRDefault="00A90BB5" w:rsidP="00A90BB5">
      <w:pPr>
        <w:pStyle w:val="Heading5"/>
      </w:pPr>
      <w:r>
        <w:t>For example, are Haitians subject to the same immigration rules are Cubans?</w:t>
      </w:r>
    </w:p>
    <w:p w:rsidR="00A90BB5" w:rsidRDefault="00A90BB5" w:rsidP="00A90BB5">
      <w:pPr>
        <w:pStyle w:val="Heading4"/>
      </w:pPr>
      <w:r>
        <w:t xml:space="preserve">Based on the Constitutional grant of authority, why </w:t>
      </w:r>
      <w:proofErr w:type="gramStart"/>
      <w:r>
        <w:t>isn’t</w:t>
      </w:r>
      <w:proofErr w:type="gramEnd"/>
      <w:r>
        <w:t xml:space="preserve"> this an equal protection problem?</w:t>
      </w:r>
    </w:p>
    <w:p w:rsidR="006E0C3F" w:rsidRDefault="006E0C3F" w:rsidP="008F3301">
      <w:pPr>
        <w:pStyle w:val="Heading3"/>
      </w:pPr>
      <w:r>
        <w:t>Basic Rights of Aliens</w:t>
      </w:r>
    </w:p>
    <w:p w:rsidR="008828C1" w:rsidRPr="00B75FBF" w:rsidRDefault="008828C1" w:rsidP="008F3301">
      <w:pPr>
        <w:pStyle w:val="Heading4"/>
      </w:pPr>
      <w:r w:rsidRPr="00B75FBF">
        <w:t xml:space="preserve">Aliens in the US, even illegals, </w:t>
      </w:r>
      <w:r w:rsidR="006E0C3F">
        <w:t xml:space="preserve">get </w:t>
      </w:r>
      <w:r w:rsidRPr="00B75FBF">
        <w:t>constitutional protection</w:t>
      </w:r>
      <w:r w:rsidR="006E0C3F">
        <w:t>s in criminal law proceedings.</w:t>
      </w:r>
    </w:p>
    <w:p w:rsidR="008828C1" w:rsidRPr="00B75FBF" w:rsidRDefault="006E0C3F" w:rsidP="008F3301">
      <w:pPr>
        <w:pStyle w:val="Heading4"/>
      </w:pPr>
      <w:r>
        <w:t xml:space="preserve">Illegal aliens have </w:t>
      </w:r>
      <w:r w:rsidR="008828C1" w:rsidRPr="00B75FBF">
        <w:t xml:space="preserve">limited rights </w:t>
      </w:r>
      <w:r>
        <w:t xml:space="preserve">to a hearing before an administrative judge on </w:t>
      </w:r>
      <w:r w:rsidR="008828C1" w:rsidRPr="00B75FBF">
        <w:t>detention and deportation</w:t>
      </w:r>
      <w:r>
        <w:t xml:space="preserve"> issues.</w:t>
      </w:r>
    </w:p>
    <w:p w:rsidR="008828C1" w:rsidRPr="00B75FBF" w:rsidRDefault="008F3301" w:rsidP="008F3301">
      <w:pPr>
        <w:pStyle w:val="Heading3"/>
      </w:pPr>
      <w:r>
        <w:t>Agency Changes since this case</w:t>
      </w:r>
    </w:p>
    <w:p w:rsidR="008828C1" w:rsidRPr="00B75FBF" w:rsidRDefault="008828C1" w:rsidP="008F3301">
      <w:pPr>
        <w:pStyle w:val="Heading4"/>
      </w:pPr>
      <w:r w:rsidRPr="00B75FBF">
        <w:lastRenderedPageBreak/>
        <w:t xml:space="preserve">The INS is now ICE - http://www.ice.gov/ </w:t>
      </w:r>
    </w:p>
    <w:p w:rsidR="008828C1" w:rsidRPr="00B75FBF" w:rsidRDefault="008828C1" w:rsidP="008F3301">
      <w:pPr>
        <w:pStyle w:val="Heading5"/>
      </w:pPr>
      <w:r w:rsidRPr="00B75FBF">
        <w:t>What is the significance of the shift?</w:t>
      </w:r>
    </w:p>
    <w:p w:rsidR="008828C1" w:rsidRPr="00B75FBF" w:rsidRDefault="008828C1" w:rsidP="008828C1">
      <w:pPr>
        <w:pStyle w:val="Heading2"/>
      </w:pPr>
      <w:r w:rsidRPr="00B75FBF">
        <w:t>Chadha’s Situation</w:t>
      </w:r>
    </w:p>
    <w:p w:rsidR="008828C1" w:rsidRPr="00B75FBF" w:rsidRDefault="008828C1" w:rsidP="008828C1">
      <w:pPr>
        <w:pStyle w:val="Heading3"/>
      </w:pPr>
      <w:r w:rsidRPr="00B75FBF">
        <w:t xml:space="preserve">Did </w:t>
      </w:r>
      <w:proofErr w:type="gramStart"/>
      <w:r w:rsidRPr="00B75FBF">
        <w:t>Chadha  enter</w:t>
      </w:r>
      <w:proofErr w:type="gramEnd"/>
      <w:r w:rsidRPr="00B75FBF">
        <w:t xml:space="preserve"> the country legally?</w:t>
      </w:r>
    </w:p>
    <w:p w:rsidR="008828C1" w:rsidRPr="00B75FBF" w:rsidRDefault="008828C1" w:rsidP="008828C1">
      <w:pPr>
        <w:pStyle w:val="Heading3"/>
      </w:pPr>
      <w:r w:rsidRPr="00B75FBF">
        <w:t>How did he become deportable?</w:t>
      </w:r>
    </w:p>
    <w:p w:rsidR="008828C1" w:rsidRPr="00B75FBF" w:rsidRDefault="008828C1" w:rsidP="008828C1">
      <w:pPr>
        <w:pStyle w:val="Heading3"/>
      </w:pPr>
      <w:r w:rsidRPr="00B75FBF">
        <w:t>Does the statute give the agency the discretion to stay his deportation?</w:t>
      </w:r>
    </w:p>
    <w:p w:rsidR="008828C1" w:rsidRPr="00B75FBF" w:rsidRDefault="008828C1" w:rsidP="008828C1">
      <w:pPr>
        <w:pStyle w:val="Heading3"/>
      </w:pPr>
      <w:r w:rsidRPr="00B75FBF">
        <w:t>What did the ALJ find?</w:t>
      </w:r>
    </w:p>
    <w:p w:rsidR="008828C1" w:rsidRPr="00B75FBF" w:rsidRDefault="008828C1" w:rsidP="008828C1">
      <w:pPr>
        <w:pStyle w:val="Heading3"/>
      </w:pPr>
      <w:r w:rsidRPr="00B75FBF">
        <w:t>Did the agency agree?</w:t>
      </w:r>
    </w:p>
    <w:p w:rsidR="008828C1" w:rsidRPr="00B75FBF" w:rsidRDefault="008828C1" w:rsidP="008828C1">
      <w:pPr>
        <w:pStyle w:val="Heading2"/>
      </w:pPr>
      <w:r w:rsidRPr="00B75FBF">
        <w:t>Legislative Veto</w:t>
      </w:r>
    </w:p>
    <w:p w:rsidR="008828C1" w:rsidRPr="00B75FBF" w:rsidRDefault="008828C1" w:rsidP="008828C1">
      <w:pPr>
        <w:pStyle w:val="Heading3"/>
      </w:pPr>
      <w:r w:rsidRPr="00B75FBF">
        <w:t>What is the role of the House of Representatives in the law challenged by Chadha?</w:t>
      </w:r>
    </w:p>
    <w:p w:rsidR="008828C1" w:rsidRPr="00B75FBF" w:rsidRDefault="008828C1" w:rsidP="008828C1">
      <w:pPr>
        <w:pStyle w:val="Heading3"/>
      </w:pPr>
      <w:r w:rsidRPr="00B75FBF">
        <w:t>If they had not acted, would Chadha have been able to stay in the country?</w:t>
      </w:r>
    </w:p>
    <w:p w:rsidR="008828C1" w:rsidRPr="00B75FBF" w:rsidRDefault="008828C1" w:rsidP="008828C1">
      <w:pPr>
        <w:pStyle w:val="Heading3"/>
      </w:pPr>
      <w:r w:rsidRPr="00B75FBF">
        <w:t>Did they specifically vote against Chadha, i.e., did they make any factual determination to refute what the ALJ had found</w:t>
      </w:r>
      <w:r w:rsidR="00A242C0">
        <w:t xml:space="preserve"> in the individual deportation cases</w:t>
      </w:r>
      <w:r w:rsidRPr="00B75FBF">
        <w:t>?</w:t>
      </w:r>
    </w:p>
    <w:p w:rsidR="008828C1" w:rsidRPr="00B75FBF" w:rsidRDefault="00BB0BD6" w:rsidP="008828C1">
      <w:pPr>
        <w:pStyle w:val="Heading2"/>
      </w:pPr>
      <w:r>
        <w:t>Remand to the ALJ</w:t>
      </w:r>
    </w:p>
    <w:p w:rsidR="008828C1" w:rsidRPr="00B75FBF" w:rsidRDefault="008828C1" w:rsidP="008828C1">
      <w:pPr>
        <w:pStyle w:val="Heading3"/>
      </w:pPr>
      <w:r w:rsidRPr="00B75FBF">
        <w:t>The ALJ (immigration judge) reopened the proceeding</w:t>
      </w:r>
      <w:r w:rsidR="00995697">
        <w:t>.</w:t>
      </w:r>
    </w:p>
    <w:p w:rsidR="008828C1" w:rsidRPr="00B75FBF" w:rsidRDefault="008828C1" w:rsidP="008828C1">
      <w:pPr>
        <w:pStyle w:val="Heading3"/>
      </w:pPr>
      <w:r w:rsidRPr="00B75FBF">
        <w:t>Does the ALJ or the agency have the right to override the congressional act?</w:t>
      </w:r>
    </w:p>
    <w:p w:rsidR="008828C1" w:rsidRDefault="008828C1" w:rsidP="008828C1">
      <w:pPr>
        <w:pStyle w:val="Heading3"/>
      </w:pPr>
      <w:r w:rsidRPr="00B75FBF">
        <w:t>Can the agency refuse to follow what it believes is a congressional action taken under an unconstitutional law?</w:t>
      </w:r>
    </w:p>
    <w:p w:rsidR="00995697" w:rsidRPr="00B75FBF" w:rsidRDefault="00995697" w:rsidP="008828C1">
      <w:pPr>
        <w:pStyle w:val="Heading3"/>
      </w:pPr>
      <w:r>
        <w:t>Who would have to make that decision?</w:t>
      </w:r>
    </w:p>
    <w:p w:rsidR="008828C1" w:rsidRPr="00B75FBF" w:rsidRDefault="008828C1" w:rsidP="008828C1">
      <w:pPr>
        <w:pStyle w:val="Heading2"/>
      </w:pPr>
      <w:r w:rsidRPr="00B75FBF">
        <w:t>The Circuit Court</w:t>
      </w:r>
    </w:p>
    <w:p w:rsidR="008828C1" w:rsidRPr="00B75FBF" w:rsidRDefault="008828C1" w:rsidP="008828C1">
      <w:pPr>
        <w:pStyle w:val="Heading3"/>
      </w:pPr>
      <w:r w:rsidRPr="00B75FBF">
        <w:t>DOJ joined Chadha in challenging the law</w:t>
      </w:r>
    </w:p>
    <w:p w:rsidR="008828C1" w:rsidRPr="00B75FBF" w:rsidRDefault="008828C1" w:rsidP="008828C1">
      <w:pPr>
        <w:pStyle w:val="Heading3"/>
      </w:pPr>
      <w:r w:rsidRPr="00B75FBF">
        <w:t xml:space="preserve">Why </w:t>
      </w:r>
      <w:r w:rsidR="00995697">
        <w:t xml:space="preserve">did </w:t>
      </w:r>
      <w:r w:rsidRPr="00B75FBF">
        <w:t>Congress claim this produced a "case and controversy" issue?</w:t>
      </w:r>
    </w:p>
    <w:p w:rsidR="008828C1" w:rsidRPr="00B75FBF" w:rsidRDefault="008828C1" w:rsidP="008828C1">
      <w:pPr>
        <w:pStyle w:val="Heading4"/>
      </w:pPr>
      <w:r w:rsidRPr="00B75FBF">
        <w:t>What is the purpose of the case and controversy provision?</w:t>
      </w:r>
    </w:p>
    <w:p w:rsidR="008828C1" w:rsidRPr="00B75FBF" w:rsidRDefault="008828C1" w:rsidP="008828C1">
      <w:pPr>
        <w:pStyle w:val="Heading4"/>
      </w:pPr>
      <w:r w:rsidRPr="00B75FBF">
        <w:t>Can Congress modify the requirement?</w:t>
      </w:r>
    </w:p>
    <w:p w:rsidR="008828C1" w:rsidRPr="00B75FBF" w:rsidRDefault="008828C1" w:rsidP="008828C1">
      <w:pPr>
        <w:pStyle w:val="Heading4"/>
      </w:pPr>
      <w:r w:rsidRPr="00B75FBF">
        <w:t xml:space="preserve">Are the states bound to have a case and controversy requirement for their </w:t>
      </w:r>
      <w:r w:rsidRPr="00B75FBF">
        <w:lastRenderedPageBreak/>
        <w:t>courts?</w:t>
      </w:r>
    </w:p>
    <w:p w:rsidR="00272E2E" w:rsidRDefault="00272E2E" w:rsidP="00272E2E">
      <w:pPr>
        <w:pStyle w:val="Heading2"/>
      </w:pPr>
      <w:r>
        <w:t>At the Supreme Court</w:t>
      </w:r>
    </w:p>
    <w:p w:rsidR="008259F4" w:rsidRDefault="008259F4" w:rsidP="008828C1">
      <w:pPr>
        <w:pStyle w:val="Heading3"/>
      </w:pPr>
      <w:r>
        <w:t>Standing question – remember the Defense of Marriage standing question when the DOJ would not defend?</w:t>
      </w:r>
    </w:p>
    <w:p w:rsidR="008828C1" w:rsidRDefault="008828C1" w:rsidP="008259F4">
      <w:pPr>
        <w:pStyle w:val="Heading4"/>
      </w:pPr>
      <w:r w:rsidRPr="00B75FBF">
        <w:t>Why did the court invite Congress to submit briefs?</w:t>
      </w:r>
    </w:p>
    <w:p w:rsidR="00C50D55" w:rsidRPr="00B75FBF" w:rsidRDefault="00C50D55" w:rsidP="008259F4">
      <w:pPr>
        <w:pStyle w:val="Heading4"/>
      </w:pPr>
      <w:r>
        <w:t>Why would Congress have standing?</w:t>
      </w:r>
    </w:p>
    <w:p w:rsidR="00CF6610" w:rsidRDefault="00CF6610" w:rsidP="008259F4">
      <w:pPr>
        <w:pStyle w:val="Heading3"/>
      </w:pPr>
      <w:r>
        <w:t>Analyzing a long used procedure</w:t>
      </w:r>
    </w:p>
    <w:p w:rsidR="00272E2E" w:rsidRPr="00B75FBF" w:rsidRDefault="008259F4" w:rsidP="008259F4">
      <w:pPr>
        <w:pStyle w:val="Heading4"/>
      </w:pPr>
      <w:r>
        <w:t>What did the Court tell us about the tradition of using the legislative veto</w:t>
      </w:r>
      <w:r w:rsidR="00272E2E">
        <w:t>?</w:t>
      </w:r>
    </w:p>
    <w:p w:rsidR="00272E2E" w:rsidRDefault="00272E2E" w:rsidP="008259F4">
      <w:pPr>
        <w:pStyle w:val="Heading5"/>
      </w:pPr>
      <w:r w:rsidRPr="00272E2E">
        <w:t>Does history make the legislative veto constitutional?</w:t>
      </w:r>
    </w:p>
    <w:p w:rsidR="008259F4" w:rsidRDefault="008259F4" w:rsidP="008259F4">
      <w:pPr>
        <w:pStyle w:val="Heading5"/>
      </w:pPr>
      <w:r>
        <w:t>Does it matter if the procedure is useful?</w:t>
      </w:r>
    </w:p>
    <w:p w:rsidR="00177BA7" w:rsidRDefault="00177BA7" w:rsidP="008259F4">
      <w:pPr>
        <w:pStyle w:val="Heading3"/>
      </w:pPr>
      <w:r>
        <w:t>The constitutional requirements for passing a law</w:t>
      </w:r>
    </w:p>
    <w:p w:rsidR="008828C1" w:rsidRPr="00B75FBF" w:rsidRDefault="008828C1" w:rsidP="008259F4">
      <w:pPr>
        <w:pStyle w:val="Heading4"/>
      </w:pPr>
      <w:r w:rsidRPr="00B75FBF">
        <w:t>Bicameralism</w:t>
      </w:r>
    </w:p>
    <w:p w:rsidR="008828C1" w:rsidRPr="00B75FBF" w:rsidRDefault="008828C1" w:rsidP="008259F4">
      <w:pPr>
        <w:pStyle w:val="Heading5"/>
      </w:pPr>
      <w:r w:rsidRPr="00B75FBF">
        <w:t>What was the Great Compromise?</w:t>
      </w:r>
    </w:p>
    <w:p w:rsidR="008828C1" w:rsidRPr="00B75FBF" w:rsidRDefault="008828C1" w:rsidP="008259F4">
      <w:pPr>
        <w:pStyle w:val="Heading6"/>
      </w:pPr>
      <w:r w:rsidRPr="00B75FBF">
        <w:t>Why was it critical to the ratification of the constitution?</w:t>
      </w:r>
    </w:p>
    <w:p w:rsidR="008828C1" w:rsidRPr="00B75FBF" w:rsidRDefault="008828C1" w:rsidP="008259F4">
      <w:pPr>
        <w:pStyle w:val="Heading5"/>
      </w:pPr>
      <w:r w:rsidRPr="00B75FBF">
        <w:t>How is the senate different from the house?</w:t>
      </w:r>
    </w:p>
    <w:p w:rsidR="008828C1" w:rsidRPr="00B75FBF" w:rsidRDefault="008828C1" w:rsidP="008259F4">
      <w:pPr>
        <w:pStyle w:val="Heading6"/>
      </w:pPr>
      <w:r w:rsidRPr="00B75FBF">
        <w:t>How were senators originally chosen?</w:t>
      </w:r>
    </w:p>
    <w:p w:rsidR="008828C1" w:rsidRPr="00B75FBF" w:rsidRDefault="008828C1" w:rsidP="008259F4">
      <w:pPr>
        <w:pStyle w:val="Heading6"/>
      </w:pPr>
      <w:r w:rsidRPr="00B75FBF">
        <w:t>Senate rules are not from the constitution, they are a latter add-on by the Senate</w:t>
      </w:r>
    </w:p>
    <w:p w:rsidR="008828C1" w:rsidRDefault="008828C1" w:rsidP="008259F4">
      <w:pPr>
        <w:pStyle w:val="Heading5"/>
      </w:pPr>
      <w:r w:rsidRPr="00B75FBF">
        <w:t>Why was bicameralism key to making the Great Compromise work?</w:t>
      </w:r>
    </w:p>
    <w:p w:rsidR="00177BA7" w:rsidRPr="00B75FBF" w:rsidRDefault="00177BA7" w:rsidP="008259F4">
      <w:pPr>
        <w:pStyle w:val="Heading5"/>
      </w:pPr>
      <w:r>
        <w:t>How does the Great Compromise still affect the functioning of congress?</w:t>
      </w:r>
    </w:p>
    <w:p w:rsidR="008828C1" w:rsidRPr="00B75FBF" w:rsidRDefault="008828C1" w:rsidP="008259F4">
      <w:pPr>
        <w:pStyle w:val="Heading4"/>
      </w:pPr>
      <w:r w:rsidRPr="00B75FBF">
        <w:t>Checks and Balances</w:t>
      </w:r>
    </w:p>
    <w:p w:rsidR="008828C1" w:rsidRPr="00B75FBF" w:rsidRDefault="008828C1" w:rsidP="008259F4">
      <w:pPr>
        <w:pStyle w:val="Heading5"/>
      </w:pPr>
      <w:r w:rsidRPr="00B75FBF">
        <w:t>How does bicameralism it fit into the checks and balances of the US Constitution?</w:t>
      </w:r>
    </w:p>
    <w:p w:rsidR="008828C1" w:rsidRPr="00B75FBF" w:rsidRDefault="008828C1" w:rsidP="008259F4">
      <w:pPr>
        <w:pStyle w:val="Heading5"/>
      </w:pPr>
      <w:r w:rsidRPr="00B75FBF">
        <w:t>How has the evolution of the Senate's rules changed from the intent behind the compromise?</w:t>
      </w:r>
    </w:p>
    <w:p w:rsidR="008828C1" w:rsidRPr="00B75FBF" w:rsidRDefault="008828C1" w:rsidP="008259F4">
      <w:pPr>
        <w:pStyle w:val="Heading6"/>
      </w:pPr>
      <w:r w:rsidRPr="00B75FBF">
        <w:t>Did the founders contemplate modern political parties?</w:t>
      </w:r>
    </w:p>
    <w:p w:rsidR="008828C1" w:rsidRPr="00B75FBF" w:rsidRDefault="008828C1" w:rsidP="008259F4">
      <w:pPr>
        <w:pStyle w:val="Heading5"/>
      </w:pPr>
      <w:r w:rsidRPr="00B75FBF">
        <w:t>How does the House legislative veto violate bicameralism?</w:t>
      </w:r>
    </w:p>
    <w:p w:rsidR="008828C1" w:rsidRPr="00B75FBF" w:rsidRDefault="008828C1" w:rsidP="008259F4">
      <w:pPr>
        <w:pStyle w:val="Heading4"/>
      </w:pPr>
      <w:r w:rsidRPr="00B75FBF">
        <w:lastRenderedPageBreak/>
        <w:t>Presentment Clause</w:t>
      </w:r>
    </w:p>
    <w:p w:rsidR="008828C1" w:rsidRPr="00B75FBF" w:rsidRDefault="008828C1" w:rsidP="008259F4">
      <w:pPr>
        <w:pStyle w:val="Heading5"/>
      </w:pPr>
      <w:r w:rsidRPr="00B75FBF">
        <w:t>What is the president’s role once legislation has passed the house and senate?</w:t>
      </w:r>
    </w:p>
    <w:p w:rsidR="008828C1" w:rsidRPr="00B75FBF" w:rsidRDefault="008828C1" w:rsidP="008259F4">
      <w:pPr>
        <w:pStyle w:val="Heading5"/>
      </w:pPr>
      <w:r w:rsidRPr="00B75FBF">
        <w:t>What if he does not sign it?</w:t>
      </w:r>
    </w:p>
    <w:p w:rsidR="008828C1" w:rsidRPr="00B75FBF" w:rsidRDefault="008828C1" w:rsidP="008259F4">
      <w:pPr>
        <w:pStyle w:val="Heading6"/>
      </w:pPr>
      <w:r w:rsidRPr="00B75FBF">
        <w:t xml:space="preserve">The Constitution grants the President 10 days to review a measure passed by the Congress. If the President has not signed the bill after 10 days, it becomes law without his signature. </w:t>
      </w:r>
    </w:p>
    <w:p w:rsidR="008828C1" w:rsidRPr="00B75FBF" w:rsidRDefault="00177BA7" w:rsidP="008259F4">
      <w:pPr>
        <w:pStyle w:val="Heading6"/>
      </w:pPr>
      <w:r>
        <w:t>P</w:t>
      </w:r>
      <w:r w:rsidR="008828C1" w:rsidRPr="00B75FBF">
        <w:t>ocket veto - However, if Congress adjourns during the 10-day period, the bill does not become law.</w:t>
      </w:r>
    </w:p>
    <w:p w:rsidR="008828C1" w:rsidRPr="00B75FBF" w:rsidRDefault="008828C1" w:rsidP="008259F4">
      <w:pPr>
        <w:pStyle w:val="Heading4"/>
      </w:pPr>
      <w:r w:rsidRPr="00B75FBF">
        <w:t>Presidential Veto</w:t>
      </w:r>
    </w:p>
    <w:p w:rsidR="008828C1" w:rsidRPr="00B75FBF" w:rsidRDefault="008828C1" w:rsidP="008259F4">
      <w:pPr>
        <w:pStyle w:val="Heading5"/>
      </w:pPr>
      <w:r w:rsidRPr="00B75FBF">
        <w:t>Why does the constitution give the president a veto?</w:t>
      </w:r>
    </w:p>
    <w:p w:rsidR="008828C1" w:rsidRPr="00B75FBF" w:rsidRDefault="008828C1" w:rsidP="008259F4">
      <w:pPr>
        <w:pStyle w:val="Heading5"/>
      </w:pPr>
      <w:r w:rsidRPr="00B75FBF">
        <w:t>What can Congress do if the president vetoes a bill?</w:t>
      </w:r>
    </w:p>
    <w:p w:rsidR="008828C1" w:rsidRPr="00B75FBF" w:rsidRDefault="008828C1" w:rsidP="008259F4">
      <w:pPr>
        <w:pStyle w:val="Heading5"/>
      </w:pPr>
      <w:r w:rsidRPr="00B75FBF">
        <w:t>How have bills changed since the founding</w:t>
      </w:r>
      <w:r w:rsidR="00177BA7">
        <w:t xml:space="preserve"> that makes it very difficult to veto a bill</w:t>
      </w:r>
      <w:r w:rsidRPr="00B75FBF">
        <w:t>?</w:t>
      </w:r>
    </w:p>
    <w:p w:rsidR="008828C1" w:rsidRPr="00B75FBF" w:rsidRDefault="008828C1" w:rsidP="008828C1">
      <w:pPr>
        <w:pStyle w:val="Heading2"/>
      </w:pPr>
      <w:r w:rsidRPr="00B75FBF">
        <w:t>When may the House of Representatives Act Unilaterally?</w:t>
      </w:r>
    </w:p>
    <w:p w:rsidR="008828C1" w:rsidRPr="00B75FBF" w:rsidRDefault="008828C1" w:rsidP="008828C1">
      <w:pPr>
        <w:pStyle w:val="Heading3"/>
      </w:pPr>
      <w:r w:rsidRPr="00B75FBF">
        <w:t>(a) The House of Representatives alone was given the power to initiate impeachments. Art. I, § 2, cl. 5;</w:t>
      </w:r>
    </w:p>
    <w:p w:rsidR="008828C1" w:rsidRPr="00B75FBF" w:rsidRDefault="008828C1" w:rsidP="008828C1">
      <w:pPr>
        <w:pStyle w:val="Heading3"/>
      </w:pPr>
      <w:r w:rsidRPr="00B75FBF">
        <w:t>(b) The House elects the president if no candidate gets a majority in the Electoral College.</w:t>
      </w:r>
    </w:p>
    <w:p w:rsidR="008828C1" w:rsidRPr="00B75FBF" w:rsidRDefault="008828C1" w:rsidP="008828C1">
      <w:pPr>
        <w:pStyle w:val="Heading2"/>
      </w:pPr>
      <w:r w:rsidRPr="00B75FBF">
        <w:t>When may the Senate Act Unilaterally?</w:t>
      </w:r>
    </w:p>
    <w:p w:rsidR="008828C1" w:rsidRPr="00B75FBF" w:rsidRDefault="008828C1" w:rsidP="008828C1">
      <w:pPr>
        <w:pStyle w:val="Heading3"/>
      </w:pPr>
      <w:r w:rsidRPr="00B75FBF">
        <w:t xml:space="preserve">(a) </w:t>
      </w:r>
      <w:proofErr w:type="gramStart"/>
      <w:r w:rsidRPr="00B75FBF">
        <w:t>conduct</w:t>
      </w:r>
      <w:proofErr w:type="gramEnd"/>
      <w:r w:rsidRPr="00B75FBF">
        <w:t xml:space="preserve"> trials following impeachment on charges initiated by the House and to convict following trial. Art. I, § 3, cl. 6;</w:t>
      </w:r>
    </w:p>
    <w:p w:rsidR="008828C1" w:rsidRPr="00B75FBF" w:rsidRDefault="008828C1" w:rsidP="008828C1">
      <w:pPr>
        <w:pStyle w:val="Heading3"/>
      </w:pPr>
      <w:r w:rsidRPr="00B75FBF">
        <w:t xml:space="preserve">(b) </w:t>
      </w:r>
      <w:proofErr w:type="gramStart"/>
      <w:r w:rsidRPr="00B75FBF">
        <w:t>elects</w:t>
      </w:r>
      <w:proofErr w:type="gramEnd"/>
      <w:r w:rsidRPr="00B75FBF">
        <w:t xml:space="preserve"> the vice-president if no one receives a majority of votes in the Electoral College.</w:t>
      </w:r>
    </w:p>
    <w:p w:rsidR="008828C1" w:rsidRPr="00B75FBF" w:rsidRDefault="008828C1" w:rsidP="008828C1">
      <w:pPr>
        <w:pStyle w:val="Heading3"/>
      </w:pPr>
      <w:r w:rsidRPr="00B75FBF">
        <w:t xml:space="preserve">(c) </w:t>
      </w:r>
      <w:proofErr w:type="gramStart"/>
      <w:r w:rsidRPr="00B75FBF">
        <w:t>final</w:t>
      </w:r>
      <w:proofErr w:type="gramEnd"/>
      <w:r w:rsidRPr="00B75FBF">
        <w:t xml:space="preserve"> unreviewable power to approve or to disapprove Presidential appointments. Art. II, § 2, cl. 2;</w:t>
      </w:r>
    </w:p>
    <w:p w:rsidR="008828C1" w:rsidRPr="00B75FBF" w:rsidRDefault="008828C1" w:rsidP="008828C1">
      <w:pPr>
        <w:pStyle w:val="Heading3"/>
      </w:pPr>
      <w:r w:rsidRPr="00B75FBF">
        <w:t xml:space="preserve">(d) </w:t>
      </w:r>
      <w:proofErr w:type="gramStart"/>
      <w:r w:rsidRPr="00B75FBF">
        <w:t>unreviewable</w:t>
      </w:r>
      <w:proofErr w:type="gramEnd"/>
      <w:r w:rsidRPr="00B75FBF">
        <w:t xml:space="preserve"> power to ratify treaties negotiated by the President. Art. II, § </w:t>
      </w:r>
      <w:proofErr w:type="gramStart"/>
      <w:r w:rsidRPr="00B75FBF">
        <w:t>2</w:t>
      </w:r>
      <w:proofErr w:type="gramEnd"/>
      <w:r w:rsidRPr="00B75FBF">
        <w:t>, cl. 2.</w:t>
      </w:r>
    </w:p>
    <w:p w:rsidR="008828C1" w:rsidRPr="00B75FBF" w:rsidRDefault="008828C1" w:rsidP="008828C1">
      <w:pPr>
        <w:pStyle w:val="Heading2"/>
      </w:pPr>
      <w:r w:rsidRPr="00B75FBF">
        <w:t>What is the Only Congressional Joint Resolution with Legal Effect?</w:t>
      </w:r>
    </w:p>
    <w:p w:rsidR="008828C1" w:rsidRPr="00B75FBF" w:rsidRDefault="008828C1" w:rsidP="008828C1">
      <w:pPr>
        <w:pStyle w:val="Heading3"/>
      </w:pPr>
      <w:r w:rsidRPr="00B75FBF">
        <w:t>Congress declares war by joint resolution</w:t>
      </w:r>
    </w:p>
    <w:p w:rsidR="008828C1" w:rsidRPr="00B75FBF" w:rsidRDefault="008828C1" w:rsidP="008828C1">
      <w:pPr>
        <w:pStyle w:val="Heading3"/>
      </w:pPr>
      <w:r w:rsidRPr="00B75FBF">
        <w:lastRenderedPageBreak/>
        <w:t>Does the Constitution provide a specific mechanism to end wars?</w:t>
      </w:r>
    </w:p>
    <w:p w:rsidR="008828C1" w:rsidRPr="00B75FBF" w:rsidRDefault="008828C1" w:rsidP="008828C1">
      <w:pPr>
        <w:pStyle w:val="Heading4"/>
      </w:pPr>
      <w:r w:rsidRPr="00B75FBF">
        <w:t>Why?</w:t>
      </w:r>
    </w:p>
    <w:p w:rsidR="008828C1" w:rsidRPr="00B75FBF" w:rsidRDefault="008828C1" w:rsidP="008828C1">
      <w:pPr>
        <w:pStyle w:val="Heading2"/>
      </w:pPr>
      <w:r w:rsidRPr="00B75FBF">
        <w:t>What is the significance of these narrow exceptions?</w:t>
      </w:r>
    </w:p>
    <w:p w:rsidR="008828C1" w:rsidRPr="00B75FBF" w:rsidRDefault="008828C1" w:rsidP="008828C1">
      <w:pPr>
        <w:pStyle w:val="Heading3"/>
      </w:pPr>
      <w:r w:rsidRPr="00B75FBF">
        <w:t>Why did the court find the legislative veto a major constitutional issue?</w:t>
      </w:r>
    </w:p>
    <w:p w:rsidR="008828C1" w:rsidRPr="00B75FBF" w:rsidRDefault="008828C1" w:rsidP="008828C1">
      <w:pPr>
        <w:pStyle w:val="Heading3"/>
      </w:pPr>
      <w:r w:rsidRPr="00B75FBF">
        <w:t>What did the court rule?</w:t>
      </w:r>
    </w:p>
    <w:p w:rsidR="008828C1" w:rsidRPr="00B75FBF" w:rsidRDefault="008828C1" w:rsidP="008828C1">
      <w:pPr>
        <w:pStyle w:val="Heading3"/>
      </w:pPr>
      <w:r w:rsidRPr="00B75FBF">
        <w:t>Has this crippled government function?</w:t>
      </w:r>
    </w:p>
    <w:p w:rsidR="008828C1" w:rsidRPr="00B75FBF" w:rsidRDefault="008828C1" w:rsidP="008828C1">
      <w:pPr>
        <w:pStyle w:val="Heading3"/>
      </w:pPr>
      <w:r w:rsidRPr="00B75FBF">
        <w:t>Does it strengthen agency powers?</w:t>
      </w:r>
    </w:p>
    <w:p w:rsidR="008828C1" w:rsidRPr="00B75FBF" w:rsidRDefault="008828C1" w:rsidP="008828C1">
      <w:pPr>
        <w:pStyle w:val="Heading2"/>
      </w:pPr>
      <w:r w:rsidRPr="00B75FBF">
        <w:t>Report and Wait Law - 5 U.S.C. §§801-808</w:t>
      </w:r>
    </w:p>
    <w:p w:rsidR="008828C1" w:rsidRPr="00B75FBF" w:rsidRDefault="008828C1" w:rsidP="008828C1">
      <w:pPr>
        <w:pStyle w:val="Heading3"/>
      </w:pPr>
      <w:r w:rsidRPr="00B75FBF">
        <w:t>New rules must be reported to Congress.</w:t>
      </w:r>
    </w:p>
    <w:p w:rsidR="008828C1" w:rsidRPr="00B75FBF" w:rsidRDefault="008828C1" w:rsidP="008828C1">
      <w:pPr>
        <w:pStyle w:val="Heading3"/>
      </w:pPr>
      <w:r w:rsidRPr="00B75FBF">
        <w:t>The rule is put on hold for 60 days.</w:t>
      </w:r>
    </w:p>
    <w:p w:rsidR="008828C1" w:rsidRPr="00B75FBF" w:rsidRDefault="008828C1" w:rsidP="008828C1">
      <w:pPr>
        <w:pStyle w:val="Heading3"/>
      </w:pPr>
      <w:r w:rsidRPr="00B75FBF">
        <w:t>Congress can pass a joint resolution blocking the rule, which must be signed by the president or, if he refuses, Congress must overrule his veto.</w:t>
      </w:r>
    </w:p>
    <w:p w:rsidR="008828C1" w:rsidRPr="00B75FBF" w:rsidRDefault="008828C1" w:rsidP="008828C1">
      <w:pPr>
        <w:pStyle w:val="Heading3"/>
      </w:pPr>
      <w:r w:rsidRPr="00B75FBF">
        <w:t>Is this constitutional?</w:t>
      </w:r>
    </w:p>
    <w:p w:rsidR="008828C1" w:rsidRPr="00B75FBF" w:rsidRDefault="008828C1" w:rsidP="008828C1">
      <w:pPr>
        <w:pStyle w:val="Heading4"/>
      </w:pPr>
      <w:r w:rsidRPr="00B75FBF">
        <w:t>Why or why not?</w:t>
      </w:r>
    </w:p>
    <w:p w:rsidR="008828C1" w:rsidRPr="00B75FBF" w:rsidRDefault="008828C1" w:rsidP="008828C1">
      <w:pPr>
        <w:pStyle w:val="Heading2"/>
      </w:pPr>
      <w:r w:rsidRPr="00B75FBF">
        <w:t>In the States</w:t>
      </w:r>
    </w:p>
    <w:p w:rsidR="008828C1" w:rsidRPr="00B75FBF" w:rsidRDefault="008828C1" w:rsidP="008828C1">
      <w:pPr>
        <w:pStyle w:val="Heading3"/>
      </w:pPr>
      <w:r w:rsidRPr="00B75FBF">
        <w:t>Some state legislatures have asserted the right of legislative veto.</w:t>
      </w:r>
    </w:p>
    <w:p w:rsidR="008828C1" w:rsidRPr="00B75FBF" w:rsidRDefault="008828C1" w:rsidP="008828C1">
      <w:pPr>
        <w:pStyle w:val="Heading3"/>
      </w:pPr>
      <w:r w:rsidRPr="00B75FBF">
        <w:t>This will be allowable based on the state constitutions, not the US Constitution.</w:t>
      </w:r>
    </w:p>
    <w:p w:rsidR="008828C1" w:rsidRPr="00B75FBF" w:rsidRDefault="008828C1" w:rsidP="008828C1">
      <w:pPr>
        <w:pStyle w:val="Heading3"/>
      </w:pPr>
      <w:r w:rsidRPr="00B75FBF">
        <w:t>In general, state constitutions, as construed by state courts, allow more direct legislative control over agencies than does the US Constitution.</w:t>
      </w:r>
    </w:p>
    <w:p w:rsidR="00F22FAA" w:rsidRDefault="00A52571" w:rsidP="00A52571">
      <w:pPr>
        <w:pStyle w:val="Heading1"/>
      </w:pPr>
      <w:r>
        <w:t>Evaluation Questions</w:t>
      </w:r>
    </w:p>
    <w:p w:rsidR="00A90BB5" w:rsidRDefault="00A90BB5" w:rsidP="00A90BB5">
      <w:pPr>
        <w:pStyle w:val="Heading2"/>
      </w:pPr>
      <w:r>
        <w:t>The Structure of Congress</w:t>
      </w:r>
    </w:p>
    <w:p w:rsidR="00A90BB5" w:rsidRPr="002E5DB5" w:rsidRDefault="00A90BB5" w:rsidP="00A90BB5">
      <w:pPr>
        <w:pStyle w:val="Heading3"/>
      </w:pPr>
      <w:r w:rsidRPr="002E5DB5">
        <w:t xml:space="preserve">What was the </w:t>
      </w:r>
      <w:r>
        <w:t>G</w:t>
      </w:r>
      <w:r w:rsidRPr="002E5DB5">
        <w:t xml:space="preserve">reat </w:t>
      </w:r>
      <w:r>
        <w:t>C</w:t>
      </w:r>
      <w:r w:rsidRPr="002E5DB5">
        <w:t>ompromise between the large and small states that lead to the organization of the Congress?</w:t>
      </w:r>
    </w:p>
    <w:p w:rsidR="00A90BB5" w:rsidRDefault="00A90BB5" w:rsidP="00A90BB5">
      <w:pPr>
        <w:pStyle w:val="Heading3"/>
      </w:pPr>
      <w:r w:rsidRPr="002E5DB5">
        <w:t xml:space="preserve">How </w:t>
      </w:r>
      <w:r>
        <w:t xml:space="preserve">was </w:t>
      </w:r>
      <w:r w:rsidRPr="002E5DB5">
        <w:t xml:space="preserve">this compromise </w:t>
      </w:r>
      <w:r>
        <w:t xml:space="preserve">intended to </w:t>
      </w:r>
      <w:r w:rsidRPr="002E5DB5">
        <w:t>affect the politics of the two bodies?</w:t>
      </w:r>
    </w:p>
    <w:p w:rsidR="00A90BB5" w:rsidRDefault="00A90BB5" w:rsidP="00A90BB5">
      <w:pPr>
        <w:pStyle w:val="Heading4"/>
      </w:pPr>
      <w:r>
        <w:t>How were Senate members initially chosen?</w:t>
      </w:r>
    </w:p>
    <w:p w:rsidR="00A90BB5" w:rsidRPr="002E5DB5" w:rsidRDefault="00A90BB5" w:rsidP="00A90BB5">
      <w:pPr>
        <w:pStyle w:val="Heading4"/>
      </w:pPr>
      <w:r>
        <w:t>How did changing to direct election of Senators change the interests Senators represent?</w:t>
      </w:r>
    </w:p>
    <w:p w:rsidR="00A90BB5" w:rsidRPr="002E5DB5" w:rsidRDefault="00A90BB5" w:rsidP="00A90BB5">
      <w:pPr>
        <w:pStyle w:val="Heading3"/>
      </w:pPr>
      <w:r w:rsidRPr="002E5DB5">
        <w:lastRenderedPageBreak/>
        <w:t>What are bicameralism and presentment?</w:t>
      </w:r>
    </w:p>
    <w:p w:rsidR="00A90BB5" w:rsidRPr="002E5DB5" w:rsidRDefault="00A90BB5" w:rsidP="00A90BB5">
      <w:pPr>
        <w:pStyle w:val="Heading3"/>
      </w:pPr>
      <w:r w:rsidRPr="002E5DB5">
        <w:t xml:space="preserve">Why is bicameralism critical to the </w:t>
      </w:r>
      <w:r>
        <w:t>Great C</w:t>
      </w:r>
      <w:r w:rsidRPr="002E5DB5">
        <w:t>ompromise?</w:t>
      </w:r>
    </w:p>
    <w:p w:rsidR="00A90BB5" w:rsidRPr="002E5DB5" w:rsidRDefault="00A90BB5" w:rsidP="00A90BB5">
      <w:pPr>
        <w:pStyle w:val="Heading3"/>
      </w:pPr>
      <w:r w:rsidRPr="002E5DB5">
        <w:t>What are the president's options on vetoing legislation and how may congress override a veto?</w:t>
      </w:r>
    </w:p>
    <w:p w:rsidR="00A90BB5" w:rsidRPr="002E5DB5" w:rsidRDefault="00A90BB5" w:rsidP="00A90BB5">
      <w:pPr>
        <w:pStyle w:val="Heading3"/>
      </w:pPr>
      <w:r w:rsidRPr="002E5DB5">
        <w:t>What are the exclusive powers of the House of Representatives?</w:t>
      </w:r>
    </w:p>
    <w:p w:rsidR="00A90BB5" w:rsidRPr="002E5DB5" w:rsidRDefault="00A90BB5" w:rsidP="00A90BB5">
      <w:pPr>
        <w:pStyle w:val="Heading3"/>
      </w:pPr>
      <w:r w:rsidRPr="002E5DB5">
        <w:t>What are the exclusive powers of the Senate?</w:t>
      </w:r>
    </w:p>
    <w:p w:rsidR="00A90BB5" w:rsidRDefault="00A90BB5" w:rsidP="00A90BB5">
      <w:pPr>
        <w:pStyle w:val="Heading3"/>
      </w:pPr>
      <w:r>
        <w:t>What is the only joint power?</w:t>
      </w:r>
    </w:p>
    <w:p w:rsidR="00A90BB5" w:rsidRDefault="00A90BB5" w:rsidP="00A90BB5">
      <w:pPr>
        <w:pStyle w:val="Heading2"/>
      </w:pPr>
      <w:r>
        <w:t>Background on immigration</w:t>
      </w:r>
    </w:p>
    <w:p w:rsidR="00A90BB5" w:rsidRDefault="00A90BB5" w:rsidP="00A90BB5">
      <w:pPr>
        <w:pStyle w:val="Heading3"/>
      </w:pPr>
      <w:r>
        <w:t>Must Congress treat all persons who come to the US the same? For example, are Haitians subject to the same immigration rules are Cubans?</w:t>
      </w:r>
    </w:p>
    <w:p w:rsidR="00A90BB5" w:rsidRDefault="00A90BB5" w:rsidP="00A90BB5">
      <w:pPr>
        <w:pStyle w:val="Heading4"/>
      </w:pPr>
      <w:r>
        <w:t xml:space="preserve">Why </w:t>
      </w:r>
      <w:proofErr w:type="gramStart"/>
      <w:r>
        <w:t>isn’t</w:t>
      </w:r>
      <w:proofErr w:type="gramEnd"/>
      <w:r>
        <w:t xml:space="preserve"> this an equal protection problem?</w:t>
      </w:r>
    </w:p>
    <w:p w:rsidR="00A90BB5" w:rsidRDefault="00A90BB5" w:rsidP="00A90BB5">
      <w:pPr>
        <w:pStyle w:val="Heading4"/>
      </w:pPr>
      <w:r>
        <w:t>If a person who is illegally in the US is accused of a crime, is she entitled to the same criminal due process rights as a US citizen?</w:t>
      </w:r>
    </w:p>
    <w:p w:rsidR="00A90BB5" w:rsidRPr="00C37DB4" w:rsidRDefault="00A90BB5" w:rsidP="00A90BB5">
      <w:pPr>
        <w:pStyle w:val="Heading2"/>
        <w:rPr>
          <w:i/>
        </w:rPr>
      </w:pPr>
      <w:r w:rsidRPr="00C37DB4">
        <w:rPr>
          <w:i/>
        </w:rPr>
        <w:t>Chadha</w:t>
      </w:r>
    </w:p>
    <w:p w:rsidR="00A90BB5" w:rsidRPr="002E5DB5" w:rsidRDefault="00A90BB5" w:rsidP="00A90BB5">
      <w:pPr>
        <w:pStyle w:val="Heading3"/>
      </w:pPr>
      <w:r w:rsidRPr="002E5DB5">
        <w:t>What was the legislative veto in Chadha?</w:t>
      </w:r>
    </w:p>
    <w:p w:rsidR="00A90BB5" w:rsidRPr="002E5DB5" w:rsidRDefault="00A90BB5" w:rsidP="00A90BB5">
      <w:pPr>
        <w:pStyle w:val="Heading3"/>
      </w:pPr>
      <w:r>
        <w:t>Who did the Court find was the natural adverse party in a case challenging the constitutionality of a statute?</w:t>
      </w:r>
    </w:p>
    <w:p w:rsidR="00A90BB5" w:rsidRPr="002E5DB5" w:rsidRDefault="00A90BB5" w:rsidP="00A90BB5">
      <w:pPr>
        <w:pStyle w:val="Heading3"/>
      </w:pPr>
      <w:r>
        <w:t xml:space="preserve">What was the constitutional argument that the court used to </w:t>
      </w:r>
      <w:r w:rsidRPr="002E5DB5">
        <w:t>resolve Chadha?</w:t>
      </w:r>
    </w:p>
    <w:p w:rsidR="00A90BB5" w:rsidRDefault="00A90BB5" w:rsidP="00A90BB5">
      <w:pPr>
        <w:pStyle w:val="Heading3"/>
      </w:pPr>
      <w:r w:rsidRPr="002E5DB5">
        <w:t>What has congress done to allow it to review proposed rules before they go into effect?</w:t>
      </w:r>
    </w:p>
    <w:p w:rsidR="00A90BB5" w:rsidRDefault="00A90BB5" w:rsidP="00A90BB5">
      <w:pPr>
        <w:pStyle w:val="Heading3"/>
      </w:pPr>
      <w:r>
        <w:t>What must congress do if wants to block a rule?</w:t>
      </w:r>
    </w:p>
    <w:sectPr w:rsidR="00A90B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1"/>
    <w:rsid w:val="00003CFC"/>
    <w:rsid w:val="000433BD"/>
    <w:rsid w:val="000E6AB8"/>
    <w:rsid w:val="000F06B6"/>
    <w:rsid w:val="000F1235"/>
    <w:rsid w:val="00117FB2"/>
    <w:rsid w:val="00120E78"/>
    <w:rsid w:val="001630CC"/>
    <w:rsid w:val="00177BA7"/>
    <w:rsid w:val="001B6922"/>
    <w:rsid w:val="00272E2E"/>
    <w:rsid w:val="00296B3B"/>
    <w:rsid w:val="002B4F21"/>
    <w:rsid w:val="002D0CB4"/>
    <w:rsid w:val="002D34C6"/>
    <w:rsid w:val="00357A0A"/>
    <w:rsid w:val="00372435"/>
    <w:rsid w:val="0037580F"/>
    <w:rsid w:val="003A74EA"/>
    <w:rsid w:val="003C6825"/>
    <w:rsid w:val="00486200"/>
    <w:rsid w:val="004A339A"/>
    <w:rsid w:val="004B5FEB"/>
    <w:rsid w:val="004E6114"/>
    <w:rsid w:val="00531D1E"/>
    <w:rsid w:val="005D648E"/>
    <w:rsid w:val="00662DF3"/>
    <w:rsid w:val="006A5430"/>
    <w:rsid w:val="006D264C"/>
    <w:rsid w:val="006E0C3F"/>
    <w:rsid w:val="0070332A"/>
    <w:rsid w:val="0074242B"/>
    <w:rsid w:val="00782B9C"/>
    <w:rsid w:val="007D7992"/>
    <w:rsid w:val="008137B6"/>
    <w:rsid w:val="00823A9F"/>
    <w:rsid w:val="008259F4"/>
    <w:rsid w:val="008744FE"/>
    <w:rsid w:val="008828C1"/>
    <w:rsid w:val="008D3AF1"/>
    <w:rsid w:val="008F3301"/>
    <w:rsid w:val="008F3CC8"/>
    <w:rsid w:val="00995697"/>
    <w:rsid w:val="009D1C69"/>
    <w:rsid w:val="00A242C0"/>
    <w:rsid w:val="00A52571"/>
    <w:rsid w:val="00A74E65"/>
    <w:rsid w:val="00A90BB5"/>
    <w:rsid w:val="00B03ACF"/>
    <w:rsid w:val="00B52302"/>
    <w:rsid w:val="00B52DC4"/>
    <w:rsid w:val="00BB0BD6"/>
    <w:rsid w:val="00C359CB"/>
    <w:rsid w:val="00C50D55"/>
    <w:rsid w:val="00C85BAD"/>
    <w:rsid w:val="00CB733C"/>
    <w:rsid w:val="00CF4950"/>
    <w:rsid w:val="00CF6610"/>
    <w:rsid w:val="00DB5066"/>
    <w:rsid w:val="00E370F2"/>
    <w:rsid w:val="00E65782"/>
    <w:rsid w:val="00EC65C6"/>
    <w:rsid w:val="00EF2205"/>
    <w:rsid w:val="00F22FAA"/>
    <w:rsid w:val="00F46361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176549-8C17-42BB-BDED-8CEDCFE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tech.law.lsu.edu/cases/adlaw/ins_v_chadha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2</cp:revision>
  <dcterms:created xsi:type="dcterms:W3CDTF">2017-01-24T12:59:00Z</dcterms:created>
  <dcterms:modified xsi:type="dcterms:W3CDTF">2017-01-24T12:59:00Z</dcterms:modified>
</cp:coreProperties>
</file>